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6C2E" w14:textId="77777777" w:rsidR="000C48C8" w:rsidRDefault="000C48C8" w:rsidP="000C48C8">
      <w:pPr>
        <w:rPr>
          <w:rFonts w:ascii="Arial" w:hAnsi="Arial" w:cs="Arial"/>
          <w:b/>
          <w:bCs/>
          <w:sz w:val="28"/>
          <w:szCs w:val="28"/>
        </w:rPr>
      </w:pPr>
    </w:p>
    <w:p w14:paraId="0D3CE245" w14:textId="4334C81E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73C12DFB" w14:textId="77777777" w:rsidR="00057260" w:rsidRPr="00F9239E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0762EBAA" w14:textId="11B8DEC2" w:rsidR="00676F9B" w:rsidRPr="00E46EDE" w:rsidRDefault="00676F9B" w:rsidP="00676F9B">
      <w:pPr>
        <w:jc w:val="both"/>
        <w:rPr>
          <w:rFonts w:ascii="Arial" w:hAnsi="Arial" w:cs="Arial"/>
          <w:b/>
          <w:color w:val="000000"/>
          <w:sz w:val="28"/>
          <w:szCs w:val="28"/>
          <w:lang w:val="cs-CZ"/>
        </w:rPr>
      </w:pPr>
      <w:proofErr w:type="spellStart"/>
      <w:r w:rsidRPr="00E46EDE">
        <w:rPr>
          <w:rFonts w:ascii="Arial" w:hAnsi="Arial" w:cs="Arial"/>
          <w:b/>
          <w:color w:val="000000"/>
          <w:sz w:val="28"/>
          <w:szCs w:val="28"/>
          <w:lang w:val="cs-CZ"/>
        </w:rPr>
        <w:t>Qatar</w:t>
      </w:r>
      <w:proofErr w:type="spellEnd"/>
      <w:r w:rsidRPr="00E46EDE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 </w:t>
      </w:r>
      <w:proofErr w:type="spellStart"/>
      <w:r w:rsidRPr="00E46EDE">
        <w:rPr>
          <w:rFonts w:ascii="Arial" w:hAnsi="Arial" w:cs="Arial"/>
          <w:b/>
          <w:color w:val="000000"/>
          <w:sz w:val="28"/>
          <w:szCs w:val="28"/>
          <w:lang w:val="cs-CZ"/>
        </w:rPr>
        <w:t>Airways</w:t>
      </w:r>
      <w:proofErr w:type="spellEnd"/>
      <w:r w:rsidRPr="00E46EDE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 </w:t>
      </w:r>
      <w:r w:rsidR="00A22BC4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budou od zimního letového řádu létat do Dauhá </w:t>
      </w:r>
      <w:r w:rsidR="00F82276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nově </w:t>
      </w:r>
      <w:r w:rsidR="00A22BC4">
        <w:rPr>
          <w:rFonts w:ascii="Arial" w:hAnsi="Arial" w:cs="Arial"/>
          <w:b/>
          <w:color w:val="000000"/>
          <w:sz w:val="28"/>
          <w:szCs w:val="28"/>
          <w:lang w:val="cs-CZ"/>
        </w:rPr>
        <w:t>s</w:t>
      </w:r>
      <w:r w:rsidR="007C7D38">
        <w:rPr>
          <w:rFonts w:ascii="Arial" w:hAnsi="Arial" w:cs="Arial"/>
          <w:b/>
          <w:color w:val="000000"/>
          <w:sz w:val="28"/>
          <w:szCs w:val="28"/>
          <w:lang w:val="cs-CZ"/>
        </w:rPr>
        <w:t xml:space="preserve"> Boeingem 787 </w:t>
      </w:r>
      <w:proofErr w:type="spellStart"/>
      <w:r w:rsidR="007C7D38">
        <w:rPr>
          <w:rFonts w:ascii="Arial" w:hAnsi="Arial" w:cs="Arial"/>
          <w:b/>
          <w:color w:val="000000"/>
          <w:sz w:val="28"/>
          <w:szCs w:val="28"/>
          <w:lang w:val="cs-CZ"/>
        </w:rPr>
        <w:t>Dreamliner</w:t>
      </w:r>
      <w:proofErr w:type="spellEnd"/>
    </w:p>
    <w:p w14:paraId="7CB4B8A1" w14:textId="31B0EF96" w:rsidR="0090081C" w:rsidRDefault="0090081C" w:rsidP="0090081C">
      <w:pPr>
        <w:rPr>
          <w:rFonts w:ascii="Arial" w:hAnsi="Arial" w:cs="Arial"/>
          <w:lang w:val="cs-CZ"/>
        </w:rPr>
      </w:pPr>
    </w:p>
    <w:p w14:paraId="6BE40D67" w14:textId="57A81CDF" w:rsidR="0090081C" w:rsidRPr="0090081C" w:rsidRDefault="00285A69" w:rsidP="0090081C">
      <w:pPr>
        <w:rPr>
          <w:rFonts w:ascii="Arial" w:hAnsi="Arial" w:cs="Arial"/>
          <w:sz w:val="20"/>
          <w:szCs w:val="20"/>
          <w:lang w:val="cs-CZ"/>
        </w:rPr>
      </w:pPr>
      <w:r w:rsidRPr="00875730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7C7D38" w:rsidRPr="00875730">
        <w:rPr>
          <w:rFonts w:ascii="Arial" w:hAnsi="Arial" w:cs="Arial"/>
          <w:sz w:val="20"/>
          <w:szCs w:val="20"/>
          <w:lang w:val="cs-CZ"/>
        </w:rPr>
        <w:t>13</w:t>
      </w:r>
      <w:r w:rsidR="0090081C" w:rsidRPr="00875730">
        <w:rPr>
          <w:rFonts w:ascii="Arial" w:hAnsi="Arial" w:cs="Arial"/>
          <w:sz w:val="20"/>
          <w:szCs w:val="20"/>
          <w:lang w:val="cs-CZ"/>
        </w:rPr>
        <w:t>. srpna 2018</w:t>
      </w:r>
    </w:p>
    <w:p w14:paraId="7FFE4DD3" w14:textId="5EDB669C" w:rsidR="00676F9B" w:rsidRDefault="00676F9B" w:rsidP="00676F9B">
      <w:pPr>
        <w:pStyle w:val="Normlnweb"/>
        <w:jc w:val="both"/>
        <w:rPr>
          <w:rFonts w:ascii="Arial" w:hAnsi="Arial" w:cs="Arial"/>
          <w:b/>
          <w:bCs/>
          <w:sz w:val="20"/>
          <w:szCs w:val="20"/>
        </w:rPr>
      </w:pPr>
      <w:r w:rsidRPr="00E46EDE">
        <w:rPr>
          <w:rFonts w:ascii="Arial" w:hAnsi="Arial" w:cs="Arial"/>
          <w:b/>
          <w:bCs/>
          <w:sz w:val="20"/>
          <w:szCs w:val="20"/>
        </w:rPr>
        <w:t xml:space="preserve">Letecká společnost </w:t>
      </w:r>
      <w:proofErr w:type="spellStart"/>
      <w:r w:rsidRPr="00E46EDE">
        <w:rPr>
          <w:rFonts w:ascii="Arial" w:hAnsi="Arial" w:cs="Arial"/>
          <w:b/>
          <w:bCs/>
          <w:sz w:val="20"/>
          <w:szCs w:val="20"/>
        </w:rPr>
        <w:t>Qatar</w:t>
      </w:r>
      <w:proofErr w:type="spellEnd"/>
      <w:r w:rsidRPr="00E46ED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46EDE">
        <w:rPr>
          <w:rFonts w:ascii="Arial" w:hAnsi="Arial" w:cs="Arial"/>
          <w:b/>
          <w:bCs/>
          <w:sz w:val="20"/>
          <w:szCs w:val="20"/>
        </w:rPr>
        <w:t>Airways</w:t>
      </w:r>
      <w:proofErr w:type="spellEnd"/>
      <w:r w:rsidRPr="00E46EDE">
        <w:rPr>
          <w:rFonts w:ascii="Arial" w:hAnsi="Arial" w:cs="Arial"/>
          <w:b/>
          <w:bCs/>
          <w:sz w:val="20"/>
          <w:szCs w:val="20"/>
        </w:rPr>
        <w:t xml:space="preserve"> dnes oficiálně </w:t>
      </w:r>
      <w:r w:rsidR="00DC4B23">
        <w:rPr>
          <w:rFonts w:ascii="Arial" w:hAnsi="Arial" w:cs="Arial"/>
          <w:b/>
          <w:bCs/>
          <w:sz w:val="20"/>
          <w:szCs w:val="20"/>
        </w:rPr>
        <w:t>potvrdila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, že </w:t>
      </w:r>
      <w:r w:rsidR="003F0D91" w:rsidRPr="00875730">
        <w:rPr>
          <w:rFonts w:ascii="Arial" w:hAnsi="Arial" w:cs="Arial"/>
          <w:b/>
          <w:bCs/>
          <w:sz w:val="20"/>
          <w:szCs w:val="20"/>
        </w:rPr>
        <w:t>od 28</w:t>
      </w:r>
      <w:r w:rsidRPr="00875730">
        <w:rPr>
          <w:rFonts w:ascii="Arial" w:hAnsi="Arial" w:cs="Arial"/>
          <w:b/>
          <w:bCs/>
          <w:sz w:val="20"/>
          <w:szCs w:val="20"/>
        </w:rPr>
        <w:t>. října 2018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nasadí na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tras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z Prahy do Dauhá </w:t>
      </w:r>
      <w:r w:rsidR="00A22BC4">
        <w:rPr>
          <w:rFonts w:ascii="Arial" w:hAnsi="Arial" w:cs="Arial"/>
          <w:b/>
          <w:bCs/>
          <w:sz w:val="20"/>
          <w:szCs w:val="20"/>
        </w:rPr>
        <w:t xml:space="preserve">nový typ letadla a navýší tak </w:t>
      </w:r>
      <w:r w:rsidR="00875730">
        <w:rPr>
          <w:rFonts w:ascii="Arial" w:hAnsi="Arial" w:cs="Arial"/>
          <w:b/>
          <w:bCs/>
          <w:sz w:val="20"/>
          <w:szCs w:val="20"/>
        </w:rPr>
        <w:t xml:space="preserve">celkovou </w:t>
      </w:r>
      <w:r w:rsidR="00A22BC4" w:rsidRPr="00875730">
        <w:rPr>
          <w:rFonts w:ascii="Arial" w:hAnsi="Arial" w:cs="Arial"/>
          <w:b/>
          <w:bCs/>
          <w:sz w:val="20"/>
          <w:szCs w:val="20"/>
        </w:rPr>
        <w:t xml:space="preserve">kapacitu </w:t>
      </w:r>
      <w:r w:rsidR="00360C24">
        <w:rPr>
          <w:rFonts w:ascii="Arial" w:hAnsi="Arial" w:cs="Arial"/>
          <w:b/>
          <w:bCs/>
          <w:sz w:val="20"/>
          <w:szCs w:val="20"/>
        </w:rPr>
        <w:t>o zhruba 46 %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. </w:t>
      </w:r>
      <w:r w:rsidR="00B06FE5" w:rsidRPr="00875730">
        <w:rPr>
          <w:rFonts w:ascii="Arial" w:hAnsi="Arial" w:cs="Arial"/>
          <w:b/>
          <w:bCs/>
          <w:sz w:val="20"/>
          <w:szCs w:val="20"/>
        </w:rPr>
        <w:t>Odpolední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</w:t>
      </w:r>
      <w:r w:rsidR="00360C24">
        <w:rPr>
          <w:rFonts w:ascii="Arial" w:hAnsi="Arial" w:cs="Arial"/>
          <w:b/>
          <w:bCs/>
          <w:sz w:val="20"/>
          <w:szCs w:val="20"/>
        </w:rPr>
        <w:t>linku QR292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do hlavního města Kataru </w:t>
      </w:r>
      <w:r w:rsidR="00F82276">
        <w:rPr>
          <w:rFonts w:ascii="Arial" w:hAnsi="Arial" w:cs="Arial"/>
          <w:b/>
          <w:bCs/>
          <w:sz w:val="20"/>
          <w:szCs w:val="20"/>
        </w:rPr>
        <w:t>bude nově aerolinka operovat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letadlem typu </w:t>
      </w:r>
      <w:r w:rsidR="007C7D38">
        <w:rPr>
          <w:rFonts w:ascii="Arial" w:hAnsi="Arial" w:cs="Arial"/>
          <w:b/>
          <w:bCs/>
          <w:sz w:val="20"/>
          <w:szCs w:val="20"/>
        </w:rPr>
        <w:t>Boeing 787</w:t>
      </w:r>
      <w:r w:rsidR="00C40159">
        <w:rPr>
          <w:rFonts w:ascii="Arial" w:hAnsi="Arial" w:cs="Arial"/>
          <w:b/>
          <w:bCs/>
          <w:sz w:val="20"/>
          <w:szCs w:val="20"/>
        </w:rPr>
        <w:t>-8</w:t>
      </w:r>
      <w:r w:rsidR="007C7D3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C7D38">
        <w:rPr>
          <w:rFonts w:ascii="Arial" w:hAnsi="Arial" w:cs="Arial"/>
          <w:b/>
          <w:bCs/>
          <w:sz w:val="20"/>
          <w:szCs w:val="20"/>
        </w:rPr>
        <w:t>Dreamliner</w:t>
      </w:r>
      <w:proofErr w:type="spellEnd"/>
      <w:r w:rsidR="00875730">
        <w:rPr>
          <w:rFonts w:ascii="Arial" w:hAnsi="Arial" w:cs="Arial"/>
          <w:b/>
          <w:bCs/>
          <w:sz w:val="20"/>
          <w:szCs w:val="20"/>
        </w:rPr>
        <w:t xml:space="preserve"> s kapacitou </w:t>
      </w:r>
      <w:r w:rsidR="00B06FE5" w:rsidRPr="00875730">
        <w:rPr>
          <w:rFonts w:ascii="Arial" w:hAnsi="Arial" w:cs="Arial"/>
          <w:b/>
          <w:bCs/>
          <w:sz w:val="20"/>
          <w:szCs w:val="20"/>
        </w:rPr>
        <w:t>254</w:t>
      </w:r>
      <w:r w:rsidR="00875730">
        <w:rPr>
          <w:rFonts w:ascii="Arial" w:hAnsi="Arial" w:cs="Arial"/>
          <w:b/>
          <w:bCs/>
          <w:sz w:val="20"/>
          <w:szCs w:val="20"/>
        </w:rPr>
        <w:t xml:space="preserve"> cestujících. N</w:t>
      </w:r>
      <w:r w:rsidR="00F82276">
        <w:rPr>
          <w:rFonts w:ascii="Arial" w:hAnsi="Arial" w:cs="Arial"/>
          <w:b/>
          <w:bCs/>
          <w:sz w:val="20"/>
          <w:szCs w:val="20"/>
        </w:rPr>
        <w:t xml:space="preserve">a </w:t>
      </w:r>
      <w:r w:rsidR="00B06FE5">
        <w:rPr>
          <w:rFonts w:ascii="Arial" w:hAnsi="Arial" w:cs="Arial"/>
          <w:b/>
          <w:bCs/>
          <w:sz w:val="20"/>
          <w:szCs w:val="20"/>
        </w:rPr>
        <w:t>ranní</w:t>
      </w:r>
      <w:r w:rsidR="00F82276">
        <w:rPr>
          <w:rFonts w:ascii="Arial" w:hAnsi="Arial" w:cs="Arial"/>
          <w:b/>
          <w:bCs/>
          <w:sz w:val="20"/>
          <w:szCs w:val="20"/>
        </w:rPr>
        <w:t xml:space="preserve"> lince bude i nadále létat </w:t>
      </w:r>
      <w:r w:rsidR="00F82276" w:rsidRPr="00875730">
        <w:rPr>
          <w:rFonts w:ascii="Arial" w:hAnsi="Arial" w:cs="Arial"/>
          <w:b/>
          <w:bCs/>
          <w:sz w:val="20"/>
          <w:szCs w:val="20"/>
        </w:rPr>
        <w:t>Airbus A320</w:t>
      </w:r>
      <w:r w:rsidR="00F822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46EDE">
        <w:rPr>
          <w:rFonts w:ascii="Arial" w:hAnsi="Arial" w:cs="Arial"/>
          <w:b/>
          <w:bCs/>
          <w:sz w:val="20"/>
          <w:szCs w:val="20"/>
        </w:rPr>
        <w:t>s kapacitou pro 132 cestujících</w:t>
      </w:r>
      <w:r w:rsidR="00F82276">
        <w:rPr>
          <w:rFonts w:ascii="Arial" w:hAnsi="Arial" w:cs="Arial"/>
          <w:b/>
          <w:bCs/>
          <w:sz w:val="20"/>
          <w:szCs w:val="20"/>
        </w:rPr>
        <w:t xml:space="preserve">. Obě letadla cestujícím nabídnou </w:t>
      </w:r>
      <w:r w:rsidR="004D55CB">
        <w:rPr>
          <w:rFonts w:ascii="Arial" w:hAnsi="Arial" w:cs="Arial"/>
          <w:b/>
          <w:bCs/>
          <w:sz w:val="20"/>
          <w:szCs w:val="20"/>
        </w:rPr>
        <w:t xml:space="preserve">ekonomickou </w:t>
      </w:r>
      <w:r w:rsidRPr="00E46EDE">
        <w:rPr>
          <w:rFonts w:ascii="Arial" w:hAnsi="Arial" w:cs="Arial"/>
          <w:b/>
          <w:bCs/>
          <w:sz w:val="20"/>
          <w:szCs w:val="20"/>
        </w:rPr>
        <w:t>i business tříd</w:t>
      </w:r>
      <w:r w:rsidR="004D55CB">
        <w:rPr>
          <w:rFonts w:ascii="Arial" w:hAnsi="Arial" w:cs="Arial"/>
          <w:b/>
          <w:bCs/>
          <w:sz w:val="20"/>
          <w:szCs w:val="20"/>
        </w:rPr>
        <w:t>u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. Díky </w:t>
      </w:r>
      <w:r>
        <w:rPr>
          <w:rFonts w:ascii="Arial" w:hAnsi="Arial" w:cs="Arial"/>
          <w:b/>
          <w:bCs/>
          <w:sz w:val="20"/>
          <w:szCs w:val="20"/>
        </w:rPr>
        <w:t>navýšené</w:t>
      </w:r>
      <w:r w:rsidR="00BA1520">
        <w:rPr>
          <w:rFonts w:ascii="Arial" w:hAnsi="Arial" w:cs="Arial"/>
          <w:b/>
          <w:bCs/>
          <w:sz w:val="20"/>
          <w:szCs w:val="20"/>
        </w:rPr>
        <w:t xml:space="preserve"> kapacitě se očekává, že obě stávající denní</w:t>
      </w:r>
      <w:bookmarkStart w:id="0" w:name="_GoBack"/>
      <w:bookmarkEnd w:id="0"/>
      <w:r w:rsidR="00BA1520">
        <w:rPr>
          <w:rFonts w:ascii="Arial" w:hAnsi="Arial" w:cs="Arial"/>
          <w:b/>
          <w:bCs/>
          <w:sz w:val="20"/>
          <w:szCs w:val="20"/>
        </w:rPr>
        <w:t xml:space="preserve"> linky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využije </w:t>
      </w:r>
      <w:r w:rsidR="00492908">
        <w:rPr>
          <w:rFonts w:ascii="Arial" w:hAnsi="Arial" w:cs="Arial"/>
          <w:b/>
          <w:bCs/>
          <w:sz w:val="20"/>
          <w:szCs w:val="20"/>
        </w:rPr>
        <w:t xml:space="preserve">v obou směrech </w:t>
      </w:r>
      <w:r w:rsidRPr="00E46EDE">
        <w:rPr>
          <w:rFonts w:ascii="Arial" w:hAnsi="Arial" w:cs="Arial"/>
          <w:b/>
          <w:bCs/>
          <w:sz w:val="20"/>
          <w:szCs w:val="20"/>
        </w:rPr>
        <w:t>přibližně</w:t>
      </w:r>
      <w:r w:rsidR="00875730">
        <w:rPr>
          <w:rFonts w:ascii="Arial" w:hAnsi="Arial" w:cs="Arial"/>
          <w:b/>
          <w:bCs/>
          <w:sz w:val="20"/>
          <w:szCs w:val="20"/>
        </w:rPr>
        <w:t xml:space="preserve"> ročně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 </w:t>
      </w:r>
      <w:r w:rsidR="00B06FE5">
        <w:rPr>
          <w:rFonts w:ascii="Arial" w:hAnsi="Arial" w:cs="Arial"/>
          <w:b/>
          <w:bCs/>
          <w:sz w:val="20"/>
          <w:szCs w:val="20"/>
        </w:rPr>
        <w:t xml:space="preserve">o </w:t>
      </w:r>
      <w:r w:rsidR="00B06FE5" w:rsidRPr="00875730">
        <w:rPr>
          <w:rFonts w:ascii="Arial" w:hAnsi="Arial" w:cs="Arial"/>
          <w:b/>
          <w:bCs/>
          <w:sz w:val="20"/>
          <w:szCs w:val="20"/>
        </w:rPr>
        <w:t>75</w:t>
      </w:r>
      <w:r w:rsidRPr="00875730">
        <w:rPr>
          <w:rFonts w:ascii="Arial" w:hAnsi="Arial" w:cs="Arial"/>
          <w:b/>
          <w:bCs/>
          <w:sz w:val="20"/>
          <w:szCs w:val="20"/>
        </w:rPr>
        <w:t xml:space="preserve"> tisíc</w:t>
      </w:r>
      <w:r w:rsidR="00875730">
        <w:rPr>
          <w:rFonts w:ascii="Arial" w:hAnsi="Arial" w:cs="Arial"/>
          <w:b/>
          <w:bCs/>
          <w:sz w:val="20"/>
          <w:szCs w:val="20"/>
        </w:rPr>
        <w:t xml:space="preserve"> cestujících </w:t>
      </w:r>
      <w:r w:rsidR="00B06FE5">
        <w:rPr>
          <w:rFonts w:ascii="Arial" w:hAnsi="Arial" w:cs="Arial"/>
          <w:b/>
          <w:bCs/>
          <w:sz w:val="20"/>
          <w:szCs w:val="20"/>
        </w:rPr>
        <w:t>více než doposud</w:t>
      </w:r>
      <w:r w:rsidRPr="00E46ED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27098C2" w14:textId="201C70BB" w:rsidR="00F82276" w:rsidRPr="002D4296" w:rsidRDefault="00F82276" w:rsidP="00676F9B">
      <w:pPr>
        <w:pStyle w:val="Normlnweb"/>
        <w:jc w:val="both"/>
        <w:rPr>
          <w:rFonts w:ascii="Arial" w:hAnsi="Arial" w:cs="Arial"/>
          <w:bCs/>
          <w:i/>
          <w:sz w:val="20"/>
          <w:szCs w:val="20"/>
        </w:rPr>
      </w:pPr>
      <w:r w:rsidRPr="00875730">
        <w:rPr>
          <w:rFonts w:ascii="Arial" w:hAnsi="Arial" w:cs="Arial"/>
          <w:bCs/>
          <w:i/>
          <w:sz w:val="20"/>
          <w:szCs w:val="20"/>
        </w:rPr>
        <w:t>„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 xml:space="preserve">Potenciál pro využití </w:t>
      </w:r>
      <w:r w:rsidRPr="00875730">
        <w:rPr>
          <w:rFonts w:ascii="Arial" w:hAnsi="Arial" w:cs="Arial"/>
          <w:bCs/>
          <w:i/>
          <w:sz w:val="20"/>
          <w:szCs w:val="20"/>
        </w:rPr>
        <w:t xml:space="preserve">většího typu letadla 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>na lince</w:t>
      </w:r>
      <w:r w:rsidR="006C696C" w:rsidRPr="0087573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C696C" w:rsidRPr="00875730">
        <w:rPr>
          <w:rFonts w:ascii="Arial" w:hAnsi="Arial" w:cs="Arial"/>
          <w:bCs/>
          <w:i/>
          <w:sz w:val="20"/>
          <w:szCs w:val="20"/>
        </w:rPr>
        <w:t>Qatar</w:t>
      </w:r>
      <w:proofErr w:type="spellEnd"/>
      <w:r w:rsidR="006C696C" w:rsidRPr="0087573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C696C" w:rsidRPr="00875730">
        <w:rPr>
          <w:rFonts w:ascii="Arial" w:hAnsi="Arial" w:cs="Arial"/>
          <w:bCs/>
          <w:i/>
          <w:sz w:val="20"/>
          <w:szCs w:val="20"/>
        </w:rPr>
        <w:t>Airways</w:t>
      </w:r>
      <w:proofErr w:type="spellEnd"/>
      <w:r w:rsidR="006C696C" w:rsidRPr="00875730">
        <w:rPr>
          <w:rFonts w:ascii="Arial" w:hAnsi="Arial" w:cs="Arial"/>
          <w:bCs/>
          <w:i/>
          <w:sz w:val="20"/>
          <w:szCs w:val="20"/>
        </w:rPr>
        <w:t xml:space="preserve"> do Dauhá</w:t>
      </w:r>
      <w:r w:rsidR="004D55CB" w:rsidRPr="00875730">
        <w:rPr>
          <w:rFonts w:ascii="Arial" w:hAnsi="Arial" w:cs="Arial"/>
          <w:bCs/>
          <w:i/>
          <w:sz w:val="20"/>
          <w:szCs w:val="20"/>
        </w:rPr>
        <w:t xml:space="preserve"> 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>jsme sledovali dlouhodobě. Jsme proto</w:t>
      </w:r>
      <w:r w:rsidR="004D55CB" w:rsidRPr="00875730">
        <w:rPr>
          <w:rFonts w:ascii="Arial" w:hAnsi="Arial" w:cs="Arial"/>
          <w:bCs/>
          <w:i/>
          <w:sz w:val="20"/>
          <w:szCs w:val="20"/>
        </w:rPr>
        <w:t xml:space="preserve"> rád</w:t>
      </w:r>
      <w:r w:rsidR="006C696C" w:rsidRPr="00875730">
        <w:rPr>
          <w:rFonts w:ascii="Arial" w:hAnsi="Arial" w:cs="Arial"/>
          <w:bCs/>
          <w:i/>
          <w:sz w:val="20"/>
          <w:szCs w:val="20"/>
        </w:rPr>
        <w:t>i</w:t>
      </w:r>
      <w:r w:rsidR="004D55CB" w:rsidRPr="00875730">
        <w:rPr>
          <w:rFonts w:ascii="Arial" w:hAnsi="Arial" w:cs="Arial"/>
          <w:bCs/>
          <w:i/>
          <w:sz w:val="20"/>
          <w:szCs w:val="20"/>
        </w:rPr>
        <w:t xml:space="preserve">, že se vedení 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>letecké společnosti k tomuto kroku roz</w:t>
      </w:r>
      <w:r w:rsidR="002D4296" w:rsidRPr="00875730">
        <w:rPr>
          <w:rFonts w:ascii="Arial" w:hAnsi="Arial" w:cs="Arial"/>
          <w:bCs/>
          <w:i/>
          <w:sz w:val="20"/>
          <w:szCs w:val="20"/>
        </w:rPr>
        <w:t>hodlo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 xml:space="preserve"> a na jednu ze svých denních frekvencí </w:t>
      </w:r>
      <w:r w:rsidR="002D4296" w:rsidRPr="00875730">
        <w:rPr>
          <w:rFonts w:ascii="Arial" w:hAnsi="Arial" w:cs="Arial"/>
          <w:bCs/>
          <w:i/>
          <w:sz w:val="20"/>
          <w:szCs w:val="20"/>
        </w:rPr>
        <w:t>nasadilo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 xml:space="preserve"> jedno z nejmodernějších letadel světa Boeing 787 </w:t>
      </w:r>
      <w:proofErr w:type="spellStart"/>
      <w:r w:rsidR="000074AC" w:rsidRPr="00875730">
        <w:rPr>
          <w:rFonts w:ascii="Arial" w:hAnsi="Arial" w:cs="Arial"/>
          <w:bCs/>
          <w:i/>
          <w:sz w:val="20"/>
          <w:szCs w:val="20"/>
        </w:rPr>
        <w:t>Dreamliner</w:t>
      </w:r>
      <w:proofErr w:type="spellEnd"/>
      <w:r w:rsidR="002D4296" w:rsidRPr="00875730">
        <w:rPr>
          <w:rFonts w:ascii="Arial" w:hAnsi="Arial" w:cs="Arial"/>
          <w:bCs/>
          <w:i/>
          <w:sz w:val="20"/>
          <w:szCs w:val="20"/>
        </w:rPr>
        <w:t xml:space="preserve">. </w:t>
      </w:r>
      <w:proofErr w:type="spellStart"/>
      <w:r w:rsidR="002D4296" w:rsidRPr="00875730">
        <w:rPr>
          <w:rFonts w:ascii="Arial" w:hAnsi="Arial" w:cs="Arial"/>
          <w:bCs/>
          <w:i/>
          <w:sz w:val="20"/>
          <w:szCs w:val="20"/>
        </w:rPr>
        <w:t>Qatar</w:t>
      </w:r>
      <w:proofErr w:type="spellEnd"/>
      <w:r w:rsidR="002D4296" w:rsidRPr="0087573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D4296" w:rsidRPr="00875730">
        <w:rPr>
          <w:rFonts w:ascii="Arial" w:hAnsi="Arial" w:cs="Arial"/>
          <w:bCs/>
          <w:i/>
          <w:sz w:val="20"/>
          <w:szCs w:val="20"/>
        </w:rPr>
        <w:t>Airways</w:t>
      </w:r>
      <w:proofErr w:type="spellEnd"/>
      <w:r w:rsidR="002D4296" w:rsidRPr="00875730">
        <w:rPr>
          <w:rFonts w:ascii="Arial" w:hAnsi="Arial" w:cs="Arial"/>
          <w:bCs/>
          <w:i/>
          <w:sz w:val="20"/>
          <w:szCs w:val="20"/>
        </w:rPr>
        <w:t xml:space="preserve"> se tak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 xml:space="preserve"> stane prvním provozovatelem tohoto </w:t>
      </w:r>
      <w:r w:rsidR="002D4296" w:rsidRPr="00875730">
        <w:rPr>
          <w:rFonts w:ascii="Arial" w:hAnsi="Arial" w:cs="Arial"/>
          <w:bCs/>
          <w:i/>
          <w:sz w:val="20"/>
          <w:szCs w:val="20"/>
        </w:rPr>
        <w:t xml:space="preserve">typu 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 xml:space="preserve">stroje na pravidelných denních linkách z Prahy. S větším letadlem dojde také k navýšení </w:t>
      </w:r>
      <w:r w:rsidR="002D4296" w:rsidRPr="00875730">
        <w:rPr>
          <w:rFonts w:ascii="Arial" w:hAnsi="Arial" w:cs="Arial"/>
          <w:bCs/>
          <w:i/>
          <w:sz w:val="20"/>
          <w:szCs w:val="20"/>
        </w:rPr>
        <w:t xml:space="preserve">kapacit </w:t>
      </w:r>
      <w:r w:rsidR="00360C24" w:rsidRPr="00875730">
        <w:rPr>
          <w:rFonts w:ascii="Arial" w:hAnsi="Arial" w:cs="Arial"/>
          <w:bCs/>
          <w:i/>
          <w:sz w:val="20"/>
          <w:szCs w:val="20"/>
        </w:rPr>
        <w:t xml:space="preserve">na trase o </w:t>
      </w:r>
      <w:r w:rsidR="00EA1702" w:rsidRPr="00875730">
        <w:rPr>
          <w:rFonts w:ascii="Arial" w:hAnsi="Arial" w:cs="Arial"/>
          <w:bCs/>
          <w:i/>
          <w:sz w:val="20"/>
          <w:szCs w:val="20"/>
        </w:rPr>
        <w:t>téměř</w:t>
      </w:r>
      <w:r w:rsidR="00360C24" w:rsidRPr="00875730">
        <w:rPr>
          <w:rFonts w:ascii="Arial" w:hAnsi="Arial" w:cs="Arial"/>
          <w:bCs/>
          <w:i/>
          <w:sz w:val="20"/>
          <w:szCs w:val="20"/>
        </w:rPr>
        <w:t xml:space="preserve"> polovinu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 xml:space="preserve">, což znamená, že ještě více českých cestujících bude moci využít pohodlného leteckého spojení nejen na </w:t>
      </w:r>
      <w:r w:rsidR="00025661">
        <w:rPr>
          <w:rFonts w:ascii="Arial" w:hAnsi="Arial" w:cs="Arial"/>
          <w:bCs/>
          <w:i/>
          <w:sz w:val="20"/>
          <w:szCs w:val="20"/>
        </w:rPr>
        <w:t>Blízký Východ, ale také dále do </w:t>
      </w:r>
      <w:r w:rsidR="000074AC" w:rsidRPr="00875730">
        <w:rPr>
          <w:rFonts w:ascii="Arial" w:hAnsi="Arial" w:cs="Arial"/>
          <w:bCs/>
          <w:i/>
          <w:sz w:val="20"/>
          <w:szCs w:val="20"/>
        </w:rPr>
        <w:t>vzdálenějších destinací Asie a Austrálie,“</w:t>
      </w:r>
      <w:r w:rsidR="000074AC" w:rsidRPr="002D4296">
        <w:rPr>
          <w:rFonts w:ascii="Arial" w:hAnsi="Arial" w:cs="Arial"/>
          <w:bCs/>
          <w:i/>
          <w:sz w:val="20"/>
          <w:szCs w:val="20"/>
        </w:rPr>
        <w:t xml:space="preserve"> </w:t>
      </w:r>
      <w:r w:rsidRPr="002D4296">
        <w:rPr>
          <w:rFonts w:ascii="Arial" w:hAnsi="Arial" w:cs="Arial"/>
          <w:bCs/>
          <w:sz w:val="20"/>
          <w:szCs w:val="20"/>
        </w:rPr>
        <w:t>uvedl Václav Řehoř, předseda představenstva Letiště Praha.</w:t>
      </w:r>
    </w:p>
    <w:p w14:paraId="49D64441" w14:textId="6F3951B8" w:rsidR="00676F9B" w:rsidRPr="00E46EDE" w:rsidRDefault="00875730" w:rsidP="00676F9B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nasazení většího letadla určeného pro dlouhé tratě přistupuje </w:t>
      </w:r>
      <w:proofErr w:type="spellStart"/>
      <w:r>
        <w:rPr>
          <w:rFonts w:ascii="Arial" w:hAnsi="Arial" w:cs="Arial"/>
          <w:sz w:val="20"/>
          <w:szCs w:val="20"/>
        </w:rPr>
        <w:t>Qatar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Airways</w:t>
      </w:r>
      <w:proofErr w:type="spellEnd"/>
      <w:r>
        <w:rPr>
          <w:rFonts w:ascii="Arial" w:hAnsi="Arial" w:cs="Arial"/>
          <w:sz w:val="20"/>
          <w:szCs w:val="20"/>
        </w:rPr>
        <w:t xml:space="preserve"> po zhruba roce provozu přímé denní linky </w:t>
      </w:r>
      <w:r w:rsidR="006C696C">
        <w:rPr>
          <w:rFonts w:ascii="Arial" w:hAnsi="Arial" w:cs="Arial"/>
          <w:sz w:val="20"/>
          <w:szCs w:val="20"/>
        </w:rPr>
        <w:t>mezi Prahou a Dauhá</w:t>
      </w:r>
      <w:r>
        <w:rPr>
          <w:rFonts w:ascii="Arial" w:hAnsi="Arial" w:cs="Arial"/>
          <w:sz w:val="20"/>
          <w:szCs w:val="20"/>
        </w:rPr>
        <w:t xml:space="preserve">. Ta byla zahájena </w:t>
      </w:r>
      <w:r w:rsidR="00676F9B" w:rsidRPr="00E46EDE">
        <w:rPr>
          <w:rFonts w:ascii="Arial" w:hAnsi="Arial" w:cs="Arial"/>
          <w:sz w:val="20"/>
          <w:szCs w:val="20"/>
        </w:rPr>
        <w:t xml:space="preserve">21. srpna </w:t>
      </w:r>
      <w:r w:rsidR="00676F9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>. K</w:t>
      </w:r>
      <w:r w:rsidR="00676F9B">
        <w:rPr>
          <w:rFonts w:ascii="Arial" w:hAnsi="Arial" w:cs="Arial"/>
          <w:sz w:val="20"/>
          <w:szCs w:val="20"/>
        </w:rPr>
        <w:t xml:space="preserve"> navýšení na dvě denní frekvence došlo již </w:t>
      </w:r>
      <w:r w:rsidR="006C696C">
        <w:rPr>
          <w:rFonts w:ascii="Arial" w:hAnsi="Arial" w:cs="Arial"/>
          <w:sz w:val="20"/>
          <w:szCs w:val="20"/>
        </w:rPr>
        <w:t xml:space="preserve">téměř </w:t>
      </w:r>
      <w:r w:rsidR="00676F9B">
        <w:rPr>
          <w:rFonts w:ascii="Arial" w:hAnsi="Arial" w:cs="Arial"/>
          <w:sz w:val="20"/>
          <w:szCs w:val="20"/>
        </w:rPr>
        <w:t>po</w:t>
      </w:r>
      <w:r w:rsidR="00676F9B" w:rsidRPr="00E46EDE">
        <w:rPr>
          <w:rFonts w:ascii="Arial" w:hAnsi="Arial" w:cs="Arial"/>
          <w:sz w:val="20"/>
          <w:szCs w:val="20"/>
        </w:rPr>
        <w:t xml:space="preserve"> </w:t>
      </w:r>
      <w:r w:rsidR="006C696C">
        <w:rPr>
          <w:rFonts w:ascii="Arial" w:hAnsi="Arial" w:cs="Arial"/>
          <w:sz w:val="20"/>
          <w:szCs w:val="20"/>
        </w:rPr>
        <w:t>čtyřech</w:t>
      </w:r>
      <w:r w:rsidR="00676F9B" w:rsidRPr="00E46EDE">
        <w:rPr>
          <w:rFonts w:ascii="Arial" w:hAnsi="Arial" w:cs="Arial"/>
          <w:sz w:val="20"/>
          <w:szCs w:val="20"/>
        </w:rPr>
        <w:t xml:space="preserve"> měsících provozu</w:t>
      </w:r>
      <w:r w:rsidR="006C696C">
        <w:rPr>
          <w:rFonts w:ascii="Arial" w:hAnsi="Arial" w:cs="Arial"/>
          <w:sz w:val="20"/>
          <w:szCs w:val="20"/>
        </w:rPr>
        <w:t xml:space="preserve"> v</w:t>
      </w:r>
      <w:r w:rsidR="00676F9B">
        <w:rPr>
          <w:rFonts w:ascii="Arial" w:hAnsi="Arial" w:cs="Arial"/>
          <w:sz w:val="20"/>
          <w:szCs w:val="20"/>
        </w:rPr>
        <w:t xml:space="preserve"> prosinc</w:t>
      </w:r>
      <w:r w:rsidR="006C696C">
        <w:rPr>
          <w:rFonts w:ascii="Arial" w:hAnsi="Arial" w:cs="Arial"/>
          <w:sz w:val="20"/>
          <w:szCs w:val="20"/>
        </w:rPr>
        <w:t>i</w:t>
      </w:r>
      <w:r w:rsidR="00676F9B">
        <w:rPr>
          <w:rFonts w:ascii="Arial" w:hAnsi="Arial" w:cs="Arial"/>
          <w:sz w:val="20"/>
          <w:szCs w:val="20"/>
        </w:rPr>
        <w:t xml:space="preserve"> loňského roku.</w:t>
      </w:r>
    </w:p>
    <w:p w14:paraId="3C054FB9" w14:textId="77777777" w:rsidR="00676F9B" w:rsidRPr="00E46EDE" w:rsidRDefault="00676F9B" w:rsidP="00676F9B">
      <w:pPr>
        <w:pStyle w:val="Normlnweb"/>
        <w:rPr>
          <w:rFonts w:ascii="Arial" w:hAnsi="Arial" w:cs="Arial"/>
          <w:sz w:val="20"/>
          <w:szCs w:val="20"/>
        </w:rPr>
      </w:pPr>
      <w:r w:rsidRPr="00E46EDE">
        <w:rPr>
          <w:rFonts w:ascii="Arial" w:hAnsi="Arial" w:cs="Arial"/>
          <w:sz w:val="20"/>
          <w:szCs w:val="20"/>
        </w:rPr>
        <w:t xml:space="preserve">Letenky jsou již v prodeji na webových stránkách dopravce </w:t>
      </w:r>
      <w:hyperlink r:id="rId8" w:history="1">
        <w:r w:rsidRPr="00E46EDE">
          <w:rPr>
            <w:rStyle w:val="Hypertextovodkaz"/>
            <w:rFonts w:ascii="Arial" w:hAnsi="Arial" w:cs="Arial"/>
            <w:sz w:val="20"/>
            <w:szCs w:val="20"/>
          </w:rPr>
          <w:t>www.qatarairways.com</w:t>
        </w:r>
      </w:hyperlink>
      <w:r w:rsidRPr="00E46EDE">
        <w:rPr>
          <w:rFonts w:ascii="Arial" w:hAnsi="Arial" w:cs="Arial"/>
          <w:sz w:val="20"/>
          <w:szCs w:val="20"/>
        </w:rPr>
        <w:t>.</w:t>
      </w:r>
    </w:p>
    <w:p w14:paraId="32D04B71" w14:textId="16DD0ACE" w:rsidR="00676F9B" w:rsidRPr="00875730" w:rsidRDefault="00875730" w:rsidP="00676F9B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Nový letový řád linky od 28</w:t>
      </w:r>
      <w:r w:rsidR="00676F9B" w:rsidRPr="00875730">
        <w:rPr>
          <w:rFonts w:ascii="Arial" w:hAnsi="Arial" w:cs="Arial"/>
          <w:sz w:val="20"/>
          <w:szCs w:val="20"/>
        </w:rPr>
        <w:t>. října 2018:</w:t>
      </w:r>
    </w:p>
    <w:tbl>
      <w:tblPr>
        <w:tblW w:w="0" w:type="auto"/>
        <w:shd w:val="clear" w:color="auto" w:fill="DCE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130"/>
        <w:gridCol w:w="1890"/>
      </w:tblGrid>
      <w:tr w:rsidR="00676F9B" w:rsidRPr="00676F9B" w14:paraId="2D4BC4F0" w14:textId="77777777" w:rsidTr="005246BC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BEB02B7" w14:textId="47479D18" w:rsidR="00676F9B" w:rsidRPr="00676F9B" w:rsidRDefault="00676F9B" w:rsidP="005246BC">
            <w:pPr>
              <w:pStyle w:val="Normlnweb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1D4306D" w14:textId="77777777" w:rsidR="00676F9B" w:rsidRPr="00875730" w:rsidRDefault="00676F9B" w:rsidP="005246B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>Dauhá – Praha*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4528882" w14:textId="77777777" w:rsidR="00676F9B" w:rsidRPr="00875730" w:rsidRDefault="00676F9B" w:rsidP="005246B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>Praha – Dauhá*</w:t>
            </w:r>
          </w:p>
        </w:tc>
      </w:tr>
      <w:tr w:rsidR="00676F9B" w:rsidRPr="00676F9B" w14:paraId="03580493" w14:textId="77777777" w:rsidTr="008A42C7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ECEF045" w14:textId="54BE6C77" w:rsidR="00676F9B" w:rsidRPr="00875730" w:rsidRDefault="00676F9B" w:rsidP="00F82276">
            <w:pPr>
              <w:pStyle w:val="Normlnweb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 xml:space="preserve">  Denně s A3</w:t>
            </w:r>
            <w:r w:rsidR="00B06FE5" w:rsidRPr="0087573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3E47309" w14:textId="77777777" w:rsidR="00676F9B" w:rsidRPr="00875730" w:rsidRDefault="00676F9B" w:rsidP="005246B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>2:30 – 6:55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E1E16A9" w14:textId="77777777" w:rsidR="00676F9B" w:rsidRPr="00875730" w:rsidRDefault="00676F9B" w:rsidP="005246B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>8:25 – 16:25</w:t>
            </w:r>
          </w:p>
        </w:tc>
      </w:tr>
      <w:tr w:rsidR="00676F9B" w:rsidRPr="00E46EDE" w14:paraId="1E02A448" w14:textId="77777777" w:rsidTr="002F0D9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3133" w14:textId="4B026FB5" w:rsidR="00676F9B" w:rsidRPr="00875730" w:rsidRDefault="00B06FE5" w:rsidP="00F82276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 xml:space="preserve">  Denně s B787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5D05B67" w14:textId="77777777" w:rsidR="00676F9B" w:rsidRPr="00875730" w:rsidRDefault="00676F9B" w:rsidP="005246B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>8:00 – 12:25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154F4B26" w14:textId="77777777" w:rsidR="00676F9B" w:rsidRPr="00875730" w:rsidRDefault="00676F9B" w:rsidP="005246BC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875730">
              <w:rPr>
                <w:rFonts w:ascii="Arial" w:hAnsi="Arial" w:cs="Arial"/>
                <w:sz w:val="20"/>
                <w:szCs w:val="20"/>
              </w:rPr>
              <w:t>16:10 – 00:10</w:t>
            </w:r>
          </w:p>
        </w:tc>
      </w:tr>
    </w:tbl>
    <w:p w14:paraId="66652FD3" w14:textId="0D7745AE" w:rsidR="00676F9B" w:rsidRDefault="00676F9B" w:rsidP="00676F9B">
      <w:pPr>
        <w:pStyle w:val="Normlnweb"/>
        <w:rPr>
          <w:rFonts w:ascii="Arial" w:hAnsi="Arial" w:cs="Arial"/>
          <w:sz w:val="20"/>
          <w:szCs w:val="20"/>
        </w:rPr>
      </w:pPr>
      <w:r w:rsidRPr="00E46EDE">
        <w:rPr>
          <w:rFonts w:ascii="Arial" w:hAnsi="Arial" w:cs="Arial"/>
          <w:sz w:val="20"/>
          <w:szCs w:val="20"/>
        </w:rPr>
        <w:t>* Uvedené časy jsou místní.</w:t>
      </w:r>
    </w:p>
    <w:p w14:paraId="58C5F8EA" w14:textId="4EEACBFC" w:rsidR="001677A4" w:rsidRPr="00E46EDE" w:rsidRDefault="001677A4" w:rsidP="00676F9B">
      <w:pPr>
        <w:pStyle w:val="Normlnweb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informace o tomto typu letadla najdete také na webových stránkách </w:t>
      </w:r>
      <w:proofErr w:type="spellStart"/>
      <w:r>
        <w:rPr>
          <w:rFonts w:ascii="Arial" w:hAnsi="Arial" w:cs="Arial"/>
          <w:sz w:val="20"/>
          <w:szCs w:val="20"/>
        </w:rPr>
        <w:t>Qatar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Airways</w:t>
      </w:r>
      <w:proofErr w:type="spellEnd"/>
      <w:r>
        <w:rPr>
          <w:rFonts w:ascii="Arial" w:hAnsi="Arial" w:cs="Arial"/>
          <w:sz w:val="20"/>
          <w:szCs w:val="20"/>
        </w:rPr>
        <w:t xml:space="preserve"> zde: </w:t>
      </w:r>
      <w:hyperlink r:id="rId9" w:history="1">
        <w:r w:rsidRPr="00331ABE">
          <w:rPr>
            <w:rStyle w:val="Hypertextovodkaz"/>
            <w:rFonts w:ascii="Arial" w:eastAsiaTheme="minorHAnsi" w:hAnsi="Arial" w:cs="Arial"/>
            <w:sz w:val="20"/>
            <w:szCs w:val="20"/>
          </w:rPr>
          <w:t>https://www.qatarairways.com/en/fleet/boeing-787.html</w:t>
        </w:r>
      </w:hyperlink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344A8AEC" w14:textId="36E84F34" w:rsidR="004D55CB" w:rsidRPr="004D55CB" w:rsidRDefault="00C40159" w:rsidP="00676F9B">
      <w:pPr>
        <w:rPr>
          <w:rFonts w:ascii="Arial" w:hAnsi="Arial" w:cs="Arial"/>
          <w:sz w:val="20"/>
          <w:szCs w:val="20"/>
          <w:lang w:val="cs-CZ"/>
        </w:rPr>
      </w:pPr>
      <w:r w:rsidRPr="00714020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714020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714020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714020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714020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14:paraId="145CECB0" w14:textId="0933588F" w:rsidR="00676F9B" w:rsidRDefault="00676F9B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11D91130" w14:textId="77777777" w:rsidR="00C40159" w:rsidRDefault="00C40159" w:rsidP="00676F9B">
      <w:pPr>
        <w:rPr>
          <w:rStyle w:val="Hypertextovodkaz"/>
          <w:rFonts w:ascii="Arial" w:hAnsi="Arial" w:cs="Arial"/>
          <w:sz w:val="20"/>
          <w:szCs w:val="20"/>
        </w:rPr>
      </w:pPr>
    </w:p>
    <w:p w14:paraId="37D19A7C" w14:textId="5AEDFA38"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7F20605C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Roman Pacvoň</w:t>
      </w:r>
    </w:p>
    <w:p w14:paraId="181D970B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14:paraId="423850F2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14:paraId="0586267D" w14:textId="77777777"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lastRenderedPageBreak/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14:paraId="067F4355" w14:textId="3BDBA79B"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10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14:paraId="77F7B00E" w14:textId="6806E537" w:rsidR="007B271B" w:rsidRPr="00875730" w:rsidRDefault="00DC4B23" w:rsidP="00875730">
      <w:pPr>
        <w:pStyle w:val="Normlnweb"/>
        <w:spacing w:before="0" w:beforeAutospacing="0" w:after="0" w:afterAutospacing="0"/>
        <w:ind w:right="-102"/>
      </w:pPr>
      <w:hyperlink r:id="rId11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2"/>
      <w:footerReference w:type="default" r:id="rId13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54AC" w14:textId="77777777" w:rsidR="00DC6229" w:rsidRDefault="00DC6229" w:rsidP="00D95C52">
      <w:r>
        <w:separator/>
      </w:r>
    </w:p>
  </w:endnote>
  <w:endnote w:type="continuationSeparator" w:id="0">
    <w:p w14:paraId="16F3167D" w14:textId="77777777" w:rsidR="00DC6229" w:rsidRDefault="00DC6229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5FE5" w14:textId="77777777" w:rsidR="00DC6229" w:rsidRDefault="00DC6229" w:rsidP="00D95C52">
      <w:r>
        <w:separator/>
      </w:r>
    </w:p>
  </w:footnote>
  <w:footnote w:type="continuationSeparator" w:id="0">
    <w:p w14:paraId="05C1C029" w14:textId="77777777" w:rsidR="00DC6229" w:rsidRDefault="00DC6229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74AC"/>
    <w:rsid w:val="00014567"/>
    <w:rsid w:val="00025661"/>
    <w:rsid w:val="000304AD"/>
    <w:rsid w:val="00042F73"/>
    <w:rsid w:val="00057260"/>
    <w:rsid w:val="00062BC0"/>
    <w:rsid w:val="00066347"/>
    <w:rsid w:val="00082F34"/>
    <w:rsid w:val="00092C6E"/>
    <w:rsid w:val="00095AC7"/>
    <w:rsid w:val="000B235E"/>
    <w:rsid w:val="000C0302"/>
    <w:rsid w:val="000C1156"/>
    <w:rsid w:val="000C48C8"/>
    <w:rsid w:val="000D7EB4"/>
    <w:rsid w:val="000E7E1E"/>
    <w:rsid w:val="0010029F"/>
    <w:rsid w:val="00126A64"/>
    <w:rsid w:val="001411C1"/>
    <w:rsid w:val="00143A56"/>
    <w:rsid w:val="001572F2"/>
    <w:rsid w:val="00161A3B"/>
    <w:rsid w:val="001677A4"/>
    <w:rsid w:val="00174803"/>
    <w:rsid w:val="00176DC7"/>
    <w:rsid w:val="001964A2"/>
    <w:rsid w:val="001C6ECF"/>
    <w:rsid w:val="001D02C1"/>
    <w:rsid w:val="00203D33"/>
    <w:rsid w:val="00247A18"/>
    <w:rsid w:val="002550F0"/>
    <w:rsid w:val="0025716A"/>
    <w:rsid w:val="00262342"/>
    <w:rsid w:val="002632DB"/>
    <w:rsid w:val="00285A69"/>
    <w:rsid w:val="002907EF"/>
    <w:rsid w:val="00290E13"/>
    <w:rsid w:val="002927F6"/>
    <w:rsid w:val="002D4296"/>
    <w:rsid w:val="002D4506"/>
    <w:rsid w:val="002E6914"/>
    <w:rsid w:val="002F3357"/>
    <w:rsid w:val="00306356"/>
    <w:rsid w:val="00307535"/>
    <w:rsid w:val="00320973"/>
    <w:rsid w:val="003234C7"/>
    <w:rsid w:val="00360C24"/>
    <w:rsid w:val="003723E6"/>
    <w:rsid w:val="0038545B"/>
    <w:rsid w:val="00390E1B"/>
    <w:rsid w:val="00393632"/>
    <w:rsid w:val="003B1A53"/>
    <w:rsid w:val="003B3CD2"/>
    <w:rsid w:val="003D0C6B"/>
    <w:rsid w:val="003F0D91"/>
    <w:rsid w:val="004335DF"/>
    <w:rsid w:val="0043510A"/>
    <w:rsid w:val="00444DE1"/>
    <w:rsid w:val="00461945"/>
    <w:rsid w:val="00470280"/>
    <w:rsid w:val="004718D0"/>
    <w:rsid w:val="00492908"/>
    <w:rsid w:val="004B5BFD"/>
    <w:rsid w:val="004C3A83"/>
    <w:rsid w:val="004D55CB"/>
    <w:rsid w:val="004D6C05"/>
    <w:rsid w:val="00521565"/>
    <w:rsid w:val="0054044C"/>
    <w:rsid w:val="00543AE8"/>
    <w:rsid w:val="00546A03"/>
    <w:rsid w:val="00550E63"/>
    <w:rsid w:val="00567B57"/>
    <w:rsid w:val="00571312"/>
    <w:rsid w:val="005758DA"/>
    <w:rsid w:val="005862BD"/>
    <w:rsid w:val="005A0645"/>
    <w:rsid w:val="005E6A77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A124F"/>
    <w:rsid w:val="006B1279"/>
    <w:rsid w:val="006C1163"/>
    <w:rsid w:val="006C696C"/>
    <w:rsid w:val="006C7B94"/>
    <w:rsid w:val="006D61AC"/>
    <w:rsid w:val="006D7EBE"/>
    <w:rsid w:val="006E149E"/>
    <w:rsid w:val="00713986"/>
    <w:rsid w:val="00714020"/>
    <w:rsid w:val="0073381D"/>
    <w:rsid w:val="007427DF"/>
    <w:rsid w:val="00746671"/>
    <w:rsid w:val="00794BEA"/>
    <w:rsid w:val="007B271B"/>
    <w:rsid w:val="007C6D84"/>
    <w:rsid w:val="007C7D38"/>
    <w:rsid w:val="007E366C"/>
    <w:rsid w:val="007F64DA"/>
    <w:rsid w:val="0082058B"/>
    <w:rsid w:val="00822B50"/>
    <w:rsid w:val="0082412B"/>
    <w:rsid w:val="008315FF"/>
    <w:rsid w:val="00835189"/>
    <w:rsid w:val="00875730"/>
    <w:rsid w:val="008820A9"/>
    <w:rsid w:val="008B6D18"/>
    <w:rsid w:val="008C089E"/>
    <w:rsid w:val="008D282B"/>
    <w:rsid w:val="008D38A1"/>
    <w:rsid w:val="008D3EDA"/>
    <w:rsid w:val="008D7862"/>
    <w:rsid w:val="00900723"/>
    <w:rsid w:val="0090081C"/>
    <w:rsid w:val="00903AD6"/>
    <w:rsid w:val="00906B35"/>
    <w:rsid w:val="00937D7B"/>
    <w:rsid w:val="009869BA"/>
    <w:rsid w:val="009A161B"/>
    <w:rsid w:val="009B7550"/>
    <w:rsid w:val="00A11A89"/>
    <w:rsid w:val="00A22BC4"/>
    <w:rsid w:val="00A40AC5"/>
    <w:rsid w:val="00A4233E"/>
    <w:rsid w:val="00A42496"/>
    <w:rsid w:val="00A55FB3"/>
    <w:rsid w:val="00A716F5"/>
    <w:rsid w:val="00A74AA2"/>
    <w:rsid w:val="00A87EC9"/>
    <w:rsid w:val="00A93F3A"/>
    <w:rsid w:val="00AA16AA"/>
    <w:rsid w:val="00AB7ACD"/>
    <w:rsid w:val="00AC4D4D"/>
    <w:rsid w:val="00AD2C69"/>
    <w:rsid w:val="00AD392E"/>
    <w:rsid w:val="00AE1942"/>
    <w:rsid w:val="00AE3B59"/>
    <w:rsid w:val="00B01928"/>
    <w:rsid w:val="00B06FE5"/>
    <w:rsid w:val="00B152ED"/>
    <w:rsid w:val="00B20DF2"/>
    <w:rsid w:val="00B61461"/>
    <w:rsid w:val="00B80ADA"/>
    <w:rsid w:val="00B96732"/>
    <w:rsid w:val="00BA1520"/>
    <w:rsid w:val="00BA2B13"/>
    <w:rsid w:val="00BB1024"/>
    <w:rsid w:val="00BD2460"/>
    <w:rsid w:val="00BE14EB"/>
    <w:rsid w:val="00BF5273"/>
    <w:rsid w:val="00C00263"/>
    <w:rsid w:val="00C01008"/>
    <w:rsid w:val="00C01204"/>
    <w:rsid w:val="00C26828"/>
    <w:rsid w:val="00C30920"/>
    <w:rsid w:val="00C362E4"/>
    <w:rsid w:val="00C40159"/>
    <w:rsid w:val="00C51BB0"/>
    <w:rsid w:val="00C7297D"/>
    <w:rsid w:val="00CB2E91"/>
    <w:rsid w:val="00CC0D52"/>
    <w:rsid w:val="00D01466"/>
    <w:rsid w:val="00D03F1E"/>
    <w:rsid w:val="00D23B26"/>
    <w:rsid w:val="00D26C9D"/>
    <w:rsid w:val="00D4311E"/>
    <w:rsid w:val="00D83406"/>
    <w:rsid w:val="00D93955"/>
    <w:rsid w:val="00D95C52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76DF3"/>
    <w:rsid w:val="00F82276"/>
    <w:rsid w:val="00F85849"/>
    <w:rsid w:val="00F90BEB"/>
    <w:rsid w:val="00F90D31"/>
    <w:rsid w:val="00F97BE4"/>
    <w:rsid w:val="00FA1EE5"/>
    <w:rsid w:val="00FA307F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45AEF7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tarairways.com/en/homepag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g.ae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man.pacvon@prg.a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atarairways.com/en/fleet/boeing-78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8C681B-4EA2-4A4D-A7F8-1534408E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KYMPERGR Tomas</dc:creator>
  <cp:keywords/>
  <dc:description/>
  <cp:lastModifiedBy>PAVLIKOVA Katerina</cp:lastModifiedBy>
  <cp:revision>2</cp:revision>
  <cp:lastPrinted>2018-08-13T12:09:00Z</cp:lastPrinted>
  <dcterms:created xsi:type="dcterms:W3CDTF">2018-08-13T12:28:00Z</dcterms:created>
  <dcterms:modified xsi:type="dcterms:W3CDTF">2018-08-13T12:28:00Z</dcterms:modified>
</cp:coreProperties>
</file>