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9A" w:rsidRPr="0050329A" w:rsidRDefault="0050329A" w:rsidP="0050329A">
      <w:pPr>
        <w:rPr>
          <w:rFonts w:ascii="Arial" w:hAnsi="Arial" w:cs="Arial"/>
          <w:b/>
          <w:sz w:val="36"/>
          <w:szCs w:val="36"/>
          <w:lang w:val="cs-CZ"/>
        </w:rPr>
      </w:pPr>
      <w:r w:rsidRPr="0050329A">
        <w:rPr>
          <w:rFonts w:ascii="Arial" w:hAnsi="Arial" w:cs="Arial"/>
          <w:b/>
          <w:sz w:val="36"/>
          <w:szCs w:val="36"/>
          <w:lang w:val="cs-CZ"/>
        </w:rPr>
        <w:t>Marché International otevírá na Letišti Václava Havla Praha svou první restauraci v České republice</w:t>
      </w:r>
    </w:p>
    <w:p w:rsidR="00320973" w:rsidRPr="00320973" w:rsidRDefault="00320973" w:rsidP="00320973">
      <w:pPr>
        <w:pStyle w:val="p3"/>
        <w:ind w:left="-510"/>
        <w:rPr>
          <w:sz w:val="20"/>
          <w:szCs w:val="20"/>
        </w:rPr>
      </w:pPr>
    </w:p>
    <w:p w:rsidR="00320973" w:rsidRPr="0050329A" w:rsidRDefault="00F34C7C" w:rsidP="0050329A">
      <w:pPr>
        <w:pStyle w:val="p4"/>
        <w:ind w:left="-510" w:firstLine="51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Praha, 4</w:t>
      </w:r>
      <w:r w:rsidR="00B072D5">
        <w:rPr>
          <w:sz w:val="20"/>
          <w:szCs w:val="20"/>
          <w:lang w:val="cs-CZ"/>
        </w:rPr>
        <w:t>. 10.</w:t>
      </w:r>
      <w:r w:rsidR="0050329A" w:rsidRPr="0050329A">
        <w:rPr>
          <w:sz w:val="20"/>
          <w:szCs w:val="20"/>
          <w:lang w:val="cs-CZ"/>
        </w:rPr>
        <w:t xml:space="preserve"> 2018</w:t>
      </w:r>
    </w:p>
    <w:p w:rsidR="00FE49E5" w:rsidRDefault="00FE49E5" w:rsidP="0050329A">
      <w:pPr>
        <w:jc w:val="both"/>
        <w:rPr>
          <w:rFonts w:ascii="Arial" w:hAnsi="Arial" w:cs="Arial"/>
          <w:sz w:val="20"/>
          <w:szCs w:val="20"/>
          <w:lang w:eastAsia="en-GB"/>
        </w:rPr>
      </w:pPr>
    </w:p>
    <w:p w:rsidR="0050329A" w:rsidRPr="00DD73F5" w:rsidRDefault="007A51D6" w:rsidP="0050329A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Švýcarský p</w:t>
      </w:r>
      <w:r w:rsidR="0050329A" w:rsidRPr="00DD73F5">
        <w:rPr>
          <w:rFonts w:ascii="Arial" w:hAnsi="Arial" w:cs="Arial"/>
          <w:b/>
          <w:sz w:val="20"/>
          <w:szCs w:val="20"/>
          <w:lang w:val="cs-CZ"/>
        </w:rPr>
        <w:t xml:space="preserve">rovozovatel mezinárodní sítě restaurací Marché International pokračuje ve své evropské expanzi a otevírá hned dvě nové restaurace v neveřejné části Terminálu 1 Letiště Václava Havla Praha. Cestující mohou </w:t>
      </w:r>
      <w:r w:rsidR="00F34C7C">
        <w:rPr>
          <w:rFonts w:ascii="Arial" w:hAnsi="Arial" w:cs="Arial"/>
          <w:b/>
          <w:sz w:val="20"/>
          <w:szCs w:val="20"/>
          <w:lang w:val="cs-CZ"/>
        </w:rPr>
        <w:t>nyní nově</w:t>
      </w:r>
      <w:r w:rsidR="0050329A" w:rsidRPr="00DD73F5">
        <w:rPr>
          <w:rFonts w:ascii="Arial" w:hAnsi="Arial" w:cs="Arial"/>
          <w:b/>
          <w:sz w:val="20"/>
          <w:szCs w:val="20"/>
          <w:lang w:val="cs-CZ"/>
        </w:rPr>
        <w:t xml:space="preserve"> navštívit restauraci Marché Mövenpick Pasta &amp; Salad nebo menší koncept Zigolini Caffé &amp; Bar. Třetí pobočku otevře Marché International na </w:t>
      </w:r>
      <w:r>
        <w:rPr>
          <w:rFonts w:ascii="Arial" w:hAnsi="Arial" w:cs="Arial"/>
          <w:b/>
          <w:sz w:val="20"/>
          <w:szCs w:val="20"/>
          <w:lang w:val="cs-CZ"/>
        </w:rPr>
        <w:t>pražském letišti</w:t>
      </w:r>
      <w:r w:rsidR="0050329A" w:rsidRPr="00DD73F5">
        <w:rPr>
          <w:rFonts w:ascii="Arial" w:hAnsi="Arial" w:cs="Arial"/>
          <w:b/>
          <w:sz w:val="20"/>
          <w:szCs w:val="20"/>
          <w:lang w:val="cs-CZ"/>
        </w:rPr>
        <w:t xml:space="preserve"> na přelomu roku</w:t>
      </w:r>
      <w:r>
        <w:rPr>
          <w:rFonts w:ascii="Arial" w:hAnsi="Arial" w:cs="Arial"/>
          <w:b/>
          <w:sz w:val="20"/>
          <w:szCs w:val="20"/>
          <w:lang w:val="cs-CZ"/>
        </w:rPr>
        <w:t xml:space="preserve">. Půjde o největší </w:t>
      </w:r>
      <w:r w:rsidR="0050329A" w:rsidRPr="00DD73F5">
        <w:rPr>
          <w:rFonts w:ascii="Arial" w:hAnsi="Arial" w:cs="Arial"/>
          <w:b/>
          <w:sz w:val="20"/>
          <w:szCs w:val="20"/>
          <w:lang w:val="cs-CZ"/>
        </w:rPr>
        <w:t xml:space="preserve">koncept restaurace Marché Mövenpick s volným výběrem </w:t>
      </w:r>
      <w:r>
        <w:rPr>
          <w:rFonts w:ascii="Arial" w:hAnsi="Arial" w:cs="Arial"/>
          <w:b/>
          <w:sz w:val="20"/>
          <w:szCs w:val="20"/>
          <w:lang w:val="cs-CZ"/>
        </w:rPr>
        <w:t xml:space="preserve">čerstvých </w:t>
      </w:r>
      <w:r w:rsidR="0050329A" w:rsidRPr="00DD73F5">
        <w:rPr>
          <w:rFonts w:ascii="Arial" w:hAnsi="Arial" w:cs="Arial"/>
          <w:b/>
          <w:sz w:val="20"/>
          <w:szCs w:val="20"/>
          <w:lang w:val="cs-CZ"/>
        </w:rPr>
        <w:t>surovin</w:t>
      </w:r>
      <w:r>
        <w:rPr>
          <w:rFonts w:ascii="Arial" w:hAnsi="Arial" w:cs="Arial"/>
          <w:b/>
          <w:sz w:val="20"/>
          <w:szCs w:val="20"/>
          <w:lang w:val="cs-CZ"/>
        </w:rPr>
        <w:t xml:space="preserve"> a nejširší nabídkou pokrmů</w:t>
      </w:r>
      <w:r w:rsidR="0050329A" w:rsidRPr="00DD73F5">
        <w:rPr>
          <w:rFonts w:ascii="Arial" w:hAnsi="Arial" w:cs="Arial"/>
          <w:b/>
          <w:sz w:val="20"/>
          <w:szCs w:val="20"/>
          <w:lang w:val="cs-CZ"/>
        </w:rPr>
        <w:t xml:space="preserve">. Nacházet se bude v prostorách za bezpečnostní kontrolou na Terminálu 2. </w:t>
      </w:r>
    </w:p>
    <w:p w:rsidR="0050329A" w:rsidRPr="00DD73F5" w:rsidRDefault="0050329A" w:rsidP="0050329A">
      <w:pPr>
        <w:rPr>
          <w:rFonts w:ascii="Arial" w:hAnsi="Arial" w:cs="Arial"/>
          <w:sz w:val="20"/>
          <w:szCs w:val="20"/>
          <w:lang w:val="cs-CZ"/>
        </w:rPr>
      </w:pPr>
    </w:p>
    <w:p w:rsidR="0050329A" w:rsidRPr="00DD73F5" w:rsidRDefault="0050329A" w:rsidP="0050329A">
      <w:pPr>
        <w:jc w:val="both"/>
        <w:rPr>
          <w:rFonts w:ascii="Arial" w:hAnsi="Arial" w:cs="Arial"/>
          <w:sz w:val="20"/>
          <w:szCs w:val="20"/>
          <w:lang w:val="cs-CZ"/>
        </w:rPr>
      </w:pPr>
      <w:r w:rsidRPr="00DD73F5">
        <w:rPr>
          <w:rFonts w:ascii="Arial" w:hAnsi="Arial" w:cs="Arial"/>
          <w:sz w:val="20"/>
          <w:szCs w:val="20"/>
          <w:lang w:val="cs-CZ"/>
        </w:rPr>
        <w:t>„</w:t>
      </w:r>
      <w:r w:rsidRPr="00DD73F5">
        <w:rPr>
          <w:rFonts w:ascii="Arial" w:hAnsi="Arial" w:cs="Arial"/>
          <w:i/>
          <w:sz w:val="20"/>
          <w:szCs w:val="20"/>
          <w:lang w:val="cs-CZ"/>
        </w:rPr>
        <w:t>Příchodem Marché International získáváme dalšího významného mezinárodního partnera do portfolia nájemců, který rozšíří naši nabídku p</w:t>
      </w:r>
      <w:r w:rsidR="00E00860">
        <w:rPr>
          <w:rFonts w:ascii="Arial" w:hAnsi="Arial" w:cs="Arial"/>
          <w:i/>
          <w:sz w:val="20"/>
          <w:szCs w:val="20"/>
          <w:lang w:val="cs-CZ"/>
        </w:rPr>
        <w:t>r</w:t>
      </w:r>
      <w:r w:rsidRPr="00DD73F5">
        <w:rPr>
          <w:rFonts w:ascii="Arial" w:hAnsi="Arial" w:cs="Arial"/>
          <w:i/>
          <w:sz w:val="20"/>
          <w:szCs w:val="20"/>
          <w:lang w:val="cs-CZ"/>
        </w:rPr>
        <w:t>o cestující o zcela nový koncept stravování a uvede</w:t>
      </w:r>
      <w:r w:rsidR="007A51D6">
        <w:rPr>
          <w:rFonts w:ascii="Arial" w:hAnsi="Arial" w:cs="Arial"/>
          <w:i/>
          <w:sz w:val="20"/>
          <w:szCs w:val="20"/>
          <w:lang w:val="cs-CZ"/>
        </w:rPr>
        <w:t xml:space="preserve"> tak</w:t>
      </w:r>
      <w:r w:rsidRPr="00DD73F5">
        <w:rPr>
          <w:rFonts w:ascii="Arial" w:hAnsi="Arial" w:cs="Arial"/>
          <w:i/>
          <w:sz w:val="20"/>
          <w:szCs w:val="20"/>
          <w:lang w:val="cs-CZ"/>
        </w:rPr>
        <w:t xml:space="preserve"> do České republiky ve světě již osvědčený </w:t>
      </w:r>
      <w:r w:rsidR="007A51D6">
        <w:rPr>
          <w:rFonts w:ascii="Arial" w:hAnsi="Arial" w:cs="Arial"/>
          <w:i/>
          <w:sz w:val="20"/>
          <w:szCs w:val="20"/>
          <w:lang w:val="cs-CZ"/>
        </w:rPr>
        <w:t>a oblíbený produkt založený na čerstvých a vysoce kvalitních surovinách. Letiště Václava Havla Praha bude momentálně jediným místem v České republ</w:t>
      </w:r>
      <w:r w:rsidR="00C67085">
        <w:rPr>
          <w:rFonts w:ascii="Arial" w:hAnsi="Arial" w:cs="Arial"/>
          <w:i/>
          <w:sz w:val="20"/>
          <w:szCs w:val="20"/>
          <w:lang w:val="cs-CZ"/>
        </w:rPr>
        <w:t>ice, kde se zákazníci s restauracemi z portfolia</w:t>
      </w:r>
      <w:r w:rsidR="007A51D6">
        <w:rPr>
          <w:rFonts w:ascii="Arial" w:hAnsi="Arial" w:cs="Arial"/>
          <w:i/>
          <w:sz w:val="20"/>
          <w:szCs w:val="20"/>
          <w:lang w:val="cs-CZ"/>
        </w:rPr>
        <w:t xml:space="preserve"> Marché </w:t>
      </w:r>
      <w:r w:rsidR="00C67085">
        <w:rPr>
          <w:rFonts w:ascii="Arial" w:hAnsi="Arial" w:cs="Arial"/>
          <w:i/>
          <w:sz w:val="20"/>
          <w:szCs w:val="20"/>
          <w:lang w:val="cs-CZ"/>
        </w:rPr>
        <w:t>International</w:t>
      </w:r>
      <w:r w:rsidR="007A51D6">
        <w:rPr>
          <w:rFonts w:ascii="Arial" w:hAnsi="Arial" w:cs="Arial"/>
          <w:i/>
          <w:sz w:val="20"/>
          <w:szCs w:val="20"/>
          <w:lang w:val="cs-CZ"/>
        </w:rPr>
        <w:t xml:space="preserve"> setkají</w:t>
      </w:r>
      <w:r w:rsidRPr="00DD73F5">
        <w:rPr>
          <w:rFonts w:ascii="Arial" w:hAnsi="Arial" w:cs="Arial"/>
          <w:i/>
          <w:sz w:val="20"/>
          <w:szCs w:val="20"/>
          <w:lang w:val="cs-CZ"/>
        </w:rPr>
        <w:t>,</w:t>
      </w:r>
      <w:r w:rsidRPr="00DD73F5">
        <w:rPr>
          <w:rFonts w:ascii="Arial" w:hAnsi="Arial" w:cs="Arial"/>
          <w:sz w:val="20"/>
          <w:szCs w:val="20"/>
          <w:lang w:val="cs-CZ"/>
        </w:rPr>
        <w:t>“ říká Jiří Petržilka, výkonný ředitel neleteckého obchodu Letiště Praha.</w:t>
      </w:r>
    </w:p>
    <w:p w:rsidR="0050329A" w:rsidRPr="00DD73F5" w:rsidRDefault="0050329A" w:rsidP="0050329A">
      <w:pPr>
        <w:rPr>
          <w:rFonts w:ascii="Arial" w:hAnsi="Arial" w:cs="Arial"/>
          <w:sz w:val="20"/>
          <w:szCs w:val="20"/>
          <w:lang w:val="cs-CZ"/>
        </w:rPr>
      </w:pPr>
    </w:p>
    <w:p w:rsidR="0050329A" w:rsidRDefault="005C61C8" w:rsidP="0050329A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Od října jsou</w:t>
      </w:r>
      <w:r w:rsidR="0050329A" w:rsidRPr="00DD73F5">
        <w:rPr>
          <w:rFonts w:ascii="Arial" w:hAnsi="Arial" w:cs="Arial"/>
          <w:sz w:val="20"/>
          <w:szCs w:val="20"/>
          <w:lang w:val="cs-CZ"/>
        </w:rPr>
        <w:t xml:space="preserve"> cestujícím na Letišti Václava Havla Praha k dispozici dva koncepty restaurací Marché International. Koncept Pasta &amp; Salad nabízí moderní </w:t>
      </w:r>
      <w:r w:rsidR="007A51D6">
        <w:rPr>
          <w:rFonts w:ascii="Arial" w:hAnsi="Arial" w:cs="Arial"/>
          <w:sz w:val="20"/>
          <w:szCs w:val="20"/>
          <w:lang w:val="cs-CZ"/>
        </w:rPr>
        <w:t>a trendy prostředí s</w:t>
      </w:r>
      <w:r w:rsidR="0050329A" w:rsidRPr="00DD73F5">
        <w:rPr>
          <w:rFonts w:ascii="Arial" w:hAnsi="Arial" w:cs="Arial"/>
          <w:sz w:val="20"/>
          <w:szCs w:val="20"/>
          <w:lang w:val="cs-CZ"/>
        </w:rPr>
        <w:t xml:space="preserve"> širokou nabídk</w:t>
      </w:r>
      <w:r w:rsidR="007A51D6">
        <w:rPr>
          <w:rFonts w:ascii="Arial" w:hAnsi="Arial" w:cs="Arial"/>
          <w:sz w:val="20"/>
          <w:szCs w:val="20"/>
          <w:lang w:val="cs-CZ"/>
        </w:rPr>
        <w:t>o</w:t>
      </w:r>
      <w:r w:rsidR="0050329A" w:rsidRPr="00DD73F5">
        <w:rPr>
          <w:rFonts w:ascii="Arial" w:hAnsi="Arial" w:cs="Arial"/>
          <w:sz w:val="20"/>
          <w:szCs w:val="20"/>
          <w:lang w:val="cs-CZ"/>
        </w:rPr>
        <w:t>u čerstvých salátů a domácích těstovin</w:t>
      </w:r>
      <w:r>
        <w:rPr>
          <w:rFonts w:ascii="Arial" w:hAnsi="Arial" w:cs="Arial"/>
          <w:sz w:val="20"/>
          <w:szCs w:val="20"/>
          <w:lang w:val="cs-CZ"/>
        </w:rPr>
        <w:t xml:space="preserve"> připravovaných</w:t>
      </w:r>
      <w:r w:rsidR="007A51D6">
        <w:rPr>
          <w:rFonts w:ascii="Arial" w:hAnsi="Arial" w:cs="Arial"/>
          <w:sz w:val="20"/>
          <w:szCs w:val="20"/>
          <w:lang w:val="cs-CZ"/>
        </w:rPr>
        <w:t xml:space="preserve"> denně</w:t>
      </w:r>
      <w:r>
        <w:rPr>
          <w:rFonts w:ascii="Arial" w:hAnsi="Arial" w:cs="Arial"/>
          <w:sz w:val="20"/>
          <w:szCs w:val="20"/>
          <w:lang w:val="cs-CZ"/>
        </w:rPr>
        <w:t xml:space="preserve"> přímo v restauraci a upravovaných</w:t>
      </w:r>
      <w:r w:rsidR="007A51D6">
        <w:rPr>
          <w:rFonts w:ascii="Arial" w:hAnsi="Arial" w:cs="Arial"/>
          <w:sz w:val="20"/>
          <w:szCs w:val="20"/>
          <w:lang w:val="cs-CZ"/>
        </w:rPr>
        <w:t xml:space="preserve"> na počkání před zraky zákazníků</w:t>
      </w:r>
      <w:r w:rsidR="0050329A" w:rsidRPr="00DD73F5">
        <w:rPr>
          <w:rFonts w:ascii="Arial" w:hAnsi="Arial" w:cs="Arial"/>
          <w:sz w:val="20"/>
          <w:szCs w:val="20"/>
          <w:lang w:val="cs-CZ"/>
        </w:rPr>
        <w:t xml:space="preserve">. </w:t>
      </w:r>
    </w:p>
    <w:p w:rsidR="007A51D6" w:rsidRPr="00DD73F5" w:rsidRDefault="007A51D6" w:rsidP="0050329A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50329A" w:rsidRPr="00DD73F5" w:rsidRDefault="0050329A" w:rsidP="0050329A">
      <w:pPr>
        <w:jc w:val="both"/>
        <w:rPr>
          <w:rFonts w:ascii="Arial" w:hAnsi="Arial" w:cs="Arial"/>
          <w:sz w:val="20"/>
          <w:szCs w:val="20"/>
          <w:lang w:val="cs-CZ"/>
        </w:rPr>
      </w:pPr>
      <w:r w:rsidRPr="00DD73F5">
        <w:rPr>
          <w:rFonts w:ascii="Arial" w:hAnsi="Arial" w:cs="Arial"/>
          <w:sz w:val="20"/>
          <w:szCs w:val="20"/>
          <w:lang w:val="cs-CZ"/>
        </w:rPr>
        <w:t>Restaurace Zigolini Caffé &amp; Bar naopak nabízí interiér s uvolněnou atmosférou v italském stylu. Tomu odpovídá také menu složené</w:t>
      </w:r>
      <w:r>
        <w:rPr>
          <w:rFonts w:ascii="Arial" w:hAnsi="Arial" w:cs="Arial"/>
          <w:sz w:val="20"/>
          <w:szCs w:val="20"/>
          <w:lang w:val="cs-CZ"/>
        </w:rPr>
        <w:t>,</w:t>
      </w:r>
      <w:r w:rsidRPr="00DD73F5">
        <w:rPr>
          <w:rFonts w:ascii="Arial" w:hAnsi="Arial" w:cs="Arial"/>
          <w:sz w:val="20"/>
          <w:szCs w:val="20"/>
          <w:lang w:val="cs-CZ"/>
        </w:rPr>
        <w:t xml:space="preserve"> m</w:t>
      </w:r>
      <w:r w:rsidR="00267EBF">
        <w:rPr>
          <w:rFonts w:ascii="Arial" w:hAnsi="Arial" w:cs="Arial"/>
          <w:sz w:val="20"/>
          <w:szCs w:val="20"/>
          <w:lang w:val="cs-CZ"/>
        </w:rPr>
        <w:t>im</w:t>
      </w:r>
      <w:r w:rsidRPr="00DD73F5">
        <w:rPr>
          <w:rFonts w:ascii="Arial" w:hAnsi="Arial" w:cs="Arial"/>
          <w:sz w:val="20"/>
          <w:szCs w:val="20"/>
          <w:lang w:val="cs-CZ"/>
        </w:rPr>
        <w:t>o jiné z typicky italských čerstvých sendvičů tramezzini, domácí italské chlebové delikatesy foccacia nebo chutných obložených mís. V nabídce je také kvalitní káva nebo výběr z italských vín. „</w:t>
      </w:r>
      <w:r w:rsidRPr="009B532A">
        <w:rPr>
          <w:rFonts w:ascii="Arial" w:hAnsi="Arial" w:cs="Arial"/>
          <w:i/>
          <w:sz w:val="20"/>
          <w:szCs w:val="20"/>
          <w:lang w:val="cs-CZ"/>
        </w:rPr>
        <w:t>Restaurace Zigolini</w:t>
      </w:r>
      <w:r w:rsidR="00267EBF">
        <w:rPr>
          <w:rFonts w:ascii="Arial" w:hAnsi="Arial" w:cs="Arial"/>
          <w:i/>
          <w:sz w:val="20"/>
          <w:szCs w:val="20"/>
          <w:lang w:val="cs-CZ"/>
        </w:rPr>
        <w:t xml:space="preserve"> Caffé &amp; Bar</w:t>
      </w:r>
      <w:r w:rsidRPr="009B532A">
        <w:rPr>
          <w:rFonts w:ascii="Arial" w:hAnsi="Arial" w:cs="Arial"/>
          <w:i/>
          <w:sz w:val="20"/>
          <w:szCs w:val="20"/>
          <w:lang w:val="cs-CZ"/>
        </w:rPr>
        <w:t xml:space="preserve"> má navodit atmosféru malé italské pouliční kavárny, kde se zákazníci cítí vítaní a hýčkaní a kde maximální pozornost věnujeme detailu, a to jak v přípravě pokrmů, tak v celkovém interiéru restaurace,“</w:t>
      </w:r>
      <w:r w:rsidRPr="00DD73F5">
        <w:rPr>
          <w:rFonts w:ascii="Arial" w:hAnsi="Arial" w:cs="Arial"/>
          <w:sz w:val="20"/>
          <w:szCs w:val="20"/>
          <w:lang w:val="cs-CZ"/>
        </w:rPr>
        <w:t xml:space="preserve"> říká Pavel Barkmann, manažer nových restaurací Marché International na Letišti Václava Havla Praha.</w:t>
      </w:r>
    </w:p>
    <w:p w:rsidR="0050329A" w:rsidRPr="00DD73F5" w:rsidRDefault="0050329A" w:rsidP="0050329A">
      <w:pPr>
        <w:rPr>
          <w:rFonts w:ascii="Arial" w:hAnsi="Arial" w:cs="Arial"/>
          <w:sz w:val="20"/>
          <w:szCs w:val="20"/>
          <w:lang w:val="cs-CZ"/>
        </w:rPr>
      </w:pPr>
    </w:p>
    <w:p w:rsidR="0050329A" w:rsidRPr="00DD73F5" w:rsidRDefault="0050329A" w:rsidP="0050329A">
      <w:pPr>
        <w:jc w:val="both"/>
        <w:rPr>
          <w:rFonts w:ascii="Arial" w:hAnsi="Arial" w:cs="Arial"/>
          <w:sz w:val="20"/>
          <w:szCs w:val="20"/>
          <w:lang w:val="cs-CZ"/>
        </w:rPr>
      </w:pPr>
      <w:r w:rsidRPr="00DD73F5">
        <w:rPr>
          <w:rFonts w:ascii="Arial" w:hAnsi="Arial" w:cs="Arial"/>
          <w:sz w:val="20"/>
          <w:szCs w:val="20"/>
          <w:lang w:val="cs-CZ"/>
        </w:rPr>
        <w:t xml:space="preserve">Obě restaurace najdou cestující v bezprostředním sousedství na Terminálu 1 v prostoru mezi prsty A a B. Restaurace Marché Mövenpick Pasta &amp; Salad je otevřena denně od 6:00 do 22:00 hodin, zatímco restaurace Zigolini Caffé &amp; Bar je otevřena rovněž denně od 5:00 do 22:00 hodin. </w:t>
      </w:r>
    </w:p>
    <w:p w:rsidR="0050329A" w:rsidRPr="00DD73F5" w:rsidRDefault="0050329A" w:rsidP="0050329A">
      <w:pPr>
        <w:rPr>
          <w:rFonts w:ascii="Arial" w:hAnsi="Arial" w:cs="Arial"/>
          <w:sz w:val="20"/>
          <w:szCs w:val="20"/>
          <w:lang w:val="cs-CZ"/>
        </w:rPr>
      </w:pPr>
    </w:p>
    <w:p w:rsidR="0050329A" w:rsidRPr="00DD73F5" w:rsidRDefault="0050329A" w:rsidP="0050329A">
      <w:pPr>
        <w:jc w:val="both"/>
        <w:rPr>
          <w:rFonts w:ascii="Arial" w:hAnsi="Arial" w:cs="Arial"/>
          <w:sz w:val="20"/>
          <w:szCs w:val="20"/>
          <w:lang w:val="cs-CZ"/>
        </w:rPr>
      </w:pPr>
      <w:r w:rsidRPr="00DD73F5">
        <w:rPr>
          <w:rFonts w:ascii="Arial" w:hAnsi="Arial" w:cs="Arial"/>
          <w:sz w:val="20"/>
          <w:szCs w:val="20"/>
          <w:lang w:val="cs-CZ"/>
        </w:rPr>
        <w:t>Marché International plánuje otevřít také třetí restauraci na Letišti Václava Havla Praha, a to na přelomu roku. Půjde o největší provozovnu s nejširší nabídkou sortimentu. Restaurace Marché</w:t>
      </w:r>
      <w:r w:rsidR="007A51D6">
        <w:rPr>
          <w:rFonts w:ascii="Arial" w:hAnsi="Arial" w:cs="Arial"/>
          <w:sz w:val="20"/>
          <w:szCs w:val="20"/>
          <w:lang w:val="cs-CZ"/>
        </w:rPr>
        <w:t xml:space="preserve"> Mövenpick na Terminálu 2 nabídn</w:t>
      </w:r>
      <w:r w:rsidRPr="00DD73F5">
        <w:rPr>
          <w:rFonts w:ascii="Arial" w:hAnsi="Arial" w:cs="Arial"/>
          <w:sz w:val="20"/>
          <w:szCs w:val="20"/>
          <w:lang w:val="cs-CZ"/>
        </w:rPr>
        <w:t>e atmosféru trhu uprostřed letiště s výběrem čerstvých a kvalitních surovin. Největším lákadlem bude zřejmě vegetariánská část, kde si zákazníci budou moci vybrat z nabídky čerstvých salátů nebo si</w:t>
      </w:r>
      <w:r w:rsidR="007A51D6">
        <w:rPr>
          <w:rFonts w:ascii="Arial" w:hAnsi="Arial" w:cs="Arial"/>
          <w:sz w:val="20"/>
          <w:szCs w:val="20"/>
          <w:lang w:val="cs-CZ"/>
        </w:rPr>
        <w:t xml:space="preserve"> volně</w:t>
      </w:r>
      <w:r w:rsidRPr="00DD73F5">
        <w:rPr>
          <w:rFonts w:ascii="Arial" w:hAnsi="Arial" w:cs="Arial"/>
          <w:sz w:val="20"/>
          <w:szCs w:val="20"/>
          <w:lang w:val="cs-CZ"/>
        </w:rPr>
        <w:t xml:space="preserve"> nakombinovat vegetariánskou porci podle svých vlastních chutí a preferencí. Na menu bude také čerstvá domácí pizza, pochoutky z grilu nebo čerstvě připravené pečivo. </w:t>
      </w:r>
      <w:r w:rsidR="009B532A">
        <w:rPr>
          <w:rFonts w:ascii="Arial" w:hAnsi="Arial" w:cs="Arial"/>
          <w:sz w:val="20"/>
          <w:szCs w:val="20"/>
          <w:lang w:val="cs-CZ"/>
        </w:rPr>
        <w:t>K dispozici cestujícím bude rovněž</w:t>
      </w:r>
      <w:r w:rsidRPr="00DD73F5">
        <w:rPr>
          <w:rFonts w:ascii="Arial" w:hAnsi="Arial" w:cs="Arial"/>
          <w:sz w:val="20"/>
          <w:szCs w:val="20"/>
          <w:lang w:val="cs-CZ"/>
        </w:rPr>
        <w:t xml:space="preserve"> snídaňový bufet a nabídka čerstvých džusů, čajů a výběrové kávy. </w:t>
      </w:r>
    </w:p>
    <w:p w:rsidR="0050329A" w:rsidRPr="00DD73F5" w:rsidRDefault="0050329A" w:rsidP="0050329A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50329A" w:rsidRDefault="0050329A" w:rsidP="0050329A">
      <w:pPr>
        <w:jc w:val="both"/>
        <w:rPr>
          <w:rFonts w:ascii="Arial" w:hAnsi="Arial" w:cs="Arial"/>
          <w:sz w:val="20"/>
          <w:szCs w:val="20"/>
          <w:lang w:val="cs-CZ"/>
        </w:rPr>
      </w:pPr>
      <w:r w:rsidRPr="00DD73F5">
        <w:rPr>
          <w:rFonts w:ascii="Arial" w:hAnsi="Arial" w:cs="Arial"/>
          <w:sz w:val="20"/>
          <w:szCs w:val="20"/>
          <w:lang w:val="cs-CZ"/>
        </w:rPr>
        <w:t>Marché Inte</w:t>
      </w:r>
      <w:r w:rsidR="009B532A">
        <w:rPr>
          <w:rFonts w:ascii="Arial" w:hAnsi="Arial" w:cs="Arial"/>
          <w:sz w:val="20"/>
          <w:szCs w:val="20"/>
          <w:lang w:val="cs-CZ"/>
        </w:rPr>
        <w:t xml:space="preserve">rnational je </w:t>
      </w:r>
      <w:r w:rsidRPr="00DD73F5">
        <w:rPr>
          <w:rFonts w:ascii="Arial" w:hAnsi="Arial" w:cs="Arial"/>
          <w:sz w:val="20"/>
          <w:szCs w:val="20"/>
          <w:lang w:val="cs-CZ"/>
        </w:rPr>
        <w:t xml:space="preserve">společnost, která přichází na </w:t>
      </w:r>
      <w:r w:rsidR="005A5D77">
        <w:rPr>
          <w:rFonts w:ascii="Arial" w:hAnsi="Arial" w:cs="Arial"/>
          <w:sz w:val="20"/>
          <w:szCs w:val="20"/>
          <w:lang w:val="cs-CZ"/>
        </w:rPr>
        <w:t xml:space="preserve">mezinárodní </w:t>
      </w:r>
      <w:r w:rsidRPr="00DD73F5">
        <w:rPr>
          <w:rFonts w:ascii="Arial" w:hAnsi="Arial" w:cs="Arial"/>
          <w:sz w:val="20"/>
          <w:szCs w:val="20"/>
          <w:lang w:val="cs-CZ"/>
        </w:rPr>
        <w:t xml:space="preserve">trh s inovativními produkty v oblasti stravování, které jsou založené na absolutně čerstvých surovinách a vysoké kvalitě. Společnost provozuje </w:t>
      </w:r>
      <w:r w:rsidR="009B532A" w:rsidRPr="00DD73F5">
        <w:rPr>
          <w:rFonts w:ascii="Arial" w:hAnsi="Arial" w:cs="Arial"/>
          <w:sz w:val="20"/>
          <w:szCs w:val="20"/>
          <w:lang w:val="cs-CZ"/>
        </w:rPr>
        <w:t xml:space="preserve">své restaurace </w:t>
      </w:r>
      <w:r w:rsidRPr="00DD73F5">
        <w:rPr>
          <w:rFonts w:ascii="Arial" w:hAnsi="Arial" w:cs="Arial"/>
          <w:sz w:val="20"/>
          <w:szCs w:val="20"/>
          <w:lang w:val="cs-CZ"/>
        </w:rPr>
        <w:t xml:space="preserve">pod názvy několika značek: Marché Mövenpick, Palavrion Grill &amp; Bar, Mövenpick </w:t>
      </w:r>
      <w:r w:rsidR="005A5D77">
        <w:rPr>
          <w:rFonts w:ascii="Arial" w:hAnsi="Arial" w:cs="Arial"/>
          <w:sz w:val="20"/>
          <w:szCs w:val="20"/>
          <w:lang w:val="cs-CZ"/>
        </w:rPr>
        <w:t>Restaurants, White Monkey nebo</w:t>
      </w:r>
      <w:r w:rsidRPr="00DD73F5">
        <w:rPr>
          <w:rFonts w:ascii="Arial" w:hAnsi="Arial" w:cs="Arial"/>
          <w:sz w:val="20"/>
          <w:szCs w:val="20"/>
          <w:lang w:val="cs-CZ"/>
        </w:rPr>
        <w:t xml:space="preserve"> C</w:t>
      </w:r>
      <w:r w:rsidR="005A5D77">
        <w:rPr>
          <w:rFonts w:ascii="Arial" w:hAnsi="Arial" w:cs="Arial"/>
          <w:sz w:val="20"/>
          <w:szCs w:val="20"/>
          <w:lang w:val="cs-CZ"/>
        </w:rPr>
        <w:t>indy’s Diner</w:t>
      </w:r>
      <w:r w:rsidR="009B532A">
        <w:rPr>
          <w:rFonts w:ascii="Arial" w:hAnsi="Arial" w:cs="Arial"/>
          <w:sz w:val="20"/>
          <w:szCs w:val="20"/>
          <w:lang w:val="cs-CZ"/>
        </w:rPr>
        <w:t xml:space="preserve">. Své provozovny má </w:t>
      </w:r>
      <w:r w:rsidRPr="00DD73F5">
        <w:rPr>
          <w:rFonts w:ascii="Arial" w:hAnsi="Arial" w:cs="Arial"/>
          <w:sz w:val="20"/>
          <w:szCs w:val="20"/>
          <w:lang w:val="cs-CZ"/>
        </w:rPr>
        <w:t>celkem</w:t>
      </w:r>
      <w:r w:rsidR="009B532A">
        <w:rPr>
          <w:rFonts w:ascii="Arial" w:hAnsi="Arial" w:cs="Arial"/>
          <w:sz w:val="20"/>
          <w:szCs w:val="20"/>
          <w:lang w:val="cs-CZ"/>
        </w:rPr>
        <w:t xml:space="preserve"> v</w:t>
      </w:r>
      <w:r w:rsidRPr="00DD73F5">
        <w:rPr>
          <w:rFonts w:ascii="Arial" w:hAnsi="Arial" w:cs="Arial"/>
          <w:sz w:val="20"/>
          <w:szCs w:val="20"/>
          <w:lang w:val="cs-CZ"/>
        </w:rPr>
        <w:t xml:space="preserve"> 11 zemích</w:t>
      </w:r>
      <w:r w:rsidR="009B532A">
        <w:rPr>
          <w:rFonts w:ascii="Arial" w:hAnsi="Arial" w:cs="Arial"/>
          <w:sz w:val="20"/>
          <w:szCs w:val="20"/>
          <w:lang w:val="cs-CZ"/>
        </w:rPr>
        <w:t xml:space="preserve"> světa</w:t>
      </w:r>
      <w:r w:rsidRPr="00DD73F5">
        <w:rPr>
          <w:rFonts w:ascii="Arial" w:hAnsi="Arial" w:cs="Arial"/>
          <w:sz w:val="20"/>
          <w:szCs w:val="20"/>
          <w:lang w:val="cs-CZ"/>
        </w:rPr>
        <w:t xml:space="preserve">: Švýcarsku, Německu, Rakousku, Maďarsku, Chorvatsku, Slovinsku, Singapuru, Indonésii, Číně, Kanadě a nyní nově také v České republice, a to především v atraktivních lokalitách u dálnic, na letištích </w:t>
      </w:r>
      <w:r w:rsidRPr="00DD73F5">
        <w:rPr>
          <w:rFonts w:ascii="Arial" w:hAnsi="Arial" w:cs="Arial"/>
          <w:sz w:val="20"/>
          <w:szCs w:val="20"/>
          <w:lang w:val="cs-CZ"/>
        </w:rPr>
        <w:lastRenderedPageBreak/>
        <w:t xml:space="preserve">nebo na vybraných </w:t>
      </w:r>
      <w:r w:rsidR="005A5D77">
        <w:rPr>
          <w:rFonts w:ascii="Arial" w:hAnsi="Arial" w:cs="Arial"/>
          <w:sz w:val="20"/>
          <w:szCs w:val="20"/>
          <w:lang w:val="cs-CZ"/>
        </w:rPr>
        <w:t>místech v centru měst. Marché International j</w:t>
      </w:r>
      <w:r w:rsidRPr="00DD73F5">
        <w:rPr>
          <w:rFonts w:ascii="Arial" w:hAnsi="Arial" w:cs="Arial"/>
          <w:sz w:val="20"/>
          <w:szCs w:val="20"/>
          <w:lang w:val="cs-CZ"/>
        </w:rPr>
        <w:t xml:space="preserve">e součástí Mövenpick Group se sídlem v Kemptthalu ve Švýcarsku. </w:t>
      </w:r>
    </w:p>
    <w:p w:rsidR="00E15420" w:rsidRDefault="00E15420" w:rsidP="0050329A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E15420" w:rsidRPr="00522D4B" w:rsidRDefault="00E15420" w:rsidP="00E15420">
      <w:pPr>
        <w:rPr>
          <w:rFonts w:ascii="Arial" w:hAnsi="Arial" w:cs="Arial"/>
          <w:sz w:val="20"/>
          <w:szCs w:val="20"/>
          <w:lang w:val="de-CH"/>
        </w:rPr>
      </w:pPr>
      <w:r w:rsidRPr="00522D4B">
        <w:rPr>
          <w:rFonts w:ascii="Arial" w:hAnsi="Arial" w:cs="Arial"/>
          <w:sz w:val="20"/>
          <w:szCs w:val="20"/>
          <w:lang w:val="cs-CZ"/>
        </w:rPr>
        <w:t>Pro více informací o restauracích Marché International navštivte</w:t>
      </w:r>
      <w:r w:rsidRPr="00522D4B">
        <w:rPr>
          <w:rFonts w:ascii="Arial" w:hAnsi="Arial" w:cs="Arial"/>
          <w:sz w:val="20"/>
          <w:szCs w:val="20"/>
          <w:lang w:val="de-CH"/>
        </w:rPr>
        <w:t xml:space="preserve"> </w:t>
      </w:r>
      <w:hyperlink r:id="rId7" w:history="1">
        <w:r w:rsidRPr="00522D4B">
          <w:rPr>
            <w:rStyle w:val="Hypertextovodkaz"/>
            <w:rFonts w:ascii="Arial" w:hAnsi="Arial" w:cs="Arial"/>
            <w:sz w:val="20"/>
            <w:szCs w:val="20"/>
            <w:lang w:val="en-US"/>
          </w:rPr>
          <w:t>www.marche-movenpick.cz/prague-airport</w:t>
        </w:r>
      </w:hyperlink>
    </w:p>
    <w:p w:rsidR="00E15420" w:rsidRPr="00DD73F5" w:rsidRDefault="00E15420" w:rsidP="0050329A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50329A" w:rsidRPr="00DD73F5" w:rsidRDefault="0050329A" w:rsidP="0050329A">
      <w:pPr>
        <w:rPr>
          <w:rFonts w:ascii="Arial" w:hAnsi="Arial" w:cs="Arial"/>
          <w:sz w:val="20"/>
          <w:szCs w:val="20"/>
          <w:lang w:val="cs-CZ"/>
        </w:rPr>
      </w:pPr>
    </w:p>
    <w:p w:rsidR="00A62973" w:rsidRPr="004D55CB" w:rsidRDefault="00A62973" w:rsidP="00A62973">
      <w:pPr>
        <w:rPr>
          <w:rFonts w:ascii="Arial" w:hAnsi="Arial" w:cs="Arial"/>
          <w:sz w:val="20"/>
          <w:szCs w:val="20"/>
          <w:lang w:val="cs-CZ"/>
        </w:rPr>
      </w:pPr>
      <w:r w:rsidRPr="00714020">
        <w:rPr>
          <w:rStyle w:val="Siln"/>
          <w:rFonts w:ascii="Arial" w:hAnsi="Arial" w:cs="Arial"/>
          <w:sz w:val="20"/>
          <w:szCs w:val="20"/>
          <w:lang w:val="cs-CZ"/>
        </w:rPr>
        <w:t>Další aktuální informace naleznete na Twitteru Letiště Praha @PragueAirport.</w:t>
      </w:r>
    </w:p>
    <w:p w:rsidR="0050329A" w:rsidRPr="00DD73F5" w:rsidRDefault="0050329A" w:rsidP="0050329A">
      <w:pPr>
        <w:rPr>
          <w:rFonts w:ascii="Arial" w:hAnsi="Arial" w:cs="Arial"/>
          <w:sz w:val="20"/>
          <w:szCs w:val="20"/>
          <w:lang w:val="cs-CZ"/>
        </w:rPr>
      </w:pPr>
    </w:p>
    <w:p w:rsidR="00A62973" w:rsidRDefault="00A62973" w:rsidP="00A62973">
      <w:pPr>
        <w:pStyle w:val="Normlnweb"/>
        <w:spacing w:before="0" w:beforeAutospacing="0" w:after="0" w:afterAutospacing="0"/>
        <w:ind w:right="-102"/>
        <w:rPr>
          <w:rStyle w:val="Siln"/>
          <w:rFonts w:ascii="Arial" w:hAnsi="Arial" w:cs="Arial"/>
          <w:sz w:val="20"/>
          <w:szCs w:val="20"/>
        </w:rPr>
      </w:pPr>
      <w:bookmarkStart w:id="0" w:name="_GoBack"/>
      <w:r w:rsidRPr="00F9239E">
        <w:rPr>
          <w:rStyle w:val="Siln"/>
          <w:rFonts w:ascii="Arial" w:hAnsi="Arial" w:cs="Arial"/>
          <w:sz w:val="20"/>
          <w:szCs w:val="20"/>
        </w:rPr>
        <w:t>Kontakty pro média:</w:t>
      </w:r>
    </w:p>
    <w:p w:rsidR="005C61C8" w:rsidRPr="005C61C8" w:rsidRDefault="00A62973" w:rsidP="00A62973">
      <w:pPr>
        <w:pStyle w:val="Normlnweb"/>
        <w:spacing w:before="0" w:beforeAutospacing="0" w:after="0" w:afterAutospacing="0"/>
        <w:ind w:right="-102"/>
        <w:rPr>
          <w:rFonts w:ascii="Arial" w:hAnsi="Arial" w:cs="Arial"/>
          <w:b/>
          <w:sz w:val="20"/>
          <w:szCs w:val="20"/>
        </w:rPr>
      </w:pPr>
      <w:r w:rsidRPr="00F9239E">
        <w:rPr>
          <w:rFonts w:ascii="Arial" w:hAnsi="Arial" w:cs="Arial"/>
          <w:b/>
          <w:bCs/>
          <w:sz w:val="20"/>
          <w:szCs w:val="20"/>
        </w:rPr>
        <w:br/>
      </w:r>
      <w:r w:rsidR="005C61C8" w:rsidRPr="005C61C8">
        <w:rPr>
          <w:rFonts w:ascii="Arial" w:hAnsi="Arial" w:cs="Arial"/>
          <w:b/>
          <w:sz w:val="20"/>
          <w:szCs w:val="20"/>
        </w:rPr>
        <w:t>Nicole Maissen</w:t>
      </w:r>
    </w:p>
    <w:p w:rsidR="005C61C8" w:rsidRDefault="005C61C8" w:rsidP="005C61C8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Mövenpick Schweiz AG</w:t>
      </w:r>
    </w:p>
    <w:p w:rsidR="005C61C8" w:rsidRDefault="005C61C8" w:rsidP="005C61C8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Division Marché International</w:t>
      </w:r>
    </w:p>
    <w:p w:rsidR="005C61C8" w:rsidRDefault="005C61C8" w:rsidP="00A62973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</w:p>
    <w:p w:rsidR="005C61C8" w:rsidRDefault="005C61C8" w:rsidP="00A62973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Senior Manager Media Relations</w:t>
      </w:r>
    </w:p>
    <w:p w:rsidR="005C61C8" w:rsidRDefault="005C61C8" w:rsidP="00A62973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+41 52 355 55 50</w:t>
      </w:r>
    </w:p>
    <w:p w:rsidR="005C61C8" w:rsidRDefault="005C61C8" w:rsidP="00A62973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3950B6">
          <w:rPr>
            <w:rStyle w:val="Hypertextovodkaz"/>
            <w:rFonts w:ascii="Arial" w:hAnsi="Arial" w:cs="Arial"/>
            <w:sz w:val="20"/>
            <w:szCs w:val="20"/>
          </w:rPr>
          <w:t>nicole.maissen@marche-int.com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bookmarkEnd w:id="0"/>
    <w:p w:rsidR="005C61C8" w:rsidRDefault="005C61C8" w:rsidP="00A62973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</w:p>
    <w:p w:rsidR="005C61C8" w:rsidRPr="005C61C8" w:rsidRDefault="005C61C8" w:rsidP="00A62973">
      <w:pPr>
        <w:pStyle w:val="Normlnweb"/>
        <w:spacing w:before="0" w:beforeAutospacing="0" w:after="0" w:afterAutospacing="0"/>
        <w:ind w:right="-102"/>
        <w:rPr>
          <w:rFonts w:ascii="Arial" w:hAnsi="Arial" w:cs="Arial"/>
          <w:b/>
          <w:sz w:val="20"/>
          <w:szCs w:val="20"/>
        </w:rPr>
      </w:pPr>
    </w:p>
    <w:p w:rsidR="00A62973" w:rsidRPr="005C61C8" w:rsidRDefault="00A62973" w:rsidP="00A62973">
      <w:pPr>
        <w:pStyle w:val="Normlnweb"/>
        <w:spacing w:before="0" w:beforeAutospacing="0" w:after="0" w:afterAutospacing="0"/>
        <w:ind w:right="-102"/>
        <w:rPr>
          <w:rFonts w:ascii="Arial" w:hAnsi="Arial" w:cs="Arial"/>
          <w:b/>
          <w:sz w:val="20"/>
          <w:szCs w:val="20"/>
        </w:rPr>
      </w:pPr>
      <w:r w:rsidRPr="005C61C8">
        <w:rPr>
          <w:rFonts w:ascii="Arial" w:hAnsi="Arial" w:cs="Arial"/>
          <w:b/>
          <w:sz w:val="20"/>
          <w:szCs w:val="20"/>
        </w:rPr>
        <w:t>Roman Pacvoň</w:t>
      </w:r>
    </w:p>
    <w:p w:rsidR="00A62973" w:rsidRPr="00F9239E" w:rsidRDefault="00A62973" w:rsidP="00A62973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Tiskový</w:t>
      </w:r>
      <w:r w:rsidRPr="00F9239E">
        <w:rPr>
          <w:rFonts w:ascii="Arial" w:hAnsi="Arial" w:cs="Arial"/>
          <w:sz w:val="20"/>
          <w:szCs w:val="20"/>
        </w:rPr>
        <w:t xml:space="preserve"> mluvčí Letiště Praha</w:t>
      </w:r>
    </w:p>
    <w:p w:rsidR="00A62973" w:rsidRPr="00F9239E" w:rsidRDefault="00A62973" w:rsidP="00A62973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 xml:space="preserve">tel.:     </w:t>
      </w:r>
      <w:r>
        <w:rPr>
          <w:rFonts w:ascii="Arial" w:hAnsi="Arial" w:cs="Arial"/>
          <w:sz w:val="20"/>
          <w:szCs w:val="20"/>
        </w:rPr>
        <w:t>+420 220 116 179</w:t>
      </w:r>
    </w:p>
    <w:p w:rsidR="00A62973" w:rsidRPr="00F9239E" w:rsidRDefault="00A62973" w:rsidP="00A62973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>mobil: +420</w:t>
      </w:r>
      <w:r>
        <w:rPr>
          <w:rFonts w:ascii="Arial" w:hAnsi="Arial" w:cs="Arial"/>
          <w:sz w:val="20"/>
          <w:szCs w:val="20"/>
        </w:rPr>
        <w:t> 724 392</w:t>
      </w:r>
      <w:r w:rsidRPr="000779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455</w:t>
      </w:r>
    </w:p>
    <w:p w:rsidR="00A62973" w:rsidRDefault="00A62973" w:rsidP="00A62973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>e-mail: </w:t>
      </w:r>
      <w:hyperlink r:id="rId9" w:history="1">
        <w:r w:rsidRPr="0091730A">
          <w:rPr>
            <w:rStyle w:val="Hypertextovodkaz"/>
            <w:rFonts w:ascii="Arial" w:hAnsi="Arial" w:cs="Arial"/>
            <w:sz w:val="20"/>
            <w:szCs w:val="20"/>
          </w:rPr>
          <w:t>roman.pacvon@prg.aero</w:t>
        </w:r>
      </w:hyperlink>
      <w:r>
        <w:rPr>
          <w:rFonts w:ascii="Arial" w:hAnsi="Arial" w:cs="Arial"/>
          <w:sz w:val="20"/>
          <w:szCs w:val="20"/>
        </w:rPr>
        <w:t> </w:t>
      </w:r>
    </w:p>
    <w:p w:rsidR="00A62973" w:rsidRPr="00875730" w:rsidRDefault="00DE4FD4" w:rsidP="00A62973">
      <w:pPr>
        <w:pStyle w:val="Normlnweb"/>
        <w:spacing w:before="0" w:beforeAutospacing="0" w:after="0" w:afterAutospacing="0"/>
        <w:ind w:right="-102"/>
      </w:pPr>
      <w:hyperlink r:id="rId10" w:history="1">
        <w:r w:rsidR="00A62973" w:rsidRPr="003B175E">
          <w:rPr>
            <w:rStyle w:val="Hypertextovodkaz"/>
            <w:rFonts w:ascii="Arial" w:hAnsi="Arial" w:cs="Arial"/>
            <w:sz w:val="20"/>
            <w:szCs w:val="20"/>
          </w:rPr>
          <w:t>www.prg.aero</w:t>
        </w:r>
      </w:hyperlink>
      <w:r w:rsidR="00A62973">
        <w:rPr>
          <w:rFonts w:ascii="Arial" w:hAnsi="Arial" w:cs="Arial"/>
          <w:sz w:val="20"/>
          <w:szCs w:val="20"/>
        </w:rPr>
        <w:t xml:space="preserve"> </w:t>
      </w:r>
    </w:p>
    <w:p w:rsidR="007B271B" w:rsidRDefault="007B271B" w:rsidP="00320973">
      <w:pPr>
        <w:ind w:left="-510"/>
        <w:rPr>
          <w:rFonts w:ascii="Arial" w:hAnsi="Arial"/>
          <w:sz w:val="20"/>
          <w:szCs w:val="20"/>
          <w:lang w:val="cs-CZ"/>
        </w:rPr>
      </w:pPr>
    </w:p>
    <w:p w:rsidR="009B532A" w:rsidRDefault="009B532A" w:rsidP="00320973">
      <w:pPr>
        <w:ind w:left="-510"/>
        <w:rPr>
          <w:rFonts w:ascii="Arial" w:hAnsi="Arial"/>
          <w:sz w:val="20"/>
          <w:szCs w:val="20"/>
          <w:lang w:val="cs-CZ"/>
        </w:rPr>
      </w:pPr>
    </w:p>
    <w:p w:rsidR="009B532A" w:rsidRDefault="009B532A" w:rsidP="00320973">
      <w:pPr>
        <w:ind w:left="-510"/>
        <w:rPr>
          <w:rFonts w:ascii="Arial" w:hAnsi="Arial"/>
          <w:sz w:val="20"/>
          <w:szCs w:val="20"/>
          <w:lang w:val="cs-CZ"/>
        </w:rPr>
      </w:pPr>
    </w:p>
    <w:p w:rsidR="009B532A" w:rsidRPr="007B271B" w:rsidRDefault="009B532A" w:rsidP="00320973">
      <w:pPr>
        <w:ind w:left="-510"/>
        <w:rPr>
          <w:rFonts w:ascii="Arial" w:hAnsi="Arial"/>
          <w:sz w:val="20"/>
          <w:szCs w:val="20"/>
          <w:lang w:val="cs-CZ"/>
        </w:rPr>
      </w:pPr>
    </w:p>
    <w:sectPr w:rsidR="009B532A" w:rsidRPr="007B271B" w:rsidSect="0073381D">
      <w:headerReference w:type="default" r:id="rId11"/>
      <w:footerReference w:type="default" r:id="rId12"/>
      <w:pgSz w:w="11900" w:h="16840"/>
      <w:pgMar w:top="1417" w:right="1417" w:bottom="1417" w:left="1417" w:header="19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FD4" w:rsidRDefault="00DE4FD4" w:rsidP="00D95C52">
      <w:r>
        <w:separator/>
      </w:r>
    </w:p>
  </w:endnote>
  <w:endnote w:type="continuationSeparator" w:id="0">
    <w:p w:rsidR="00DE4FD4" w:rsidRDefault="00DE4FD4" w:rsidP="00D9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1D" w:rsidRPr="0073381D" w:rsidRDefault="0073381D" w:rsidP="0073381D">
    <w:pPr>
      <w:pStyle w:val="Zpat"/>
      <w:ind w:lef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FD4" w:rsidRDefault="00DE4FD4" w:rsidP="00D95C52">
      <w:r>
        <w:separator/>
      </w:r>
    </w:p>
  </w:footnote>
  <w:footnote w:type="continuationSeparator" w:id="0">
    <w:p w:rsidR="00DE4FD4" w:rsidRDefault="00DE4FD4" w:rsidP="00D9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945" w:rsidRDefault="004A3945">
    <w:pPr>
      <w:pStyle w:val="Zhlav"/>
    </w:pPr>
  </w:p>
  <w:p w:rsidR="00282DEE" w:rsidRDefault="00282DEE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4384" behindDoc="1" locked="0" layoutInCell="1" allowOverlap="1" wp14:anchorId="0B43A916" wp14:editId="3DBA7AA6">
          <wp:simplePos x="0" y="0"/>
          <wp:positionH relativeFrom="column">
            <wp:posOffset>0</wp:posOffset>
          </wp:positionH>
          <wp:positionV relativeFrom="page">
            <wp:posOffset>1409700</wp:posOffset>
          </wp:positionV>
          <wp:extent cx="1724025" cy="361315"/>
          <wp:effectExtent l="0" t="0" r="9525" b="635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AdZONE2016/PRG/2018/JOB-11169/38_K_LP_sablony_tisk/OPI_JPG/38_K_hl_papir_LP_sablona_A4_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581" t="40767" r="5561" b="39114"/>
                  <a:stretch/>
                </pic:blipFill>
                <pic:spPr bwMode="auto">
                  <a:xfrm>
                    <a:off x="0" y="0"/>
                    <a:ext cx="1727996" cy="362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3945" w:rsidRDefault="004A3945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336" behindDoc="0" locked="1" layoutInCell="1" allowOverlap="1" wp14:anchorId="3C2F0433" wp14:editId="72C0FCEE">
          <wp:simplePos x="0" y="0"/>
          <wp:positionH relativeFrom="page">
            <wp:posOffset>4657725</wp:posOffset>
          </wp:positionH>
          <wp:positionV relativeFrom="page">
            <wp:posOffset>944245</wp:posOffset>
          </wp:positionV>
          <wp:extent cx="2343150" cy="265430"/>
          <wp:effectExtent l="0" t="0" r="0" b="1270"/>
          <wp:wrapNone/>
          <wp:docPr id="1" name="kopfzeile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50" t="40446"/>
                  <a:stretch/>
                </pic:blipFill>
                <pic:spPr bwMode="auto">
                  <a:xfrm>
                    <a:off x="0" y="0"/>
                    <a:ext cx="2343150" cy="265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5C52" w:rsidRDefault="004A3945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0288" behindDoc="0" locked="1" layoutInCell="1" allowOverlap="1" wp14:anchorId="7D0C1B82" wp14:editId="548850DF">
          <wp:simplePos x="0" y="0"/>
          <wp:positionH relativeFrom="page">
            <wp:posOffset>4857115</wp:posOffset>
          </wp:positionH>
          <wp:positionV relativeFrom="page">
            <wp:posOffset>560705</wp:posOffset>
          </wp:positionV>
          <wp:extent cx="1514475" cy="396240"/>
          <wp:effectExtent l="0" t="0" r="0" b="0"/>
          <wp:wrapNone/>
          <wp:docPr id="4" name="kopfzeile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180"/>
                  <a:stretch/>
                </pic:blipFill>
                <pic:spPr bwMode="auto">
                  <a:xfrm>
                    <a:off x="0" y="0"/>
                    <a:ext cx="1514475" cy="396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5C52"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34185A5D" wp14:editId="254F7FBF">
          <wp:simplePos x="0" y="0"/>
          <wp:positionH relativeFrom="page">
            <wp:align>left</wp:align>
          </wp:positionH>
          <wp:positionV relativeFrom="page">
            <wp:posOffset>9525</wp:posOffset>
          </wp:positionV>
          <wp:extent cx="3733800" cy="179959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AdZONE2016/PRG/2018/JOB-11169/38_K_LP_sablony_tisk/OPI_JPG/38_K_hl_papir_LP_sablona_A4_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600"/>
                  <a:stretch/>
                </pic:blipFill>
                <pic:spPr bwMode="auto">
                  <a:xfrm>
                    <a:off x="0" y="0"/>
                    <a:ext cx="3733800" cy="1799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58"/>
    <w:rsid w:val="000D00DE"/>
    <w:rsid w:val="0010029F"/>
    <w:rsid w:val="00267EBF"/>
    <w:rsid w:val="00282DEE"/>
    <w:rsid w:val="002927F6"/>
    <w:rsid w:val="002E6914"/>
    <w:rsid w:val="00320973"/>
    <w:rsid w:val="004160E5"/>
    <w:rsid w:val="004335DF"/>
    <w:rsid w:val="00481253"/>
    <w:rsid w:val="004A3945"/>
    <w:rsid w:val="004C3A83"/>
    <w:rsid w:val="0050329A"/>
    <w:rsid w:val="00522D4B"/>
    <w:rsid w:val="005A5D77"/>
    <w:rsid w:val="005C61C8"/>
    <w:rsid w:val="005E7147"/>
    <w:rsid w:val="00612758"/>
    <w:rsid w:val="00674F50"/>
    <w:rsid w:val="006D61AC"/>
    <w:rsid w:val="0073381D"/>
    <w:rsid w:val="007A51D6"/>
    <w:rsid w:val="007B271B"/>
    <w:rsid w:val="008D7862"/>
    <w:rsid w:val="009A161B"/>
    <w:rsid w:val="009B532A"/>
    <w:rsid w:val="00A62973"/>
    <w:rsid w:val="00AE3B59"/>
    <w:rsid w:val="00B072D5"/>
    <w:rsid w:val="00C362E4"/>
    <w:rsid w:val="00C51BB0"/>
    <w:rsid w:val="00C67085"/>
    <w:rsid w:val="00D54E67"/>
    <w:rsid w:val="00D95C52"/>
    <w:rsid w:val="00DE4FD4"/>
    <w:rsid w:val="00E00860"/>
    <w:rsid w:val="00E15420"/>
    <w:rsid w:val="00E6777C"/>
    <w:rsid w:val="00E72BBC"/>
    <w:rsid w:val="00F34C7C"/>
    <w:rsid w:val="00F76DF3"/>
    <w:rsid w:val="00F90BEB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CF87F6F5-19EB-44A6-BEE3-1D38E515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C52"/>
  </w:style>
  <w:style w:type="paragraph" w:styleId="Zpat">
    <w:name w:val="footer"/>
    <w:basedOn w:val="Normln"/>
    <w:link w:val="Zpat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C52"/>
  </w:style>
  <w:style w:type="paragraph" w:customStyle="1" w:styleId="p1">
    <w:name w:val="p1"/>
    <w:basedOn w:val="Normln"/>
    <w:rsid w:val="00320973"/>
    <w:rPr>
      <w:rFonts w:ascii="Arial" w:hAnsi="Arial" w:cs="Arial"/>
      <w:sz w:val="27"/>
      <w:szCs w:val="27"/>
      <w:lang w:eastAsia="en-GB"/>
    </w:rPr>
  </w:style>
  <w:style w:type="paragraph" w:customStyle="1" w:styleId="p2">
    <w:name w:val="p2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3">
    <w:name w:val="p3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4">
    <w:name w:val="p4"/>
    <w:basedOn w:val="Normln"/>
    <w:rsid w:val="00320973"/>
    <w:rPr>
      <w:rFonts w:ascii="Arial" w:hAnsi="Arial" w:cs="Arial"/>
      <w:sz w:val="15"/>
      <w:szCs w:val="15"/>
      <w:lang w:eastAsia="en-GB"/>
    </w:rPr>
  </w:style>
  <w:style w:type="paragraph" w:customStyle="1" w:styleId="p5">
    <w:name w:val="p5"/>
    <w:basedOn w:val="Normln"/>
    <w:rsid w:val="00320973"/>
    <w:rPr>
      <w:rFonts w:ascii="Arial" w:hAnsi="Arial" w:cs="Arial"/>
      <w:sz w:val="15"/>
      <w:szCs w:val="15"/>
      <w:lang w:eastAsia="en-GB"/>
    </w:rPr>
  </w:style>
  <w:style w:type="character" w:customStyle="1" w:styleId="s1">
    <w:name w:val="s1"/>
    <w:basedOn w:val="Standardnpsmoodstavce"/>
    <w:rsid w:val="00320973"/>
    <w:rPr>
      <w:color w:val="00BCF2"/>
    </w:rPr>
  </w:style>
  <w:style w:type="character" w:styleId="Hypertextovodkaz">
    <w:name w:val="Hyperlink"/>
    <w:basedOn w:val="Standardnpsmoodstavce"/>
    <w:uiPriority w:val="99"/>
    <w:unhideWhenUsed/>
    <w:rsid w:val="0073381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629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styleId="Siln">
    <w:name w:val="Strong"/>
    <w:qFormat/>
    <w:rsid w:val="00A6297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1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maissen@marche-in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che-moevenpick.cz/prague-airpor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g.ae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an.pacvon@prg.ae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pergrt\AppData\Local\Temp\Temp1_vystupy_WORD_3.zip\vystupy_WORD_3\38_K_tiskova_zprava_LP_CZ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C63DA7-1FCE-4C45-83CA-B1668A98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38_K_tiskova_zprava_LP_CZ_3.dotx</Template>
  <TotalTime>0</TotalTime>
  <Pages>2</Pages>
  <Words>668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CAH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KOVARU Jakub</dc:creator>
  <cp:keywords/>
  <dc:description/>
  <cp:lastModifiedBy>KOVARU Jakub</cp:lastModifiedBy>
  <cp:revision>2</cp:revision>
  <cp:lastPrinted>2018-10-01T13:17:00Z</cp:lastPrinted>
  <dcterms:created xsi:type="dcterms:W3CDTF">2018-10-04T09:28:00Z</dcterms:created>
  <dcterms:modified xsi:type="dcterms:W3CDTF">2018-10-04T09:28:00Z</dcterms:modified>
</cp:coreProperties>
</file>