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C2E" w14:textId="77777777" w:rsidR="000C48C8" w:rsidRDefault="000C48C8" w:rsidP="000C48C8">
      <w:pPr>
        <w:rPr>
          <w:rFonts w:ascii="Arial" w:hAnsi="Arial" w:cs="Arial"/>
          <w:b/>
          <w:bCs/>
          <w:sz w:val="28"/>
          <w:szCs w:val="28"/>
        </w:rPr>
      </w:pPr>
    </w:p>
    <w:p w14:paraId="0D3CE245" w14:textId="4334C81E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73C12DFB" w14:textId="77777777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16E5B2CA" w14:textId="57487FAA" w:rsidR="00081975" w:rsidRPr="008F1A35" w:rsidRDefault="00081975" w:rsidP="00081975">
      <w:pPr>
        <w:rPr>
          <w:rFonts w:ascii="Arial" w:hAnsi="Arial" w:cs="Arial"/>
          <w:b/>
          <w:sz w:val="28"/>
          <w:szCs w:val="28"/>
          <w:lang w:val="cs-CZ"/>
        </w:rPr>
      </w:pPr>
      <w:r w:rsidRPr="008F1A35">
        <w:rPr>
          <w:rFonts w:ascii="Arial" w:hAnsi="Arial" w:cs="Arial"/>
          <w:b/>
          <w:sz w:val="28"/>
          <w:szCs w:val="28"/>
          <w:lang w:val="cs-CZ"/>
        </w:rPr>
        <w:t>Společnost Air Arabia</w:t>
      </w:r>
      <w:r w:rsidR="0095564D">
        <w:rPr>
          <w:rFonts w:ascii="Arial" w:hAnsi="Arial" w:cs="Arial"/>
          <w:b/>
          <w:sz w:val="28"/>
          <w:szCs w:val="28"/>
          <w:lang w:val="cs-CZ"/>
        </w:rPr>
        <w:t xml:space="preserve"> Maroc</w:t>
      </w:r>
      <w:r w:rsidRPr="008F1A35">
        <w:rPr>
          <w:rFonts w:ascii="Arial" w:hAnsi="Arial" w:cs="Arial"/>
          <w:b/>
          <w:sz w:val="28"/>
          <w:szCs w:val="28"/>
          <w:lang w:val="cs-CZ"/>
        </w:rPr>
        <w:t xml:space="preserve"> otevře přímé letecké spojení mezi Prahou a Casablankou</w:t>
      </w:r>
    </w:p>
    <w:p w14:paraId="7CB4B8A1" w14:textId="31B0EF96" w:rsidR="0090081C" w:rsidRPr="008F1A35" w:rsidRDefault="0090081C" w:rsidP="0090081C">
      <w:pPr>
        <w:rPr>
          <w:rFonts w:ascii="Arial" w:hAnsi="Arial" w:cs="Arial"/>
          <w:lang w:val="cs-CZ"/>
        </w:rPr>
      </w:pPr>
    </w:p>
    <w:p w14:paraId="6BE40D67" w14:textId="626216B4" w:rsidR="0090081C" w:rsidRPr="008F1A35" w:rsidRDefault="00285A69" w:rsidP="0090081C">
      <w:pPr>
        <w:rPr>
          <w:rFonts w:ascii="Arial" w:hAnsi="Arial" w:cs="Arial"/>
          <w:sz w:val="20"/>
          <w:szCs w:val="20"/>
          <w:lang w:val="cs-CZ"/>
        </w:rPr>
      </w:pPr>
      <w:r w:rsidRPr="008F1A35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41756B">
        <w:rPr>
          <w:rFonts w:ascii="Arial" w:hAnsi="Arial" w:cs="Arial"/>
          <w:sz w:val="20"/>
          <w:szCs w:val="20"/>
          <w:lang w:val="cs-CZ"/>
        </w:rPr>
        <w:t>5</w:t>
      </w:r>
      <w:r w:rsidR="008F1A35" w:rsidRPr="008F1A35">
        <w:rPr>
          <w:rFonts w:ascii="Arial" w:hAnsi="Arial" w:cs="Arial"/>
          <w:sz w:val="20"/>
          <w:szCs w:val="20"/>
          <w:lang w:val="cs-CZ"/>
        </w:rPr>
        <w:t>. října</w:t>
      </w:r>
      <w:r w:rsidR="0090081C" w:rsidRPr="008F1A35">
        <w:rPr>
          <w:rFonts w:ascii="Arial" w:hAnsi="Arial" w:cs="Arial"/>
          <w:sz w:val="20"/>
          <w:szCs w:val="20"/>
          <w:lang w:val="cs-CZ"/>
        </w:rPr>
        <w:t xml:space="preserve"> 2018</w:t>
      </w:r>
    </w:p>
    <w:p w14:paraId="04456854" w14:textId="77777777" w:rsidR="00315F06" w:rsidRPr="008F1A35" w:rsidRDefault="00315F06" w:rsidP="0090081C">
      <w:pPr>
        <w:rPr>
          <w:rFonts w:ascii="Arial" w:hAnsi="Arial" w:cs="Arial"/>
          <w:sz w:val="20"/>
          <w:szCs w:val="20"/>
          <w:lang w:val="cs-CZ"/>
        </w:rPr>
      </w:pPr>
    </w:p>
    <w:p w14:paraId="6FABBFDC" w14:textId="6118B146" w:rsidR="008F1A35" w:rsidRPr="008F1A35" w:rsidRDefault="008F1A35" w:rsidP="008F1A3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8F1A35">
        <w:rPr>
          <w:rFonts w:ascii="Arial" w:hAnsi="Arial" w:cs="Arial"/>
          <w:b/>
          <w:sz w:val="20"/>
          <w:szCs w:val="20"/>
          <w:lang w:val="cs-CZ"/>
        </w:rPr>
        <w:t xml:space="preserve">Od 2. dubna 2019 začne </w:t>
      </w:r>
      <w:r w:rsidR="000E52D4">
        <w:rPr>
          <w:rFonts w:ascii="Arial" w:hAnsi="Arial" w:cs="Arial"/>
          <w:b/>
          <w:sz w:val="20"/>
          <w:szCs w:val="20"/>
          <w:lang w:val="cs-CZ"/>
        </w:rPr>
        <w:t>letecká společnost</w:t>
      </w:r>
      <w:r w:rsidRPr="008F1A35">
        <w:rPr>
          <w:rFonts w:ascii="Arial" w:hAnsi="Arial" w:cs="Arial"/>
          <w:b/>
          <w:sz w:val="20"/>
          <w:szCs w:val="20"/>
          <w:lang w:val="cs-CZ"/>
        </w:rPr>
        <w:t xml:space="preserve"> Air Arabia</w:t>
      </w:r>
      <w:r w:rsidR="0095564D">
        <w:rPr>
          <w:rFonts w:ascii="Arial" w:hAnsi="Arial" w:cs="Arial"/>
          <w:b/>
          <w:sz w:val="20"/>
          <w:szCs w:val="20"/>
          <w:lang w:val="cs-CZ"/>
        </w:rPr>
        <w:t xml:space="preserve"> Maroc</w:t>
      </w:r>
      <w:r w:rsidRPr="008F1A35">
        <w:rPr>
          <w:rFonts w:ascii="Arial" w:hAnsi="Arial" w:cs="Arial"/>
          <w:b/>
          <w:sz w:val="20"/>
          <w:szCs w:val="20"/>
          <w:lang w:val="cs-CZ"/>
        </w:rPr>
        <w:t xml:space="preserve"> provozovat přímé letecké spojení mezi Prahou a Casablankou. Linka bude cestujícím k dispozici dvakrát týd</w:t>
      </w:r>
      <w:r w:rsidR="00101E41">
        <w:rPr>
          <w:rFonts w:ascii="Arial" w:hAnsi="Arial" w:cs="Arial"/>
          <w:b/>
          <w:sz w:val="20"/>
          <w:szCs w:val="20"/>
          <w:lang w:val="cs-CZ"/>
        </w:rPr>
        <w:t>ně, vždy v pondělí a čtvrtek. O</w:t>
      </w:r>
      <w:r w:rsidRPr="008F1A35">
        <w:rPr>
          <w:rFonts w:ascii="Arial" w:hAnsi="Arial" w:cs="Arial"/>
          <w:b/>
          <w:sz w:val="20"/>
          <w:szCs w:val="20"/>
          <w:lang w:val="cs-CZ"/>
        </w:rPr>
        <w:t xml:space="preserve">perována bude letadlem typu </w:t>
      </w:r>
      <w:r>
        <w:rPr>
          <w:rFonts w:ascii="Arial" w:hAnsi="Arial" w:cs="Arial"/>
          <w:b/>
          <w:sz w:val="20"/>
          <w:szCs w:val="20"/>
          <w:lang w:val="cs-CZ"/>
        </w:rPr>
        <w:t xml:space="preserve">Airbus </w:t>
      </w:r>
      <w:r w:rsidRPr="008F1A35">
        <w:rPr>
          <w:rFonts w:ascii="Arial" w:hAnsi="Arial" w:cs="Arial"/>
          <w:b/>
          <w:sz w:val="20"/>
          <w:szCs w:val="20"/>
          <w:lang w:val="cs-CZ"/>
        </w:rPr>
        <w:t>A320 v konfiguraci jedné cestovní třídy pro 168 cestujících.</w:t>
      </w:r>
      <w:r w:rsidRPr="008F1A3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A7D45B8" w14:textId="77777777" w:rsidR="008F1A35" w:rsidRPr="008F1A35" w:rsidRDefault="008F1A35" w:rsidP="008F1A35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2AEC56DB" w14:textId="4159B68C" w:rsidR="008F1A35" w:rsidRPr="00BE0FFE" w:rsidRDefault="003D57F2" w:rsidP="008F1A35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Praha měla pravidelné</w:t>
      </w:r>
      <w:r w:rsidR="008F1A35" w:rsidRPr="008F1A35">
        <w:rPr>
          <w:rFonts w:ascii="Arial" w:hAnsi="Arial" w:cs="Arial"/>
          <w:sz w:val="20"/>
          <w:szCs w:val="20"/>
          <w:lang w:val="cs-CZ"/>
        </w:rPr>
        <w:t xml:space="preserve"> </w:t>
      </w:r>
      <w:r w:rsidR="008F1A35">
        <w:rPr>
          <w:rFonts w:ascii="Arial" w:hAnsi="Arial" w:cs="Arial"/>
          <w:sz w:val="20"/>
          <w:szCs w:val="20"/>
          <w:lang w:val="cs-CZ"/>
        </w:rPr>
        <w:t>přímé letecké spojení</w:t>
      </w:r>
      <w:r w:rsidR="008F1A35" w:rsidRPr="008F1A35">
        <w:rPr>
          <w:rFonts w:ascii="Arial" w:hAnsi="Arial" w:cs="Arial"/>
          <w:sz w:val="20"/>
          <w:szCs w:val="20"/>
          <w:lang w:val="cs-CZ"/>
        </w:rPr>
        <w:t xml:space="preserve"> </w:t>
      </w:r>
      <w:r w:rsidR="0095564D">
        <w:rPr>
          <w:rFonts w:ascii="Arial" w:hAnsi="Arial" w:cs="Arial"/>
          <w:sz w:val="20"/>
          <w:szCs w:val="20"/>
          <w:lang w:val="cs-CZ"/>
        </w:rPr>
        <w:t>do Casablanky</w:t>
      </w:r>
      <w:r w:rsidR="008F1A35" w:rsidRPr="008F1A35">
        <w:rPr>
          <w:rFonts w:ascii="Arial" w:hAnsi="Arial" w:cs="Arial"/>
          <w:sz w:val="20"/>
          <w:szCs w:val="20"/>
          <w:lang w:val="cs-CZ"/>
        </w:rPr>
        <w:t xml:space="preserve"> naposledy v 80.</w:t>
      </w:r>
      <w:r w:rsidR="00B25F04">
        <w:rPr>
          <w:rFonts w:ascii="Arial" w:hAnsi="Arial" w:cs="Arial"/>
          <w:sz w:val="20"/>
          <w:szCs w:val="20"/>
          <w:lang w:val="cs-CZ"/>
        </w:rPr>
        <w:t xml:space="preserve"> letech. Podle odhadů by jej</w:t>
      </w:r>
      <w:r w:rsidR="008F1A35" w:rsidRPr="008F1A35">
        <w:rPr>
          <w:rFonts w:ascii="Arial" w:hAnsi="Arial" w:cs="Arial"/>
          <w:sz w:val="20"/>
          <w:szCs w:val="20"/>
          <w:lang w:val="cs-CZ"/>
        </w:rPr>
        <w:t xml:space="preserve"> </w:t>
      </w:r>
      <w:r w:rsidR="008F1A35">
        <w:rPr>
          <w:rFonts w:ascii="Arial" w:hAnsi="Arial" w:cs="Arial"/>
          <w:sz w:val="20"/>
          <w:szCs w:val="20"/>
          <w:lang w:val="cs-CZ"/>
        </w:rPr>
        <w:t xml:space="preserve">nyní </w:t>
      </w:r>
      <w:r w:rsidR="008F1A35" w:rsidRPr="008F1A35">
        <w:rPr>
          <w:rFonts w:ascii="Arial" w:hAnsi="Arial" w:cs="Arial"/>
          <w:sz w:val="20"/>
          <w:szCs w:val="20"/>
          <w:lang w:val="cs-CZ"/>
        </w:rPr>
        <w:t>mohlo využít téměř 14.000 cestujících v jednom směru</w:t>
      </w:r>
      <w:r w:rsidR="0095564D">
        <w:rPr>
          <w:rFonts w:ascii="Arial" w:hAnsi="Arial" w:cs="Arial"/>
          <w:sz w:val="20"/>
          <w:szCs w:val="20"/>
          <w:lang w:val="cs-CZ"/>
        </w:rPr>
        <w:t xml:space="preserve"> ročně</w:t>
      </w:r>
      <w:r w:rsidR="008F1A35" w:rsidRPr="008F1A35">
        <w:rPr>
          <w:rFonts w:ascii="Arial" w:hAnsi="Arial" w:cs="Arial"/>
          <w:sz w:val="20"/>
          <w:szCs w:val="20"/>
          <w:lang w:val="cs-CZ"/>
        </w:rPr>
        <w:t xml:space="preserve">. </w:t>
      </w:r>
      <w:r w:rsidR="008F1A35" w:rsidRPr="0095564D">
        <w:rPr>
          <w:rFonts w:ascii="Arial" w:hAnsi="Arial" w:cs="Arial"/>
          <w:sz w:val="20"/>
          <w:szCs w:val="20"/>
          <w:lang w:val="cs-CZ"/>
        </w:rPr>
        <w:t>„</w:t>
      </w:r>
      <w:r w:rsidR="008F1A35" w:rsidRPr="0095564D">
        <w:rPr>
          <w:rFonts w:ascii="Arial" w:hAnsi="Arial" w:cs="Arial"/>
          <w:i/>
          <w:sz w:val="20"/>
          <w:szCs w:val="20"/>
          <w:lang w:val="cs-CZ"/>
        </w:rPr>
        <w:t xml:space="preserve">Letiště Praha již několikátou sezonu nabízí přímé letecké spojení do téměř všech důležitých destinací v Evropě. Jsme proto rádi, že nyní můžeme naši nabídku destinací </w:t>
      </w:r>
      <w:r w:rsidR="00B25F04" w:rsidRPr="0095564D">
        <w:rPr>
          <w:rFonts w:ascii="Arial" w:hAnsi="Arial" w:cs="Arial"/>
          <w:i/>
          <w:sz w:val="20"/>
          <w:szCs w:val="20"/>
          <w:lang w:val="cs-CZ"/>
        </w:rPr>
        <w:t>rozšiřovat</w:t>
      </w:r>
      <w:r w:rsidR="0095564D" w:rsidRPr="0095564D">
        <w:rPr>
          <w:rFonts w:ascii="Arial" w:hAnsi="Arial" w:cs="Arial"/>
          <w:i/>
          <w:sz w:val="20"/>
          <w:szCs w:val="20"/>
          <w:lang w:val="cs-CZ"/>
        </w:rPr>
        <w:t xml:space="preserve"> také v </w:t>
      </w:r>
      <w:r w:rsidR="00BE0FFE" w:rsidRPr="0095564D">
        <w:rPr>
          <w:rFonts w:ascii="Arial" w:hAnsi="Arial" w:cs="Arial"/>
          <w:i/>
          <w:sz w:val="20"/>
          <w:szCs w:val="20"/>
          <w:lang w:val="cs-CZ"/>
        </w:rPr>
        <w:t>s</w:t>
      </w:r>
      <w:r w:rsidR="0095564D" w:rsidRPr="0095564D">
        <w:rPr>
          <w:rFonts w:ascii="Arial" w:hAnsi="Arial" w:cs="Arial"/>
          <w:i/>
          <w:sz w:val="20"/>
          <w:szCs w:val="20"/>
          <w:lang w:val="cs-CZ"/>
        </w:rPr>
        <w:t>everní Africe</w:t>
      </w:r>
      <w:r w:rsidR="008F1A35" w:rsidRPr="0095564D">
        <w:rPr>
          <w:rFonts w:ascii="Arial" w:hAnsi="Arial" w:cs="Arial"/>
          <w:i/>
          <w:sz w:val="20"/>
          <w:szCs w:val="20"/>
          <w:lang w:val="cs-CZ"/>
        </w:rPr>
        <w:t xml:space="preserve">. </w:t>
      </w:r>
      <w:r w:rsidR="00BE0FFE" w:rsidRPr="0095564D">
        <w:rPr>
          <w:rFonts w:ascii="Arial" w:hAnsi="Arial" w:cs="Arial"/>
          <w:i/>
          <w:sz w:val="20"/>
          <w:szCs w:val="20"/>
          <w:lang w:val="cs-CZ"/>
        </w:rPr>
        <w:t>Casablanca se stane již pátou destinací v </w:t>
      </w:r>
      <w:r w:rsidR="0095564D" w:rsidRPr="0095564D">
        <w:rPr>
          <w:rFonts w:ascii="Arial" w:hAnsi="Arial" w:cs="Arial"/>
          <w:i/>
          <w:sz w:val="20"/>
          <w:szCs w:val="20"/>
          <w:lang w:val="cs-CZ"/>
        </w:rPr>
        <w:t>tomto</w:t>
      </w:r>
      <w:r w:rsidR="0041756B" w:rsidRPr="0095564D">
        <w:rPr>
          <w:rFonts w:ascii="Arial" w:hAnsi="Arial" w:cs="Arial"/>
          <w:i/>
          <w:sz w:val="20"/>
          <w:szCs w:val="20"/>
          <w:lang w:val="cs-CZ"/>
        </w:rPr>
        <w:t xml:space="preserve"> regionu</w:t>
      </w:r>
      <w:r w:rsidR="00BE0FFE" w:rsidRPr="0095564D">
        <w:rPr>
          <w:rFonts w:ascii="Arial" w:hAnsi="Arial" w:cs="Arial"/>
          <w:i/>
          <w:sz w:val="20"/>
          <w:szCs w:val="20"/>
          <w:lang w:val="cs-CZ"/>
        </w:rPr>
        <w:t xml:space="preserve"> s přímým pravidelným leteckým spojením z Letiště Václava Havla Praha</w:t>
      </w:r>
      <w:r w:rsidR="008F1A35" w:rsidRPr="0095564D">
        <w:rPr>
          <w:rFonts w:ascii="Arial" w:hAnsi="Arial" w:cs="Arial"/>
          <w:i/>
          <w:sz w:val="20"/>
          <w:szCs w:val="20"/>
          <w:lang w:val="cs-CZ"/>
        </w:rPr>
        <w:t>,</w:t>
      </w:r>
      <w:r w:rsidR="008F1A35" w:rsidRPr="0095564D">
        <w:rPr>
          <w:rFonts w:ascii="Arial" w:hAnsi="Arial" w:cs="Arial"/>
          <w:sz w:val="20"/>
          <w:szCs w:val="20"/>
          <w:lang w:val="cs-CZ"/>
        </w:rPr>
        <w:t>“ říká Václav Řehoř, předseda představenstva Letiště Praha.</w:t>
      </w:r>
    </w:p>
    <w:p w14:paraId="3006F5AF" w14:textId="77777777" w:rsidR="00315F06" w:rsidRPr="00315F06" w:rsidRDefault="00315F06" w:rsidP="00315F06">
      <w:pPr>
        <w:rPr>
          <w:rFonts w:ascii="Arial" w:hAnsi="Arial" w:cs="Arial"/>
          <w:sz w:val="20"/>
          <w:szCs w:val="20"/>
        </w:rPr>
      </w:pPr>
    </w:p>
    <w:p w14:paraId="676CF1DB" w14:textId="44E5BBE1" w:rsidR="008F1A35" w:rsidRPr="008F1A35" w:rsidRDefault="008F1A35" w:rsidP="008F1A3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8F1A35">
        <w:rPr>
          <w:rFonts w:ascii="Arial" w:hAnsi="Arial" w:cs="Arial"/>
          <w:sz w:val="20"/>
          <w:szCs w:val="20"/>
          <w:lang w:val="cs-CZ"/>
        </w:rPr>
        <w:t>Nová linka Air Arabia do Casablanky bude cestujícím k dispozici v těchto časech:</w:t>
      </w:r>
    </w:p>
    <w:p w14:paraId="3C657BB5" w14:textId="77777777" w:rsidR="008F1A35" w:rsidRPr="008F1A35" w:rsidRDefault="008F1A35" w:rsidP="008F1A35">
      <w:pPr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shd w:val="clear" w:color="auto" w:fill="DC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690"/>
        <w:gridCol w:w="2835"/>
      </w:tblGrid>
      <w:tr w:rsidR="008F1A35" w:rsidRPr="008F1A35" w14:paraId="378E8F70" w14:textId="77777777" w:rsidTr="00B645D3">
        <w:trPr>
          <w:trHeight w:val="272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9875F82" w14:textId="77777777" w:rsidR="008F1A35" w:rsidRPr="008F1A35" w:rsidRDefault="008F1A35" w:rsidP="00B645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1A35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967EF38" w14:textId="1355C767" w:rsidR="008F1A35" w:rsidRPr="008F1A35" w:rsidRDefault="008F1A35" w:rsidP="00B645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1A35">
              <w:rPr>
                <w:rFonts w:ascii="Arial" w:hAnsi="Arial" w:cs="Arial"/>
                <w:sz w:val="20"/>
                <w:szCs w:val="20"/>
                <w:lang w:val="cs-CZ"/>
              </w:rPr>
              <w:t>Casabl</w:t>
            </w:r>
            <w:r w:rsidR="0095564D">
              <w:rPr>
                <w:rFonts w:ascii="Arial" w:hAnsi="Arial" w:cs="Arial"/>
                <w:sz w:val="20"/>
                <w:szCs w:val="20"/>
                <w:lang w:val="cs-CZ"/>
              </w:rPr>
              <w:t>ank</w:t>
            </w:r>
            <w:r w:rsidRPr="008F1A35">
              <w:rPr>
                <w:rFonts w:ascii="Arial" w:hAnsi="Arial" w:cs="Arial"/>
                <w:sz w:val="20"/>
                <w:szCs w:val="20"/>
                <w:lang w:val="cs-CZ"/>
              </w:rPr>
              <w:t>a – Praha*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3510DE2" w14:textId="77777777" w:rsidR="008F1A35" w:rsidRPr="008F1A35" w:rsidRDefault="008F1A35" w:rsidP="00B645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1A35">
              <w:rPr>
                <w:rFonts w:ascii="Arial" w:hAnsi="Arial" w:cs="Arial"/>
                <w:sz w:val="20"/>
                <w:szCs w:val="20"/>
                <w:lang w:val="cs-CZ"/>
              </w:rPr>
              <w:t>Praha – Casablanka*</w:t>
            </w:r>
          </w:p>
        </w:tc>
      </w:tr>
      <w:tr w:rsidR="008F1A35" w:rsidRPr="008F1A35" w14:paraId="0365E1A3" w14:textId="77777777" w:rsidTr="00B645D3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3218A96" w14:textId="77777777" w:rsidR="008F1A35" w:rsidRPr="008F1A35" w:rsidRDefault="008F1A35" w:rsidP="00B645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1A35">
              <w:rPr>
                <w:rFonts w:ascii="Arial" w:hAnsi="Arial" w:cs="Arial"/>
                <w:sz w:val="20"/>
                <w:szCs w:val="20"/>
                <w:lang w:val="cs-CZ"/>
              </w:rPr>
              <w:t>pondělí, čtvrtek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8CE8098" w14:textId="77777777" w:rsidR="008F1A35" w:rsidRPr="008F1A35" w:rsidRDefault="008F1A35" w:rsidP="00B645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1A35">
              <w:rPr>
                <w:rFonts w:ascii="Arial" w:hAnsi="Arial" w:cs="Arial"/>
                <w:sz w:val="20"/>
                <w:szCs w:val="20"/>
                <w:lang w:val="cs-CZ"/>
              </w:rPr>
              <w:t>14:50–19:40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5283AD5" w14:textId="77777777" w:rsidR="008F1A35" w:rsidRPr="008F1A35" w:rsidRDefault="008F1A35" w:rsidP="00B645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F1A35">
              <w:rPr>
                <w:rFonts w:ascii="Arial" w:hAnsi="Arial" w:cs="Arial"/>
                <w:sz w:val="20"/>
                <w:szCs w:val="20"/>
                <w:lang w:val="cs-CZ"/>
              </w:rPr>
              <w:t>20:30–23:35</w:t>
            </w:r>
          </w:p>
        </w:tc>
      </w:tr>
    </w:tbl>
    <w:p w14:paraId="768DDF09" w14:textId="77777777" w:rsidR="008F1A35" w:rsidRPr="008F1A35" w:rsidRDefault="008F1A35" w:rsidP="008F1A35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BB25EA5" w14:textId="53BAE904" w:rsidR="008F1A35" w:rsidRPr="008F1A35" w:rsidRDefault="008F1A35" w:rsidP="008F1A35">
      <w:p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r w:rsidRPr="008F1A35">
        <w:rPr>
          <w:rFonts w:ascii="Arial" w:hAnsi="Arial" w:cs="Arial"/>
          <w:sz w:val="20"/>
          <w:szCs w:val="20"/>
          <w:lang w:val="cs-CZ"/>
        </w:rPr>
        <w:t>Casablanka je největší město a přístav v Maroku. Zároveň je hlavní</w:t>
      </w:r>
      <w:r w:rsidR="0095564D">
        <w:rPr>
          <w:rFonts w:ascii="Arial" w:hAnsi="Arial" w:cs="Arial"/>
          <w:sz w:val="20"/>
          <w:szCs w:val="20"/>
          <w:lang w:val="cs-CZ"/>
        </w:rPr>
        <w:t>m městem regionu Velká Casablank</w:t>
      </w:r>
      <w:r w:rsidRPr="008F1A35">
        <w:rPr>
          <w:rFonts w:ascii="Arial" w:hAnsi="Arial" w:cs="Arial"/>
          <w:sz w:val="20"/>
          <w:szCs w:val="20"/>
          <w:lang w:val="cs-CZ"/>
        </w:rPr>
        <w:t xml:space="preserve">a a </w:t>
      </w:r>
      <w:r>
        <w:rPr>
          <w:rFonts w:ascii="Arial" w:hAnsi="Arial" w:cs="Arial"/>
          <w:sz w:val="20"/>
          <w:szCs w:val="20"/>
          <w:lang w:val="cs-CZ"/>
        </w:rPr>
        <w:t>nejvýznamnějším</w:t>
      </w:r>
      <w:r w:rsidRPr="008F1A35">
        <w:rPr>
          <w:rFonts w:ascii="Arial" w:hAnsi="Arial" w:cs="Arial"/>
          <w:sz w:val="20"/>
          <w:szCs w:val="20"/>
          <w:lang w:val="cs-CZ"/>
        </w:rPr>
        <w:t xml:space="preserve"> hospodářským a kulturním střediskem země. Ž</w:t>
      </w:r>
      <w:r>
        <w:rPr>
          <w:rFonts w:ascii="Arial" w:hAnsi="Arial" w:cs="Arial"/>
          <w:sz w:val="20"/>
          <w:szCs w:val="20"/>
          <w:lang w:val="cs-CZ"/>
        </w:rPr>
        <w:t>ije zde</w:t>
      </w:r>
      <w:r w:rsidRPr="008F1A35">
        <w:rPr>
          <w:rFonts w:ascii="Arial" w:hAnsi="Arial" w:cs="Arial"/>
          <w:sz w:val="20"/>
          <w:szCs w:val="20"/>
          <w:lang w:val="cs-CZ"/>
        </w:rPr>
        <w:t xml:space="preserve"> téměř</w:t>
      </w:r>
      <w:r w:rsidR="00FF3DBC">
        <w:rPr>
          <w:rFonts w:ascii="Arial" w:hAnsi="Arial" w:cs="Arial"/>
          <w:sz w:val="20"/>
          <w:szCs w:val="20"/>
          <w:lang w:val="cs-CZ"/>
        </w:rPr>
        <w:t xml:space="preserve"> 3,5 milionu obyvatel. J</w:t>
      </w:r>
      <w:r w:rsidRPr="008F1A35">
        <w:rPr>
          <w:rFonts w:ascii="Arial" w:hAnsi="Arial" w:cs="Arial"/>
          <w:sz w:val="20"/>
          <w:szCs w:val="20"/>
          <w:lang w:val="cs-CZ"/>
        </w:rPr>
        <w:t xml:space="preserve">e </w:t>
      </w:r>
      <w:r>
        <w:rPr>
          <w:rFonts w:ascii="Arial" w:hAnsi="Arial" w:cs="Arial"/>
          <w:sz w:val="20"/>
          <w:szCs w:val="20"/>
          <w:lang w:val="cs-CZ"/>
        </w:rPr>
        <w:t xml:space="preserve">zároveň </w:t>
      </w:r>
      <w:r w:rsidRPr="008F1A35">
        <w:rPr>
          <w:rFonts w:ascii="Arial" w:hAnsi="Arial" w:cs="Arial"/>
          <w:sz w:val="20"/>
          <w:szCs w:val="20"/>
          <w:lang w:val="cs-CZ"/>
        </w:rPr>
        <w:t xml:space="preserve">městem, které zaměstnává přes polovinu pracovní síly Maroka. Centrum </w:t>
      </w:r>
      <w:r w:rsidR="00FF3DBC">
        <w:rPr>
          <w:rFonts w:ascii="Arial" w:hAnsi="Arial" w:cs="Arial"/>
          <w:sz w:val="20"/>
          <w:szCs w:val="20"/>
          <w:lang w:val="cs-CZ"/>
        </w:rPr>
        <w:t>Casablanky</w:t>
      </w:r>
      <w:r w:rsidRPr="008F1A35">
        <w:rPr>
          <w:rFonts w:ascii="Arial" w:hAnsi="Arial" w:cs="Arial"/>
          <w:sz w:val="20"/>
          <w:szCs w:val="20"/>
          <w:lang w:val="cs-CZ"/>
        </w:rPr>
        <w:t xml:space="preserve"> bylo postaveno francouzskými architekty v moderním pojetí maurského stylu. Najdeme zde dlouhé příměstské pláže, </w:t>
      </w:r>
      <w:r w:rsidR="00B25F04">
        <w:rPr>
          <w:rFonts w:ascii="Arial" w:hAnsi="Arial" w:cs="Arial"/>
          <w:sz w:val="20"/>
          <w:szCs w:val="20"/>
          <w:lang w:val="cs-CZ"/>
        </w:rPr>
        <w:t xml:space="preserve">moderní </w:t>
      </w:r>
      <w:r w:rsidRPr="008F1A35">
        <w:rPr>
          <w:rFonts w:ascii="Arial" w:hAnsi="Arial" w:cs="Arial"/>
          <w:sz w:val="20"/>
          <w:szCs w:val="20"/>
          <w:lang w:val="cs-CZ"/>
        </w:rPr>
        <w:t xml:space="preserve">nákupní střediska i bohatý noční či kulturní život. </w:t>
      </w:r>
    </w:p>
    <w:p w14:paraId="040CC702" w14:textId="2B549AB4" w:rsidR="00315F06" w:rsidRPr="008F1A35" w:rsidRDefault="00315F06" w:rsidP="00315F06">
      <w:pPr>
        <w:rPr>
          <w:rFonts w:ascii="Arial" w:hAnsi="Arial" w:cs="Arial"/>
          <w:sz w:val="20"/>
          <w:szCs w:val="20"/>
          <w:lang w:val="cs-CZ"/>
        </w:rPr>
      </w:pPr>
    </w:p>
    <w:p w14:paraId="67BFAB61" w14:textId="3F1E86B9" w:rsidR="008F1A35" w:rsidRPr="008F1A35" w:rsidRDefault="008F1A35" w:rsidP="00315F06">
      <w:pPr>
        <w:rPr>
          <w:rFonts w:ascii="Arial" w:hAnsi="Arial" w:cs="Arial"/>
          <w:sz w:val="20"/>
          <w:szCs w:val="20"/>
          <w:lang w:val="cs-CZ"/>
        </w:rPr>
      </w:pPr>
    </w:p>
    <w:p w14:paraId="793B4FFF" w14:textId="03FEE230" w:rsidR="00315F06" w:rsidRPr="008F1A35" w:rsidRDefault="00315F06" w:rsidP="00315F06">
      <w:pPr>
        <w:rPr>
          <w:rFonts w:ascii="Arial" w:hAnsi="Arial" w:cs="Arial"/>
          <w:sz w:val="20"/>
          <w:szCs w:val="20"/>
          <w:lang w:val="cs-CZ"/>
        </w:rPr>
      </w:pPr>
      <w:r w:rsidRPr="008F1A35">
        <w:rPr>
          <w:rFonts w:ascii="Arial" w:hAnsi="Arial" w:cs="Arial"/>
          <w:sz w:val="20"/>
          <w:szCs w:val="20"/>
          <w:lang w:val="cs-CZ"/>
        </w:rPr>
        <w:t xml:space="preserve">Prodej letenek již začal na webových stránkách dopravce </w:t>
      </w:r>
      <w:hyperlink r:id="rId8" w:history="1">
        <w:r w:rsidRPr="008F1A35">
          <w:rPr>
            <w:rStyle w:val="Hypertextovodkaz"/>
            <w:rFonts w:ascii="Arial" w:hAnsi="Arial" w:cs="Arial"/>
            <w:sz w:val="20"/>
            <w:szCs w:val="20"/>
            <w:lang w:val="cs-CZ"/>
          </w:rPr>
          <w:t>www.airarabia.com</w:t>
        </w:r>
      </w:hyperlink>
      <w:r w:rsidRPr="008F1A35">
        <w:rPr>
          <w:rFonts w:ascii="Arial" w:hAnsi="Arial" w:cs="Arial"/>
          <w:sz w:val="20"/>
          <w:szCs w:val="20"/>
          <w:lang w:val="cs-CZ"/>
        </w:rPr>
        <w:t>.  </w:t>
      </w:r>
    </w:p>
    <w:p w14:paraId="64A74D22" w14:textId="77777777" w:rsidR="00315F06" w:rsidRDefault="00315F06" w:rsidP="00315F06"/>
    <w:p w14:paraId="344A8AEC" w14:textId="36E84F34" w:rsidR="004D55CB" w:rsidRPr="004D55CB" w:rsidRDefault="00C40159" w:rsidP="00676F9B">
      <w:pPr>
        <w:rPr>
          <w:rFonts w:ascii="Arial" w:hAnsi="Arial" w:cs="Arial"/>
          <w:sz w:val="20"/>
          <w:szCs w:val="20"/>
          <w:lang w:val="cs-CZ"/>
        </w:rPr>
      </w:pPr>
      <w:r w:rsidRPr="00714020">
        <w:rPr>
          <w:rStyle w:val="Siln"/>
          <w:rFonts w:ascii="Arial" w:hAnsi="Arial" w:cs="Arial"/>
          <w:sz w:val="20"/>
          <w:szCs w:val="20"/>
          <w:lang w:val="cs-CZ"/>
        </w:rPr>
        <w:t>Další aktuální informace naleznete na Twitteru Letiště Praha @PragueAirport.</w:t>
      </w:r>
      <w:bookmarkEnd w:id="0"/>
    </w:p>
    <w:p w14:paraId="145CECB0" w14:textId="0933588F" w:rsidR="00676F9B" w:rsidRDefault="00676F9B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11D91130" w14:textId="77777777" w:rsidR="00C40159" w:rsidRDefault="00C40159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37D19A7C" w14:textId="5AEDFA38"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7F20605C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Roman Pacvoň</w:t>
      </w:r>
    </w:p>
    <w:p w14:paraId="181D970B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14:paraId="423850F2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14:paraId="0586267D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14:paraId="067F4355" w14:textId="3BDBA79B"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9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77F7B00E" w14:textId="6806E537" w:rsidR="007B271B" w:rsidRPr="00875730" w:rsidRDefault="00DF2114" w:rsidP="00875730">
      <w:pPr>
        <w:pStyle w:val="Normlnweb"/>
        <w:spacing w:before="0" w:beforeAutospacing="0" w:after="0" w:afterAutospacing="0"/>
        <w:ind w:right="-102"/>
      </w:pPr>
      <w:hyperlink r:id="rId10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1"/>
      <w:footerReference w:type="default" r:id="rId12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D6DA" w14:textId="77777777" w:rsidR="00DF2114" w:rsidRDefault="00DF2114" w:rsidP="00D95C52">
      <w:r>
        <w:separator/>
      </w:r>
    </w:p>
  </w:endnote>
  <w:endnote w:type="continuationSeparator" w:id="0">
    <w:p w14:paraId="1CE3EBA5" w14:textId="77777777" w:rsidR="00DF2114" w:rsidRDefault="00DF2114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1CE8" w14:textId="77777777" w:rsidR="00DF2114" w:rsidRDefault="00DF2114" w:rsidP="00D95C52">
      <w:r>
        <w:separator/>
      </w:r>
    </w:p>
  </w:footnote>
  <w:footnote w:type="continuationSeparator" w:id="0">
    <w:p w14:paraId="3861A41D" w14:textId="77777777" w:rsidR="00DF2114" w:rsidRDefault="00DF2114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4AC"/>
    <w:rsid w:val="00014567"/>
    <w:rsid w:val="00025661"/>
    <w:rsid w:val="000304AD"/>
    <w:rsid w:val="00042F73"/>
    <w:rsid w:val="00057260"/>
    <w:rsid w:val="00062BC0"/>
    <w:rsid w:val="00066347"/>
    <w:rsid w:val="00081975"/>
    <w:rsid w:val="00082F34"/>
    <w:rsid w:val="00092C6E"/>
    <w:rsid w:val="00095AC7"/>
    <w:rsid w:val="000B235E"/>
    <w:rsid w:val="000C0302"/>
    <w:rsid w:val="000C1156"/>
    <w:rsid w:val="000C48C8"/>
    <w:rsid w:val="000D7EB4"/>
    <w:rsid w:val="000E52D4"/>
    <w:rsid w:val="000E7E1E"/>
    <w:rsid w:val="0010029F"/>
    <w:rsid w:val="00101E41"/>
    <w:rsid w:val="00126A64"/>
    <w:rsid w:val="001411C1"/>
    <w:rsid w:val="00143A56"/>
    <w:rsid w:val="001572F2"/>
    <w:rsid w:val="00161A3B"/>
    <w:rsid w:val="001677A4"/>
    <w:rsid w:val="00174803"/>
    <w:rsid w:val="00176DC7"/>
    <w:rsid w:val="001964A2"/>
    <w:rsid w:val="001C6ECF"/>
    <w:rsid w:val="001D02C1"/>
    <w:rsid w:val="00203D33"/>
    <w:rsid w:val="00247A18"/>
    <w:rsid w:val="002550F0"/>
    <w:rsid w:val="0025716A"/>
    <w:rsid w:val="00262342"/>
    <w:rsid w:val="002632DB"/>
    <w:rsid w:val="00285A69"/>
    <w:rsid w:val="002907EF"/>
    <w:rsid w:val="00290E13"/>
    <w:rsid w:val="002927F6"/>
    <w:rsid w:val="002D4296"/>
    <w:rsid w:val="002D4506"/>
    <w:rsid w:val="002E6914"/>
    <w:rsid w:val="002F3357"/>
    <w:rsid w:val="00306356"/>
    <w:rsid w:val="00307535"/>
    <w:rsid w:val="00315F06"/>
    <w:rsid w:val="00320973"/>
    <w:rsid w:val="003234C7"/>
    <w:rsid w:val="00360C24"/>
    <w:rsid w:val="003723E6"/>
    <w:rsid w:val="0038545B"/>
    <w:rsid w:val="00390E1B"/>
    <w:rsid w:val="00393632"/>
    <w:rsid w:val="003B1A53"/>
    <w:rsid w:val="003B3CD2"/>
    <w:rsid w:val="003D0C6B"/>
    <w:rsid w:val="003D57F2"/>
    <w:rsid w:val="003F0D91"/>
    <w:rsid w:val="0041756B"/>
    <w:rsid w:val="004335DF"/>
    <w:rsid w:val="0043510A"/>
    <w:rsid w:val="00444DE1"/>
    <w:rsid w:val="00461945"/>
    <w:rsid w:val="00470280"/>
    <w:rsid w:val="004718D0"/>
    <w:rsid w:val="00492908"/>
    <w:rsid w:val="004B5BFD"/>
    <w:rsid w:val="004C3A83"/>
    <w:rsid w:val="004D55CB"/>
    <w:rsid w:val="004D6C05"/>
    <w:rsid w:val="00521565"/>
    <w:rsid w:val="0054044C"/>
    <w:rsid w:val="00543AE8"/>
    <w:rsid w:val="00546A03"/>
    <w:rsid w:val="00550E63"/>
    <w:rsid w:val="00567B57"/>
    <w:rsid w:val="00571312"/>
    <w:rsid w:val="005758DA"/>
    <w:rsid w:val="005862BD"/>
    <w:rsid w:val="005A0645"/>
    <w:rsid w:val="005E6A77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A124F"/>
    <w:rsid w:val="006B1279"/>
    <w:rsid w:val="006C1163"/>
    <w:rsid w:val="006C696C"/>
    <w:rsid w:val="006C7B94"/>
    <w:rsid w:val="006D61AC"/>
    <w:rsid w:val="006D7EBE"/>
    <w:rsid w:val="006E149E"/>
    <w:rsid w:val="00713986"/>
    <w:rsid w:val="00714020"/>
    <w:rsid w:val="0073381D"/>
    <w:rsid w:val="00741D46"/>
    <w:rsid w:val="007427DF"/>
    <w:rsid w:val="00746671"/>
    <w:rsid w:val="00794BEA"/>
    <w:rsid w:val="007B271B"/>
    <w:rsid w:val="007C6D84"/>
    <w:rsid w:val="007C7D38"/>
    <w:rsid w:val="007E366C"/>
    <w:rsid w:val="007F64DA"/>
    <w:rsid w:val="0082058B"/>
    <w:rsid w:val="00822B50"/>
    <w:rsid w:val="0082412B"/>
    <w:rsid w:val="008315FF"/>
    <w:rsid w:val="00835189"/>
    <w:rsid w:val="00875730"/>
    <w:rsid w:val="008820A9"/>
    <w:rsid w:val="008B6D18"/>
    <w:rsid w:val="008C089E"/>
    <w:rsid w:val="008D282B"/>
    <w:rsid w:val="008D38A1"/>
    <w:rsid w:val="008D3EDA"/>
    <w:rsid w:val="008D7862"/>
    <w:rsid w:val="008F1A35"/>
    <w:rsid w:val="00900723"/>
    <w:rsid w:val="0090081C"/>
    <w:rsid w:val="00903AD6"/>
    <w:rsid w:val="00906B35"/>
    <w:rsid w:val="00937D7B"/>
    <w:rsid w:val="0095564D"/>
    <w:rsid w:val="009869BA"/>
    <w:rsid w:val="009A161B"/>
    <w:rsid w:val="009B7550"/>
    <w:rsid w:val="00A11A89"/>
    <w:rsid w:val="00A22BC4"/>
    <w:rsid w:val="00A40AC5"/>
    <w:rsid w:val="00A4233E"/>
    <w:rsid w:val="00A42496"/>
    <w:rsid w:val="00A55FB3"/>
    <w:rsid w:val="00A716F5"/>
    <w:rsid w:val="00A74AA2"/>
    <w:rsid w:val="00A87EC9"/>
    <w:rsid w:val="00A93F3A"/>
    <w:rsid w:val="00AA16AA"/>
    <w:rsid w:val="00AB7ACD"/>
    <w:rsid w:val="00AC4D4D"/>
    <w:rsid w:val="00AD2C69"/>
    <w:rsid w:val="00AD392E"/>
    <w:rsid w:val="00AE1942"/>
    <w:rsid w:val="00AE3B59"/>
    <w:rsid w:val="00B01928"/>
    <w:rsid w:val="00B06FE5"/>
    <w:rsid w:val="00B152ED"/>
    <w:rsid w:val="00B20DF2"/>
    <w:rsid w:val="00B25F04"/>
    <w:rsid w:val="00B61461"/>
    <w:rsid w:val="00B80ADA"/>
    <w:rsid w:val="00B96732"/>
    <w:rsid w:val="00BA1520"/>
    <w:rsid w:val="00BA2B13"/>
    <w:rsid w:val="00BB1024"/>
    <w:rsid w:val="00BD2460"/>
    <w:rsid w:val="00BE0FFE"/>
    <w:rsid w:val="00BE14EB"/>
    <w:rsid w:val="00BF5273"/>
    <w:rsid w:val="00C00263"/>
    <w:rsid w:val="00C01008"/>
    <w:rsid w:val="00C01204"/>
    <w:rsid w:val="00C26828"/>
    <w:rsid w:val="00C30920"/>
    <w:rsid w:val="00C362E4"/>
    <w:rsid w:val="00C40159"/>
    <w:rsid w:val="00C51BB0"/>
    <w:rsid w:val="00C7297D"/>
    <w:rsid w:val="00CB2E91"/>
    <w:rsid w:val="00CC0D52"/>
    <w:rsid w:val="00D01466"/>
    <w:rsid w:val="00D03F1E"/>
    <w:rsid w:val="00D23B26"/>
    <w:rsid w:val="00D26C9D"/>
    <w:rsid w:val="00D4311E"/>
    <w:rsid w:val="00D83406"/>
    <w:rsid w:val="00D93955"/>
    <w:rsid w:val="00D95C52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2114"/>
    <w:rsid w:val="00DF72A2"/>
    <w:rsid w:val="00E00DAE"/>
    <w:rsid w:val="00E046D2"/>
    <w:rsid w:val="00E0704C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F012AB"/>
    <w:rsid w:val="00F122FC"/>
    <w:rsid w:val="00F126F4"/>
    <w:rsid w:val="00F76DF3"/>
    <w:rsid w:val="00F82276"/>
    <w:rsid w:val="00F85849"/>
    <w:rsid w:val="00F90BEB"/>
    <w:rsid w:val="00F90D31"/>
    <w:rsid w:val="00F97BE4"/>
    <w:rsid w:val="00FA1EE5"/>
    <w:rsid w:val="00FA307F"/>
    <w:rsid w:val="00FD20D0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arab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g.a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pacvon@prg.ae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B9984B-5DFB-40BD-B7D2-5B327EEF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KOVARU Jakub</cp:lastModifiedBy>
  <cp:revision>2</cp:revision>
  <cp:lastPrinted>2018-10-03T11:45:00Z</cp:lastPrinted>
  <dcterms:created xsi:type="dcterms:W3CDTF">2018-10-05T11:47:00Z</dcterms:created>
  <dcterms:modified xsi:type="dcterms:W3CDTF">2018-10-05T11:47:00Z</dcterms:modified>
</cp:coreProperties>
</file>