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D7ECE" w14:textId="77777777" w:rsidR="0059125D" w:rsidRDefault="0059125D" w:rsidP="00057260">
      <w:pPr>
        <w:ind w:right="-101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BD69D79" w14:textId="77777777" w:rsidR="00057260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14:paraId="6363EF5D" w14:textId="77777777" w:rsidR="0059125D" w:rsidRPr="00F9239E" w:rsidRDefault="0059125D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14:paraId="0EADA916" w14:textId="1EA4123E" w:rsidR="00BE7FDB" w:rsidRDefault="009234D6" w:rsidP="002469A2">
      <w:pPr>
        <w:rPr>
          <w:rFonts w:ascii="Arial" w:hAnsi="Arial" w:cs="Arial"/>
          <w:b/>
          <w:sz w:val="28"/>
          <w:szCs w:val="28"/>
          <w:lang w:val="cs-CZ"/>
        </w:rPr>
      </w:pPr>
      <w:r w:rsidRPr="002469A2">
        <w:rPr>
          <w:rFonts w:ascii="Arial" w:hAnsi="Arial" w:cs="Arial"/>
          <w:b/>
          <w:sz w:val="28"/>
          <w:szCs w:val="28"/>
          <w:lang w:val="cs-CZ"/>
        </w:rPr>
        <w:t xml:space="preserve">Letiště Praha </w:t>
      </w:r>
      <w:r w:rsidR="00B71CE8">
        <w:rPr>
          <w:rFonts w:ascii="Arial" w:hAnsi="Arial" w:cs="Arial"/>
          <w:b/>
          <w:sz w:val="28"/>
          <w:szCs w:val="28"/>
          <w:lang w:val="cs-CZ"/>
        </w:rPr>
        <w:t>věnovalo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CB639A">
        <w:rPr>
          <w:rFonts w:ascii="Arial" w:hAnsi="Arial" w:cs="Arial"/>
          <w:b/>
          <w:sz w:val="28"/>
          <w:szCs w:val="28"/>
          <w:lang w:val="cs-CZ"/>
        </w:rPr>
        <w:t>13</w:t>
      </w:r>
      <w:r w:rsidR="003C52DD">
        <w:rPr>
          <w:rFonts w:ascii="Arial" w:hAnsi="Arial" w:cs="Arial"/>
          <w:b/>
          <w:sz w:val="28"/>
          <w:szCs w:val="28"/>
          <w:lang w:val="cs-CZ"/>
        </w:rPr>
        <w:t>,5</w:t>
      </w:r>
      <w:r w:rsidR="00CB639A">
        <w:rPr>
          <w:rFonts w:ascii="Arial" w:hAnsi="Arial" w:cs="Arial"/>
          <w:b/>
          <w:sz w:val="28"/>
          <w:szCs w:val="28"/>
          <w:lang w:val="cs-CZ"/>
        </w:rPr>
        <w:t xml:space="preserve"> milionů </w:t>
      </w:r>
      <w:r>
        <w:rPr>
          <w:rFonts w:ascii="Arial" w:hAnsi="Arial" w:cs="Arial"/>
          <w:b/>
          <w:sz w:val="28"/>
          <w:szCs w:val="28"/>
          <w:lang w:val="cs-CZ"/>
        </w:rPr>
        <w:t>korun</w:t>
      </w:r>
      <w:r w:rsidR="00BE7FDB">
        <w:rPr>
          <w:rFonts w:ascii="Arial" w:hAnsi="Arial" w:cs="Arial"/>
          <w:b/>
          <w:sz w:val="28"/>
          <w:szCs w:val="28"/>
          <w:lang w:val="cs-CZ"/>
        </w:rPr>
        <w:t xml:space="preserve"> na projekty z blízkého okolí</w:t>
      </w:r>
    </w:p>
    <w:p w14:paraId="046538C2" w14:textId="18B28C14" w:rsidR="00BE7FDB" w:rsidRPr="000326DD" w:rsidRDefault="00BE7FDB" w:rsidP="00BE7FDB">
      <w:pPr>
        <w:spacing w:before="100" w:beforeAutospacing="1" w:after="100" w:afterAutospacing="1"/>
        <w:ind w:right="41"/>
        <w:rPr>
          <w:rFonts w:ascii="Arial" w:hAnsi="Arial" w:cs="Arial"/>
          <w:color w:val="FF0000"/>
          <w:sz w:val="20"/>
          <w:szCs w:val="20"/>
          <w:lang w:val="cs-CZ"/>
        </w:rPr>
      </w:pPr>
      <w:r w:rsidRPr="000326DD">
        <w:rPr>
          <w:rFonts w:ascii="Arial" w:hAnsi="Arial" w:cs="Arial"/>
          <w:sz w:val="20"/>
          <w:szCs w:val="20"/>
          <w:lang w:val="cs-CZ"/>
        </w:rPr>
        <w:t>Praha,</w:t>
      </w:r>
      <w:r>
        <w:rPr>
          <w:rFonts w:ascii="Arial" w:hAnsi="Arial" w:cs="Arial"/>
          <w:sz w:val="20"/>
          <w:szCs w:val="20"/>
          <w:lang w:val="cs-CZ"/>
        </w:rPr>
        <w:t xml:space="preserve"> 20. prosince</w:t>
      </w:r>
      <w:r w:rsidRPr="000326DD">
        <w:rPr>
          <w:rFonts w:ascii="Arial" w:hAnsi="Arial" w:cs="Arial"/>
          <w:sz w:val="20"/>
          <w:szCs w:val="20"/>
          <w:lang w:val="cs-CZ"/>
        </w:rPr>
        <w:t xml:space="preserve"> </w:t>
      </w:r>
      <w:r w:rsidRPr="003C52DD">
        <w:rPr>
          <w:rFonts w:ascii="Arial" w:hAnsi="Arial" w:cs="Arial"/>
          <w:color w:val="000000" w:themeColor="text1"/>
          <w:sz w:val="20"/>
          <w:szCs w:val="20"/>
          <w:lang w:val="cs-CZ"/>
        </w:rPr>
        <w:t>2018</w:t>
      </w:r>
    </w:p>
    <w:p w14:paraId="1D2A8133" w14:textId="7691F436" w:rsidR="0051218B" w:rsidRDefault="009234D6" w:rsidP="0051218B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D300B">
        <w:rPr>
          <w:rFonts w:ascii="Arial" w:hAnsi="Arial" w:cs="Arial"/>
          <w:b/>
          <w:sz w:val="20"/>
          <w:szCs w:val="20"/>
          <w:lang w:val="cs-CZ"/>
        </w:rPr>
        <w:t xml:space="preserve">Předvánoční dárek </w:t>
      </w:r>
      <w:r w:rsidR="00B71CE8">
        <w:rPr>
          <w:rFonts w:ascii="Arial" w:hAnsi="Arial" w:cs="Arial"/>
          <w:b/>
          <w:sz w:val="20"/>
          <w:szCs w:val="20"/>
          <w:lang w:val="cs-CZ"/>
        </w:rPr>
        <w:t xml:space="preserve">v podobě finančního příspěvku </w:t>
      </w:r>
      <w:r w:rsidRPr="000D300B">
        <w:rPr>
          <w:rFonts w:ascii="Arial" w:hAnsi="Arial" w:cs="Arial"/>
          <w:b/>
          <w:sz w:val="20"/>
          <w:szCs w:val="20"/>
          <w:lang w:val="cs-CZ"/>
        </w:rPr>
        <w:t xml:space="preserve">na </w:t>
      </w:r>
      <w:r w:rsidR="000C2D5E" w:rsidRPr="000D300B">
        <w:rPr>
          <w:rFonts w:ascii="Arial" w:hAnsi="Arial" w:cs="Arial"/>
          <w:b/>
          <w:sz w:val="20"/>
          <w:szCs w:val="20"/>
          <w:lang w:val="cs-CZ"/>
        </w:rPr>
        <w:t>činnost či konkrétní projekt</w:t>
      </w:r>
      <w:r w:rsidR="00B71CE8">
        <w:rPr>
          <w:rFonts w:ascii="Arial" w:hAnsi="Arial" w:cs="Arial"/>
          <w:b/>
          <w:sz w:val="20"/>
          <w:szCs w:val="20"/>
          <w:lang w:val="cs-CZ"/>
        </w:rPr>
        <w:t>y</w:t>
      </w:r>
      <w:r w:rsidR="000C2D5E" w:rsidRPr="000D300B">
        <w:rPr>
          <w:rFonts w:ascii="Arial" w:hAnsi="Arial" w:cs="Arial"/>
          <w:b/>
          <w:sz w:val="20"/>
          <w:szCs w:val="20"/>
          <w:lang w:val="cs-CZ"/>
        </w:rPr>
        <w:t xml:space="preserve"> získ</w:t>
      </w:r>
      <w:r w:rsidR="00BE7FDB" w:rsidRPr="000D300B">
        <w:rPr>
          <w:rFonts w:ascii="Arial" w:hAnsi="Arial" w:cs="Arial"/>
          <w:b/>
          <w:sz w:val="20"/>
          <w:szCs w:val="20"/>
          <w:lang w:val="cs-CZ"/>
        </w:rPr>
        <w:t xml:space="preserve">aly </w:t>
      </w:r>
      <w:r w:rsidR="00B71CE8">
        <w:rPr>
          <w:rFonts w:ascii="Arial" w:hAnsi="Arial" w:cs="Arial"/>
          <w:b/>
          <w:sz w:val="20"/>
          <w:szCs w:val="20"/>
          <w:lang w:val="cs-CZ"/>
        </w:rPr>
        <w:t>od Letiště Praha nejrůznější</w:t>
      </w:r>
      <w:r w:rsidR="00BE7FDB" w:rsidRPr="000D300B">
        <w:rPr>
          <w:rFonts w:ascii="Arial" w:hAnsi="Arial" w:cs="Arial"/>
          <w:b/>
          <w:sz w:val="20"/>
          <w:szCs w:val="20"/>
          <w:lang w:val="cs-CZ"/>
        </w:rPr>
        <w:t xml:space="preserve"> spolky a</w:t>
      </w:r>
      <w:r w:rsidR="000D300B" w:rsidRPr="000D300B">
        <w:rPr>
          <w:rFonts w:ascii="Arial" w:hAnsi="Arial" w:cs="Arial"/>
          <w:b/>
          <w:sz w:val="20"/>
          <w:szCs w:val="20"/>
          <w:lang w:val="cs-CZ"/>
        </w:rPr>
        <w:t> </w:t>
      </w:r>
      <w:r w:rsidR="00BE7FDB" w:rsidRPr="000D300B">
        <w:rPr>
          <w:rFonts w:ascii="Arial" w:hAnsi="Arial" w:cs="Arial"/>
          <w:b/>
          <w:sz w:val="20"/>
          <w:szCs w:val="20"/>
          <w:lang w:val="cs-CZ"/>
        </w:rPr>
        <w:t>sdružení</w:t>
      </w:r>
      <w:r w:rsidR="00A35B5E" w:rsidRPr="000D300B">
        <w:rPr>
          <w:rFonts w:ascii="Arial" w:hAnsi="Arial" w:cs="Arial"/>
          <w:b/>
          <w:sz w:val="20"/>
          <w:szCs w:val="20"/>
          <w:lang w:val="cs-CZ"/>
        </w:rPr>
        <w:t xml:space="preserve">, ale </w:t>
      </w:r>
      <w:r w:rsidR="00B71CE8">
        <w:rPr>
          <w:rFonts w:ascii="Arial" w:hAnsi="Arial" w:cs="Arial"/>
          <w:b/>
          <w:sz w:val="20"/>
          <w:szCs w:val="20"/>
          <w:lang w:val="cs-CZ"/>
        </w:rPr>
        <w:t>také</w:t>
      </w:r>
      <w:r w:rsidR="000D300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D75A6C" w:rsidRPr="000D300B">
        <w:rPr>
          <w:rFonts w:ascii="Arial" w:hAnsi="Arial" w:cs="Arial"/>
          <w:b/>
          <w:sz w:val="20"/>
          <w:szCs w:val="20"/>
          <w:lang w:val="cs-CZ"/>
        </w:rPr>
        <w:t>něk</w:t>
      </w:r>
      <w:r w:rsidR="00DF4988" w:rsidRPr="000D300B">
        <w:rPr>
          <w:rFonts w:ascii="Arial" w:hAnsi="Arial" w:cs="Arial"/>
          <w:b/>
          <w:sz w:val="20"/>
          <w:szCs w:val="20"/>
          <w:lang w:val="cs-CZ"/>
        </w:rPr>
        <w:t>olik</w:t>
      </w:r>
      <w:r w:rsidR="00B71CE8">
        <w:rPr>
          <w:rFonts w:ascii="Arial" w:hAnsi="Arial" w:cs="Arial"/>
          <w:b/>
          <w:sz w:val="20"/>
          <w:szCs w:val="20"/>
          <w:lang w:val="cs-CZ"/>
        </w:rPr>
        <w:t xml:space="preserve"> fyzických</w:t>
      </w:r>
      <w:r w:rsidR="00DF4988" w:rsidRPr="000D300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D75A6C" w:rsidRPr="000D300B">
        <w:rPr>
          <w:rFonts w:ascii="Arial" w:hAnsi="Arial" w:cs="Arial"/>
          <w:b/>
          <w:sz w:val="20"/>
          <w:szCs w:val="20"/>
          <w:lang w:val="cs-CZ"/>
        </w:rPr>
        <w:t>osob s náročným zdravotním hendikepem.</w:t>
      </w:r>
      <w:r w:rsidR="00392DD2" w:rsidRPr="000D300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B71CE8">
        <w:rPr>
          <w:rFonts w:ascii="Arial" w:hAnsi="Arial" w:cs="Arial"/>
          <w:b/>
          <w:sz w:val="20"/>
          <w:szCs w:val="20"/>
          <w:lang w:val="cs-CZ"/>
        </w:rPr>
        <w:t xml:space="preserve">V letošním roce bylo </w:t>
      </w:r>
      <w:r w:rsidR="00BE7FDB" w:rsidRPr="000D300B">
        <w:rPr>
          <w:rFonts w:ascii="Arial" w:hAnsi="Arial" w:cs="Arial"/>
          <w:b/>
          <w:sz w:val="20"/>
          <w:szCs w:val="20"/>
          <w:lang w:val="cs-CZ"/>
        </w:rPr>
        <w:t>podpořeno</w:t>
      </w:r>
      <w:r w:rsidR="00B71CE8">
        <w:rPr>
          <w:rFonts w:ascii="Arial" w:hAnsi="Arial" w:cs="Arial"/>
          <w:b/>
          <w:sz w:val="20"/>
          <w:szCs w:val="20"/>
          <w:lang w:val="cs-CZ"/>
        </w:rPr>
        <w:t xml:space="preserve"> celkem</w:t>
      </w:r>
      <w:r w:rsidR="00BE7FDB" w:rsidRPr="000D300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3C52DD">
        <w:rPr>
          <w:rFonts w:ascii="Arial" w:hAnsi="Arial" w:cs="Arial"/>
          <w:b/>
          <w:sz w:val="20"/>
          <w:szCs w:val="20"/>
          <w:lang w:val="cs-CZ"/>
        </w:rPr>
        <w:t>70</w:t>
      </w:r>
      <w:r w:rsidR="00BE7FDB" w:rsidRPr="000D300B">
        <w:rPr>
          <w:rFonts w:ascii="Arial" w:hAnsi="Arial" w:cs="Arial"/>
          <w:b/>
          <w:sz w:val="20"/>
          <w:szCs w:val="20"/>
          <w:lang w:val="cs-CZ"/>
        </w:rPr>
        <w:t xml:space="preserve"> žádostí z blízkého okolí v celkové hodnotě 13</w:t>
      </w:r>
      <w:r w:rsidR="003C52DD">
        <w:rPr>
          <w:rFonts w:ascii="Arial" w:hAnsi="Arial" w:cs="Arial"/>
          <w:b/>
          <w:sz w:val="20"/>
          <w:szCs w:val="20"/>
          <w:lang w:val="cs-CZ"/>
        </w:rPr>
        <w:t>,5</w:t>
      </w:r>
      <w:r w:rsidR="00BE7FDB" w:rsidRPr="000D300B">
        <w:rPr>
          <w:rFonts w:ascii="Arial" w:hAnsi="Arial" w:cs="Arial"/>
          <w:b/>
          <w:sz w:val="20"/>
          <w:szCs w:val="20"/>
          <w:lang w:val="cs-CZ"/>
        </w:rPr>
        <w:t xml:space="preserve"> milionů korun.</w:t>
      </w:r>
      <w:r w:rsidR="00BE7FDB" w:rsidRPr="000D300B">
        <w:rPr>
          <w:rFonts w:ascii="Arial" w:hAnsi="Arial" w:cs="Arial"/>
          <w:sz w:val="20"/>
          <w:szCs w:val="20"/>
          <w:lang w:val="cs-CZ"/>
        </w:rPr>
        <w:t xml:space="preserve"> </w:t>
      </w:r>
      <w:r w:rsidR="00BE7FDB" w:rsidRPr="000D300B">
        <w:rPr>
          <w:rFonts w:ascii="Arial" w:hAnsi="Arial" w:cs="Arial"/>
          <w:b/>
          <w:sz w:val="20"/>
          <w:szCs w:val="20"/>
          <w:lang w:val="cs-CZ"/>
        </w:rPr>
        <w:t>Jednalo se například o</w:t>
      </w:r>
      <w:r w:rsidR="0051218B">
        <w:rPr>
          <w:rFonts w:ascii="Arial" w:hAnsi="Arial" w:cs="Arial"/>
          <w:b/>
          <w:sz w:val="20"/>
          <w:szCs w:val="20"/>
          <w:lang w:val="cs-CZ"/>
        </w:rPr>
        <w:t xml:space="preserve"> podporu sportovních klubů, dobrovolných hasičů, základních a mateřských škol, rodinných klubů a dalších zájmových sdružení.</w:t>
      </w:r>
    </w:p>
    <w:p w14:paraId="40647A14" w14:textId="3099F3CB" w:rsidR="00BE7FDB" w:rsidRPr="000D300B" w:rsidRDefault="00BE7FDB" w:rsidP="0051218B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D300B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6A794181" w14:textId="504C57CB" w:rsidR="00B71CE8" w:rsidRPr="000D300B" w:rsidRDefault="00B71CE8" w:rsidP="00B71CE8">
      <w:pPr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GoBack"/>
      <w:r w:rsidRPr="000D300B">
        <w:rPr>
          <w:rFonts w:ascii="Arial" w:hAnsi="Arial" w:cs="Arial"/>
          <w:sz w:val="20"/>
          <w:szCs w:val="20"/>
          <w:lang w:val="cs-CZ"/>
        </w:rPr>
        <w:t xml:space="preserve">Letiště Praha ve velké míře podporuje komunitní život v blízkém okolí, které svou činností ovlivňuje. V případě finanční podpory se jedná o pravidelné </w:t>
      </w:r>
      <w:r>
        <w:rPr>
          <w:rFonts w:ascii="Arial" w:hAnsi="Arial" w:cs="Arial"/>
          <w:sz w:val="20"/>
          <w:szCs w:val="20"/>
          <w:lang w:val="cs-CZ"/>
        </w:rPr>
        <w:t>grantové programy</w:t>
      </w:r>
      <w:r w:rsidRPr="000D300B">
        <w:rPr>
          <w:rFonts w:ascii="Arial" w:hAnsi="Arial" w:cs="Arial"/>
          <w:sz w:val="20"/>
          <w:szCs w:val="20"/>
          <w:lang w:val="cs-CZ"/>
        </w:rPr>
        <w:t xml:space="preserve">. Vždy koncem roku jsou rozdělovány finance na veřejně prospěšné aktivity v rámci grantu DOBRÉ SOUSEDSTVÍ, který funguje bez přestávky již od roku 2007. Podporovány jsou organizace napříč zájmovým spektrem. Doposud bylo touto formou investováno do okolí letiště přes 107 milionů korun. </w:t>
      </w:r>
    </w:p>
    <w:p w14:paraId="4AF4FF34" w14:textId="77777777" w:rsidR="00B71CE8" w:rsidRDefault="00B71CE8" w:rsidP="00CF237E">
      <w:pPr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7C446864" w14:textId="1EB21250" w:rsidR="00BE7FDB" w:rsidRPr="00B71CE8" w:rsidRDefault="0051218B" w:rsidP="00CF237E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„</w:t>
      </w:r>
      <w:r w:rsidR="00BE7FDB" w:rsidRPr="0051218B">
        <w:rPr>
          <w:rFonts w:ascii="Arial" w:hAnsi="Arial" w:cs="Arial"/>
          <w:i/>
          <w:sz w:val="20"/>
          <w:szCs w:val="20"/>
          <w:lang w:val="cs-CZ"/>
        </w:rPr>
        <w:t xml:space="preserve">Letiště Praha je nedílnou součástí regionu, </w:t>
      </w:r>
      <w:r>
        <w:rPr>
          <w:rFonts w:ascii="Arial" w:hAnsi="Arial" w:cs="Arial"/>
          <w:i/>
          <w:sz w:val="20"/>
          <w:szCs w:val="20"/>
          <w:lang w:val="cs-CZ"/>
        </w:rPr>
        <w:t xml:space="preserve">ve kterém </w:t>
      </w:r>
      <w:r w:rsidR="00BE7FDB" w:rsidRPr="0051218B">
        <w:rPr>
          <w:rFonts w:ascii="Arial" w:hAnsi="Arial" w:cs="Arial"/>
          <w:i/>
          <w:sz w:val="20"/>
          <w:szCs w:val="20"/>
          <w:lang w:val="cs-CZ"/>
        </w:rPr>
        <w:t>ostatně bydlí i spousta našich zaměstnanců</w:t>
      </w:r>
      <w:r>
        <w:rPr>
          <w:rFonts w:ascii="Arial" w:hAnsi="Arial" w:cs="Arial"/>
          <w:i/>
          <w:sz w:val="20"/>
          <w:szCs w:val="20"/>
          <w:lang w:val="cs-CZ"/>
        </w:rPr>
        <w:t xml:space="preserve"> a</w:t>
      </w:r>
      <w:r w:rsidR="00CF237E">
        <w:rPr>
          <w:rFonts w:ascii="Arial" w:hAnsi="Arial" w:cs="Arial"/>
          <w:i/>
          <w:sz w:val="20"/>
          <w:szCs w:val="20"/>
          <w:lang w:val="cs-CZ"/>
        </w:rPr>
        <w:t> </w:t>
      </w:r>
      <w:r w:rsidR="00B71CE8">
        <w:rPr>
          <w:rFonts w:ascii="Arial" w:hAnsi="Arial" w:cs="Arial"/>
          <w:i/>
          <w:sz w:val="20"/>
          <w:szCs w:val="20"/>
          <w:lang w:val="cs-CZ"/>
        </w:rPr>
        <w:t xml:space="preserve">také proto se chceme </w:t>
      </w:r>
      <w:r w:rsidR="00BE7FDB" w:rsidRPr="0051218B">
        <w:rPr>
          <w:rFonts w:ascii="Arial" w:hAnsi="Arial" w:cs="Arial"/>
          <w:i/>
          <w:sz w:val="20"/>
          <w:szCs w:val="20"/>
          <w:lang w:val="cs-CZ"/>
        </w:rPr>
        <w:t>podílet</w:t>
      </w:r>
      <w:r w:rsidR="00CF237E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BE7FDB" w:rsidRPr="0051218B">
        <w:rPr>
          <w:rFonts w:ascii="Arial" w:hAnsi="Arial" w:cs="Arial"/>
          <w:i/>
          <w:sz w:val="20"/>
          <w:szCs w:val="20"/>
          <w:lang w:val="cs-CZ"/>
        </w:rPr>
        <w:t xml:space="preserve">na jeho rozvoji. </w:t>
      </w:r>
      <w:r>
        <w:rPr>
          <w:rFonts w:ascii="Arial" w:hAnsi="Arial" w:cs="Arial"/>
          <w:i/>
          <w:sz w:val="20"/>
          <w:szCs w:val="20"/>
          <w:lang w:val="cs-CZ"/>
        </w:rPr>
        <w:t>Příjemné místo pro život</w:t>
      </w:r>
      <w:r w:rsidR="00BE7FDB" w:rsidRPr="0051218B">
        <w:rPr>
          <w:rFonts w:ascii="Arial" w:hAnsi="Arial" w:cs="Arial"/>
          <w:i/>
          <w:sz w:val="20"/>
          <w:szCs w:val="20"/>
          <w:lang w:val="cs-CZ"/>
        </w:rPr>
        <w:t xml:space="preserve"> pomáhá vytvářet i nabídka kulturního vyžití či výběr volnočasových aktivit. </w:t>
      </w:r>
      <w:r w:rsidR="00BE7FDB" w:rsidRPr="00CF237E">
        <w:rPr>
          <w:rFonts w:ascii="Arial" w:hAnsi="Arial" w:cs="Arial"/>
          <w:i/>
          <w:sz w:val="20"/>
          <w:szCs w:val="20"/>
          <w:lang w:val="cs-CZ"/>
        </w:rPr>
        <w:t xml:space="preserve">Realizace podobných činností jde samozřejmě snadněji s finanční podporou a stalo se již zvykem, že v této oblasti </w:t>
      </w:r>
      <w:r w:rsidR="00CF237E" w:rsidRPr="00CF237E">
        <w:rPr>
          <w:rFonts w:ascii="Arial" w:hAnsi="Arial" w:cs="Arial"/>
          <w:i/>
          <w:sz w:val="20"/>
          <w:szCs w:val="20"/>
          <w:lang w:val="cs-CZ"/>
        </w:rPr>
        <w:t xml:space="preserve">v nás </w:t>
      </w:r>
      <w:r w:rsidR="00BE7FDB" w:rsidRPr="00CF237E">
        <w:rPr>
          <w:rFonts w:ascii="Arial" w:hAnsi="Arial" w:cs="Arial"/>
          <w:i/>
          <w:sz w:val="20"/>
          <w:szCs w:val="20"/>
          <w:lang w:val="cs-CZ"/>
        </w:rPr>
        <w:t xml:space="preserve">mají místní spolky silného partnera. </w:t>
      </w:r>
      <w:r w:rsidR="00BE7FDB" w:rsidRPr="00B71CE8">
        <w:rPr>
          <w:rFonts w:ascii="Arial" w:hAnsi="Arial" w:cs="Arial"/>
          <w:i/>
          <w:sz w:val="20"/>
          <w:szCs w:val="20"/>
          <w:lang w:val="cs-CZ"/>
        </w:rPr>
        <w:t xml:space="preserve">Pro letošní rok jsme s ohledem na </w:t>
      </w:r>
      <w:r w:rsidRPr="00B71CE8">
        <w:rPr>
          <w:rFonts w:ascii="Arial" w:hAnsi="Arial" w:cs="Arial"/>
          <w:i/>
          <w:sz w:val="20"/>
          <w:szCs w:val="20"/>
          <w:lang w:val="cs-CZ"/>
        </w:rPr>
        <w:t xml:space="preserve">dobré </w:t>
      </w:r>
      <w:r w:rsidR="00BE7FDB" w:rsidRPr="00B71CE8">
        <w:rPr>
          <w:rFonts w:ascii="Arial" w:hAnsi="Arial" w:cs="Arial"/>
          <w:i/>
          <w:sz w:val="20"/>
          <w:szCs w:val="20"/>
          <w:lang w:val="cs-CZ"/>
        </w:rPr>
        <w:t xml:space="preserve">finanční výsledky firmy navýšili rozpočet </w:t>
      </w:r>
      <w:r w:rsidR="00B71CE8" w:rsidRPr="00B71CE8">
        <w:rPr>
          <w:rFonts w:ascii="Arial" w:hAnsi="Arial" w:cs="Arial"/>
          <w:i/>
          <w:sz w:val="20"/>
          <w:szCs w:val="20"/>
          <w:lang w:val="cs-CZ"/>
        </w:rPr>
        <w:t xml:space="preserve">grantového </w:t>
      </w:r>
      <w:r w:rsidR="00BE7FDB" w:rsidRPr="00B71CE8">
        <w:rPr>
          <w:rFonts w:ascii="Arial" w:hAnsi="Arial" w:cs="Arial"/>
          <w:i/>
          <w:sz w:val="20"/>
          <w:szCs w:val="20"/>
          <w:lang w:val="cs-CZ"/>
        </w:rPr>
        <w:t>programu o 3 miliony korun na celkových 13</w:t>
      </w:r>
      <w:r w:rsidRPr="00B71CE8">
        <w:rPr>
          <w:rFonts w:ascii="Arial" w:hAnsi="Arial" w:cs="Arial"/>
          <w:i/>
          <w:sz w:val="20"/>
          <w:szCs w:val="20"/>
          <w:lang w:val="cs-CZ"/>
        </w:rPr>
        <w:t xml:space="preserve"> milionů a m</w:t>
      </w:r>
      <w:r w:rsidR="00BE7FDB" w:rsidRPr="00B71CE8">
        <w:rPr>
          <w:rFonts w:ascii="Arial" w:hAnsi="Arial" w:cs="Arial"/>
          <w:i/>
          <w:sz w:val="20"/>
          <w:szCs w:val="20"/>
          <w:lang w:val="cs-CZ"/>
        </w:rPr>
        <w:t>ohl</w:t>
      </w:r>
      <w:r w:rsidRPr="00B71CE8">
        <w:rPr>
          <w:rFonts w:ascii="Arial" w:hAnsi="Arial" w:cs="Arial"/>
          <w:i/>
          <w:sz w:val="20"/>
          <w:szCs w:val="20"/>
          <w:lang w:val="cs-CZ"/>
        </w:rPr>
        <w:t xml:space="preserve">i jsme </w:t>
      </w:r>
      <w:r w:rsidR="00BE7FDB" w:rsidRPr="00B71CE8">
        <w:rPr>
          <w:rFonts w:ascii="Arial" w:hAnsi="Arial" w:cs="Arial"/>
          <w:i/>
          <w:sz w:val="20"/>
          <w:szCs w:val="20"/>
          <w:lang w:val="cs-CZ"/>
        </w:rPr>
        <w:t xml:space="preserve">tak </w:t>
      </w:r>
      <w:r w:rsidRPr="00B71CE8">
        <w:rPr>
          <w:rFonts w:ascii="Arial" w:hAnsi="Arial" w:cs="Arial"/>
          <w:i/>
          <w:sz w:val="20"/>
          <w:szCs w:val="20"/>
          <w:lang w:val="cs-CZ"/>
        </w:rPr>
        <w:t xml:space="preserve">podpořit vice </w:t>
      </w:r>
      <w:r w:rsidR="00BE7FDB" w:rsidRPr="00B71CE8">
        <w:rPr>
          <w:rFonts w:ascii="Arial" w:hAnsi="Arial" w:cs="Arial"/>
          <w:i/>
          <w:sz w:val="20"/>
          <w:szCs w:val="20"/>
          <w:lang w:val="cs-CZ"/>
        </w:rPr>
        <w:t>prospěšných projektů</w:t>
      </w:r>
      <w:r w:rsidR="00ED4FCB">
        <w:rPr>
          <w:rFonts w:ascii="Arial" w:hAnsi="Arial" w:cs="Arial"/>
          <w:i/>
          <w:sz w:val="20"/>
          <w:szCs w:val="20"/>
          <w:lang w:val="cs-CZ"/>
        </w:rPr>
        <w:t xml:space="preserve">,“ </w:t>
      </w:r>
      <w:r w:rsidR="00BE7FDB" w:rsidRPr="00B71CE8">
        <w:rPr>
          <w:rFonts w:ascii="Arial" w:hAnsi="Arial" w:cs="Arial"/>
          <w:sz w:val="20"/>
          <w:szCs w:val="20"/>
          <w:lang w:val="cs-CZ"/>
        </w:rPr>
        <w:t xml:space="preserve">prohlásil Jiří Kraus, místopředseda představenstva Letiště Praha. </w:t>
      </w:r>
      <w:r w:rsidR="00BE7FDB" w:rsidRPr="00B71CE8">
        <w:rPr>
          <w:rFonts w:ascii="Arial" w:hAnsi="Arial" w:cs="Arial"/>
          <w:i/>
          <w:sz w:val="20"/>
          <w:szCs w:val="20"/>
          <w:lang w:val="cs-CZ"/>
        </w:rPr>
        <w:t xml:space="preserve"> </w:t>
      </w:r>
    </w:p>
    <w:p w14:paraId="446CF244" w14:textId="77777777" w:rsidR="00BE7FDB" w:rsidRPr="000D300B" w:rsidRDefault="00BE7FDB" w:rsidP="0051218B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573E3D44" w14:textId="608D041E" w:rsidR="00446FE3" w:rsidRPr="000D300B" w:rsidRDefault="00446FE3" w:rsidP="0051218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0D300B">
        <w:rPr>
          <w:rFonts w:ascii="Arial" w:hAnsi="Arial" w:cs="Arial"/>
          <w:sz w:val="20"/>
          <w:szCs w:val="20"/>
          <w:lang w:val="cs-CZ"/>
        </w:rPr>
        <w:t xml:space="preserve">Radost měli například skauti z Roztok, kteří v loňském roce získali finance na nákup dřeva na novou terasu, kterou si kluci z lesa dokázali sami postavit. Letos se na letiště obrátili s prosbou o novou klubovnu, i ta bude ze dřeva, ale s ohledem na náročnost stavby už půjde o montovaný domek. </w:t>
      </w:r>
    </w:p>
    <w:p w14:paraId="23B6675D" w14:textId="77777777" w:rsidR="000D300B" w:rsidRPr="000D300B" w:rsidRDefault="000D300B" w:rsidP="0051218B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2DA2CF9F" w14:textId="4FA6E5E5" w:rsidR="00190870" w:rsidRPr="000D300B" w:rsidRDefault="00446FE3" w:rsidP="0051218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0D300B">
        <w:rPr>
          <w:rFonts w:ascii="Arial" w:hAnsi="Arial" w:cs="Arial"/>
          <w:sz w:val="20"/>
          <w:szCs w:val="20"/>
          <w:lang w:val="cs-CZ"/>
        </w:rPr>
        <w:t xml:space="preserve">Na podporu </w:t>
      </w:r>
      <w:r w:rsidR="000D300B" w:rsidRPr="000D300B">
        <w:rPr>
          <w:rFonts w:ascii="Arial" w:hAnsi="Arial" w:cs="Arial"/>
          <w:sz w:val="20"/>
          <w:szCs w:val="20"/>
          <w:lang w:val="cs-CZ"/>
        </w:rPr>
        <w:t>seniorů</w:t>
      </w:r>
      <w:r w:rsidRPr="000D300B">
        <w:rPr>
          <w:rFonts w:ascii="Arial" w:hAnsi="Arial" w:cs="Arial"/>
          <w:sz w:val="20"/>
          <w:szCs w:val="20"/>
          <w:lang w:val="cs-CZ"/>
        </w:rPr>
        <w:t xml:space="preserve"> se zaměřuje organizace Horizont, </w:t>
      </w:r>
      <w:r w:rsidR="00B5783B" w:rsidRPr="000D300B">
        <w:rPr>
          <w:rFonts w:ascii="Arial" w:hAnsi="Arial" w:cs="Arial"/>
          <w:sz w:val="20"/>
          <w:szCs w:val="20"/>
          <w:lang w:val="cs-CZ"/>
        </w:rPr>
        <w:t>která provozuj</w:t>
      </w:r>
      <w:r w:rsidR="0051218B">
        <w:rPr>
          <w:rFonts w:ascii="Arial" w:hAnsi="Arial" w:cs="Arial"/>
          <w:sz w:val="20"/>
          <w:szCs w:val="20"/>
          <w:lang w:val="cs-CZ"/>
        </w:rPr>
        <w:t>e denní stacionář, ale nabízí i </w:t>
      </w:r>
      <w:r w:rsidR="00B5783B" w:rsidRPr="000D300B">
        <w:rPr>
          <w:rFonts w:ascii="Arial" w:hAnsi="Arial" w:cs="Arial"/>
          <w:sz w:val="20"/>
          <w:szCs w:val="20"/>
          <w:lang w:val="cs-CZ"/>
        </w:rPr>
        <w:t xml:space="preserve">kulturní akce pro seniory z </w:t>
      </w:r>
      <w:r w:rsidR="00190870" w:rsidRPr="000D300B">
        <w:rPr>
          <w:rFonts w:ascii="Arial" w:hAnsi="Arial" w:cs="Arial"/>
          <w:sz w:val="20"/>
          <w:szCs w:val="20"/>
          <w:lang w:val="cs-CZ"/>
        </w:rPr>
        <w:t>blízkého okolí</w:t>
      </w:r>
      <w:r w:rsidR="00B5783B" w:rsidRPr="000D300B">
        <w:rPr>
          <w:rFonts w:ascii="Arial" w:hAnsi="Arial" w:cs="Arial"/>
          <w:sz w:val="20"/>
          <w:szCs w:val="20"/>
          <w:lang w:val="cs-CZ"/>
        </w:rPr>
        <w:t xml:space="preserve">. Právě osamělost často trápí starší generaci nejvíce. </w:t>
      </w:r>
      <w:r w:rsidR="00190870" w:rsidRPr="000D300B">
        <w:rPr>
          <w:rFonts w:ascii="Arial" w:hAnsi="Arial" w:cs="Arial"/>
          <w:sz w:val="20"/>
          <w:szCs w:val="20"/>
          <w:lang w:val="cs-CZ"/>
        </w:rPr>
        <w:t xml:space="preserve">Společné setkávání </w:t>
      </w:r>
      <w:r w:rsidR="00B5783B" w:rsidRPr="000D300B">
        <w:rPr>
          <w:rFonts w:ascii="Arial" w:hAnsi="Arial" w:cs="Arial"/>
          <w:sz w:val="20"/>
          <w:szCs w:val="20"/>
          <w:lang w:val="cs-CZ"/>
        </w:rPr>
        <w:t>u</w:t>
      </w:r>
      <w:r w:rsidR="00190870" w:rsidRPr="000D300B">
        <w:rPr>
          <w:rFonts w:ascii="Arial" w:hAnsi="Arial" w:cs="Arial"/>
          <w:sz w:val="20"/>
          <w:szCs w:val="20"/>
          <w:lang w:val="cs-CZ"/>
        </w:rPr>
        <w:t xml:space="preserve"> příjemného programu, zajímavých přednášek, rukodílných dílen i pouze šálku kávy, které dokáž</w:t>
      </w:r>
      <w:r w:rsidR="00B5783B" w:rsidRPr="000D300B">
        <w:rPr>
          <w:rFonts w:ascii="Arial" w:hAnsi="Arial" w:cs="Arial"/>
          <w:sz w:val="20"/>
          <w:szCs w:val="20"/>
          <w:lang w:val="cs-CZ"/>
        </w:rPr>
        <w:t>í</w:t>
      </w:r>
      <w:r w:rsidR="00190870" w:rsidRPr="000D300B">
        <w:rPr>
          <w:rFonts w:ascii="Arial" w:hAnsi="Arial" w:cs="Arial"/>
          <w:sz w:val="20"/>
          <w:szCs w:val="20"/>
          <w:lang w:val="cs-CZ"/>
        </w:rPr>
        <w:t xml:space="preserve"> zpříjemnit den, se konají i díky podpoře Letiště Praha.  </w:t>
      </w:r>
    </w:p>
    <w:p w14:paraId="79768120" w14:textId="77777777" w:rsidR="000D300B" w:rsidRPr="000D300B" w:rsidRDefault="000D300B" w:rsidP="0051218B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015C5C5B" w14:textId="1C78870B" w:rsidR="002B3036" w:rsidRPr="000D300B" w:rsidRDefault="00B5783B" w:rsidP="0051218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0D300B">
        <w:rPr>
          <w:rFonts w:ascii="Arial" w:hAnsi="Arial" w:cs="Arial"/>
          <w:sz w:val="20"/>
          <w:szCs w:val="20"/>
          <w:lang w:val="cs-CZ"/>
        </w:rPr>
        <w:t>Dlouhodobě je podporováno i Rehabilitační centrum pro nevidomé Dědina, které v letošním roce získalo finance na vybavení vzdělávací počítačové učebn</w:t>
      </w:r>
      <w:r w:rsidR="000D300B" w:rsidRPr="000D300B">
        <w:rPr>
          <w:rFonts w:ascii="Arial" w:hAnsi="Arial" w:cs="Arial"/>
          <w:sz w:val="20"/>
          <w:szCs w:val="20"/>
          <w:lang w:val="cs-CZ"/>
        </w:rPr>
        <w:t>y</w:t>
      </w:r>
      <w:r w:rsidRPr="000D300B">
        <w:rPr>
          <w:rFonts w:ascii="Arial" w:hAnsi="Arial" w:cs="Arial"/>
          <w:sz w:val="20"/>
          <w:szCs w:val="20"/>
          <w:lang w:val="cs-CZ"/>
        </w:rPr>
        <w:t xml:space="preserve"> pro své klienty. Osob</w:t>
      </w:r>
      <w:r w:rsidR="00B71CE8">
        <w:rPr>
          <w:rFonts w:ascii="Arial" w:hAnsi="Arial" w:cs="Arial"/>
          <w:sz w:val="20"/>
          <w:szCs w:val="20"/>
          <w:lang w:val="cs-CZ"/>
        </w:rPr>
        <w:t>y, jež</w:t>
      </w:r>
      <w:r w:rsidRPr="000D300B">
        <w:rPr>
          <w:rFonts w:ascii="Arial" w:hAnsi="Arial" w:cs="Arial"/>
          <w:sz w:val="20"/>
          <w:szCs w:val="20"/>
          <w:lang w:val="cs-CZ"/>
        </w:rPr>
        <w:t xml:space="preserve"> v do</w:t>
      </w:r>
      <w:r w:rsidR="00092DEC">
        <w:rPr>
          <w:rFonts w:ascii="Arial" w:hAnsi="Arial" w:cs="Arial"/>
          <w:sz w:val="20"/>
          <w:szCs w:val="20"/>
          <w:lang w:val="cs-CZ"/>
        </w:rPr>
        <w:t>spělosti z různých důvodů</w:t>
      </w:r>
      <w:r w:rsidR="00B71CE8">
        <w:rPr>
          <w:rFonts w:ascii="Arial" w:hAnsi="Arial" w:cs="Arial"/>
          <w:sz w:val="20"/>
          <w:szCs w:val="20"/>
          <w:lang w:val="cs-CZ"/>
        </w:rPr>
        <w:t xml:space="preserve"> přišly</w:t>
      </w:r>
      <w:r w:rsidRPr="000D300B">
        <w:rPr>
          <w:rFonts w:ascii="Arial" w:hAnsi="Arial" w:cs="Arial"/>
          <w:sz w:val="20"/>
          <w:szCs w:val="20"/>
          <w:lang w:val="cs-CZ"/>
        </w:rPr>
        <w:t xml:space="preserve"> o zrak</w:t>
      </w:r>
      <w:r w:rsidR="00B71CE8">
        <w:rPr>
          <w:rFonts w:ascii="Arial" w:hAnsi="Arial" w:cs="Arial"/>
          <w:sz w:val="20"/>
          <w:szCs w:val="20"/>
          <w:lang w:val="cs-CZ"/>
        </w:rPr>
        <w:t>,</w:t>
      </w:r>
      <w:r w:rsidRPr="000D300B">
        <w:rPr>
          <w:rFonts w:ascii="Arial" w:hAnsi="Arial" w:cs="Arial"/>
          <w:sz w:val="20"/>
          <w:szCs w:val="20"/>
          <w:lang w:val="cs-CZ"/>
        </w:rPr>
        <w:t xml:space="preserve"> se v rámci pobytu naučí potřebné dovednosti, aby se i se závažným hendikepem mohli vrátit do běžného života. </w:t>
      </w:r>
      <w:r w:rsidR="002B3036" w:rsidRPr="000D300B">
        <w:rPr>
          <w:rFonts w:ascii="Arial" w:hAnsi="Arial" w:cs="Arial"/>
          <w:sz w:val="20"/>
          <w:szCs w:val="20"/>
          <w:lang w:val="cs-CZ"/>
        </w:rPr>
        <w:t xml:space="preserve"> O tom, že si grant zaslouží, se pravidelně přesvědčují i zaměstnanci letiště, kteří chodí do Domova pomáhat v rámci firemních dobrovolnických dnů. </w:t>
      </w:r>
    </w:p>
    <w:p w14:paraId="5B4A63DC" w14:textId="77777777" w:rsidR="000D300B" w:rsidRPr="000D300B" w:rsidRDefault="000D300B" w:rsidP="0051218B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4754079D" w14:textId="4F9E155F" w:rsidR="004227FB" w:rsidRDefault="00B5783B" w:rsidP="0051218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0D300B">
        <w:rPr>
          <w:rFonts w:ascii="Arial" w:hAnsi="Arial" w:cs="Arial"/>
          <w:sz w:val="20"/>
          <w:szCs w:val="20"/>
          <w:lang w:val="cs-CZ"/>
        </w:rPr>
        <w:t xml:space="preserve">Umělci z folklorního souboru Muzička z Prahy 6 si postupně obnovují finančně náročné vybavení, postupně si tak pořídili nový cimbál, kroje pro celý soubor, kontrabas a </w:t>
      </w:r>
      <w:r w:rsidR="00092DEC">
        <w:rPr>
          <w:rFonts w:ascii="Arial" w:hAnsi="Arial" w:cs="Arial"/>
          <w:sz w:val="20"/>
          <w:szCs w:val="20"/>
          <w:lang w:val="cs-CZ"/>
        </w:rPr>
        <w:t>letos věnují získané finance na </w:t>
      </w:r>
      <w:r w:rsidRPr="000D300B">
        <w:rPr>
          <w:rFonts w:ascii="Arial" w:hAnsi="Arial" w:cs="Arial"/>
          <w:sz w:val="20"/>
          <w:szCs w:val="20"/>
          <w:lang w:val="cs-CZ"/>
        </w:rPr>
        <w:t>projekt folklorních koncertů a vydání koncertního CD cimbálové muziky.</w:t>
      </w:r>
      <w:r w:rsidR="00CF237E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34DA514" w14:textId="77777777" w:rsidR="004227FB" w:rsidRDefault="004227FB" w:rsidP="0051218B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6C0034A8" w14:textId="7236DC30" w:rsidR="00CF237E" w:rsidRPr="000D300B" w:rsidRDefault="004227FB" w:rsidP="0051218B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Letiště Praha podpořilo i několik sportovních klubů a akcí. </w:t>
      </w:r>
      <w:r w:rsidRPr="004227FB">
        <w:rPr>
          <w:rFonts w:ascii="Arial" w:hAnsi="Arial" w:cs="Arial"/>
          <w:sz w:val="20"/>
          <w:szCs w:val="20"/>
          <w:lang w:val="cs-CZ"/>
        </w:rPr>
        <w:t>TJ Sokol Jeneč</w:t>
      </w:r>
      <w:r w:rsidR="00092DEC">
        <w:rPr>
          <w:rFonts w:ascii="Arial" w:hAnsi="Arial" w:cs="Arial"/>
          <w:sz w:val="20"/>
          <w:szCs w:val="20"/>
          <w:lang w:val="cs-CZ"/>
        </w:rPr>
        <w:t xml:space="preserve"> obdržel finance na </w:t>
      </w:r>
      <w:r>
        <w:rPr>
          <w:rFonts w:ascii="Arial" w:hAnsi="Arial" w:cs="Arial"/>
          <w:sz w:val="20"/>
          <w:szCs w:val="20"/>
          <w:lang w:val="cs-CZ"/>
        </w:rPr>
        <w:t xml:space="preserve">rekonstrukci a vybavení kabin pro mládež, </w:t>
      </w:r>
      <w:r w:rsidR="00CF237E" w:rsidRPr="00CF237E">
        <w:rPr>
          <w:rFonts w:ascii="Arial" w:hAnsi="Arial" w:cs="Arial"/>
          <w:sz w:val="20"/>
          <w:szCs w:val="20"/>
          <w:lang w:val="cs-CZ"/>
        </w:rPr>
        <w:t>TJ Slavoj Suchdol</w:t>
      </w:r>
      <w:r>
        <w:rPr>
          <w:rFonts w:ascii="Arial" w:hAnsi="Arial" w:cs="Arial"/>
          <w:sz w:val="20"/>
          <w:szCs w:val="20"/>
          <w:lang w:val="cs-CZ"/>
        </w:rPr>
        <w:t xml:space="preserve"> na pořízení nových bezpečnostních branek a třeba Kopaninský spolek na akci Běhej s</w:t>
      </w:r>
      <w:r w:rsidR="00B71CE8">
        <w:rPr>
          <w:rFonts w:ascii="Arial" w:hAnsi="Arial" w:cs="Arial"/>
          <w:sz w:val="20"/>
          <w:szCs w:val="20"/>
          <w:lang w:val="cs-CZ"/>
        </w:rPr>
        <w:t> námi určenou</w:t>
      </w:r>
      <w:r>
        <w:rPr>
          <w:rFonts w:ascii="Arial" w:hAnsi="Arial" w:cs="Arial"/>
          <w:sz w:val="20"/>
          <w:szCs w:val="20"/>
          <w:lang w:val="cs-CZ"/>
        </w:rPr>
        <w:t xml:space="preserve"> nejenom místním ale i široké veřejnosti.</w:t>
      </w:r>
    </w:p>
    <w:p w14:paraId="43DDDCD0" w14:textId="77777777" w:rsidR="002B3036" w:rsidRPr="000D300B" w:rsidRDefault="002B3036" w:rsidP="0051218B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1EEB8D23" w14:textId="77777777" w:rsidR="00CF237E" w:rsidRDefault="00B5783B" w:rsidP="0051218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0D300B">
        <w:rPr>
          <w:rFonts w:ascii="Arial" w:hAnsi="Arial" w:cs="Arial"/>
          <w:sz w:val="20"/>
          <w:szCs w:val="20"/>
          <w:lang w:val="cs-CZ"/>
        </w:rPr>
        <w:lastRenderedPageBreak/>
        <w:t>Pravidelným příjemce podpory je i Klokánek Hostivice, který poskytuje dočasný domov dětem v</w:t>
      </w:r>
      <w:r w:rsidR="00BE7FDB" w:rsidRPr="000D300B">
        <w:rPr>
          <w:rFonts w:ascii="Arial" w:hAnsi="Arial" w:cs="Arial"/>
          <w:sz w:val="20"/>
          <w:szCs w:val="20"/>
          <w:lang w:val="cs-CZ"/>
        </w:rPr>
        <w:t> </w:t>
      </w:r>
      <w:r w:rsidRPr="000D300B">
        <w:rPr>
          <w:rFonts w:ascii="Arial" w:hAnsi="Arial" w:cs="Arial"/>
          <w:sz w:val="20"/>
          <w:szCs w:val="20"/>
          <w:lang w:val="cs-CZ"/>
        </w:rPr>
        <w:t>nouzi</w:t>
      </w:r>
      <w:r w:rsidR="00BE7FDB" w:rsidRPr="000D300B">
        <w:rPr>
          <w:rFonts w:ascii="Arial" w:hAnsi="Arial" w:cs="Arial"/>
          <w:sz w:val="20"/>
          <w:szCs w:val="20"/>
          <w:lang w:val="cs-CZ"/>
        </w:rPr>
        <w:t xml:space="preserve">. </w:t>
      </w:r>
      <w:r w:rsidR="000D300B" w:rsidRPr="000D300B">
        <w:rPr>
          <w:rFonts w:ascii="Arial" w:hAnsi="Arial" w:cs="Arial"/>
          <w:sz w:val="20"/>
          <w:szCs w:val="20"/>
          <w:lang w:val="cs-CZ"/>
        </w:rPr>
        <w:t>„</w:t>
      </w:r>
      <w:r w:rsidR="00BE7FDB" w:rsidRPr="000D300B">
        <w:rPr>
          <w:rFonts w:ascii="Arial" w:hAnsi="Arial" w:cs="Arial"/>
          <w:sz w:val="20"/>
          <w:szCs w:val="20"/>
          <w:lang w:val="cs-CZ"/>
        </w:rPr>
        <w:t>Malá klokáňata</w:t>
      </w:r>
      <w:r w:rsidR="000D300B" w:rsidRPr="000D300B">
        <w:rPr>
          <w:rFonts w:ascii="Arial" w:hAnsi="Arial" w:cs="Arial"/>
          <w:sz w:val="20"/>
          <w:szCs w:val="20"/>
          <w:lang w:val="cs-CZ"/>
        </w:rPr>
        <w:t>“</w:t>
      </w:r>
      <w:r w:rsidR="00BE7FDB" w:rsidRPr="000D300B">
        <w:rPr>
          <w:rFonts w:ascii="Arial" w:hAnsi="Arial" w:cs="Arial"/>
          <w:sz w:val="20"/>
          <w:szCs w:val="20"/>
          <w:lang w:val="cs-CZ"/>
        </w:rPr>
        <w:t xml:space="preserve"> se pravidelně účastní i</w:t>
      </w:r>
      <w:r w:rsidR="0051218B">
        <w:rPr>
          <w:rFonts w:ascii="Arial" w:hAnsi="Arial" w:cs="Arial"/>
          <w:sz w:val="20"/>
          <w:szCs w:val="20"/>
          <w:lang w:val="cs-CZ"/>
        </w:rPr>
        <w:t xml:space="preserve"> různých akcí přímo na letišti. Úsměv na tvářích dětí, které si mnohdy zatím moc radost </w:t>
      </w:r>
      <w:r w:rsidR="00CF237E">
        <w:rPr>
          <w:rFonts w:ascii="Arial" w:hAnsi="Arial" w:cs="Arial"/>
          <w:sz w:val="20"/>
          <w:szCs w:val="20"/>
          <w:lang w:val="cs-CZ"/>
        </w:rPr>
        <w:t xml:space="preserve">neužily, je tou největší odměnou. </w:t>
      </w:r>
    </w:p>
    <w:p w14:paraId="656559A9" w14:textId="77777777" w:rsidR="00CF237E" w:rsidRDefault="00B5783B" w:rsidP="00CF237E">
      <w:pPr>
        <w:jc w:val="both"/>
        <w:rPr>
          <w:rFonts w:ascii="Arial" w:hAnsi="Arial" w:cs="Arial"/>
          <w:sz w:val="20"/>
          <w:szCs w:val="20"/>
          <w:lang w:val="cs-CZ"/>
        </w:rPr>
      </w:pPr>
      <w:r w:rsidRPr="000D300B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3D1BA65" w14:textId="218DCFEA" w:rsidR="00AA27F1" w:rsidRPr="000D300B" w:rsidRDefault="002879A5" w:rsidP="00B71C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0D300B">
        <w:rPr>
          <w:rFonts w:ascii="Arial" w:hAnsi="Arial" w:cs="Arial"/>
          <w:sz w:val="20"/>
          <w:szCs w:val="20"/>
          <w:lang w:val="cs-CZ"/>
        </w:rPr>
        <w:t xml:space="preserve">Více informací </w:t>
      </w:r>
      <w:r w:rsidR="0051218B" w:rsidRPr="000D300B">
        <w:rPr>
          <w:rFonts w:ascii="Arial" w:hAnsi="Arial" w:cs="Arial"/>
          <w:sz w:val="20"/>
          <w:szCs w:val="20"/>
          <w:lang w:val="cs-CZ"/>
        </w:rPr>
        <w:t xml:space="preserve">o grantových programech Letiště Praha </w:t>
      </w:r>
      <w:r w:rsidR="00BE7FDB" w:rsidRPr="000D300B">
        <w:rPr>
          <w:rFonts w:ascii="Arial" w:hAnsi="Arial" w:cs="Arial"/>
          <w:sz w:val="20"/>
          <w:szCs w:val="20"/>
          <w:lang w:val="cs-CZ"/>
        </w:rPr>
        <w:t xml:space="preserve">a celkový přehled podpořených projektů </w:t>
      </w:r>
      <w:r w:rsidRPr="000D300B">
        <w:rPr>
          <w:rFonts w:ascii="Arial" w:hAnsi="Arial" w:cs="Arial"/>
          <w:sz w:val="20"/>
          <w:szCs w:val="20"/>
          <w:lang w:val="cs-CZ"/>
        </w:rPr>
        <w:t xml:space="preserve">je k dispozici na webových stránkách </w:t>
      </w:r>
      <w:r w:rsidR="000D300B" w:rsidRPr="000D300B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8" w:history="1">
        <w:r w:rsidR="000D300B" w:rsidRPr="000D300B">
          <w:rPr>
            <w:rStyle w:val="Hypertextovodkaz"/>
            <w:rFonts w:ascii="Arial" w:hAnsi="Arial" w:cs="Arial"/>
            <w:sz w:val="20"/>
            <w:szCs w:val="20"/>
            <w:lang w:val="cs-CZ"/>
          </w:rPr>
          <w:t>www.prg.aero</w:t>
        </w:r>
      </w:hyperlink>
      <w:r w:rsidR="000D300B" w:rsidRPr="000D300B">
        <w:rPr>
          <w:rFonts w:ascii="Arial" w:hAnsi="Arial" w:cs="Arial"/>
          <w:sz w:val="20"/>
          <w:szCs w:val="20"/>
          <w:lang w:val="cs-CZ"/>
        </w:rPr>
        <w:t xml:space="preserve"> </w:t>
      </w:r>
      <w:r w:rsidRPr="000D300B">
        <w:rPr>
          <w:rFonts w:ascii="Arial" w:hAnsi="Arial" w:cs="Arial"/>
          <w:sz w:val="20"/>
          <w:szCs w:val="20"/>
          <w:lang w:val="cs-CZ"/>
        </w:rPr>
        <w:t xml:space="preserve"> v sekci O</w:t>
      </w:r>
      <w:r w:rsidR="00092DEC">
        <w:rPr>
          <w:rFonts w:ascii="Arial" w:hAnsi="Arial" w:cs="Arial"/>
          <w:sz w:val="20"/>
          <w:szCs w:val="20"/>
          <w:lang w:val="cs-CZ"/>
        </w:rPr>
        <w:t>dpovědná firma nebo ve Zprávě o </w:t>
      </w:r>
      <w:r w:rsidRPr="000D300B">
        <w:rPr>
          <w:rFonts w:ascii="Arial" w:hAnsi="Arial" w:cs="Arial"/>
          <w:sz w:val="20"/>
          <w:szCs w:val="20"/>
          <w:lang w:val="cs-CZ"/>
        </w:rPr>
        <w:t>udržitelném podnikání Letiště Praha, která je k dispozici tamtéž.</w:t>
      </w:r>
      <w:bookmarkEnd w:id="0"/>
      <w:r w:rsidRPr="000D300B">
        <w:rPr>
          <w:rFonts w:ascii="Arial" w:hAnsi="Arial" w:cs="Arial"/>
          <w:sz w:val="20"/>
          <w:szCs w:val="20"/>
          <w:lang w:val="cs-CZ"/>
        </w:rPr>
        <w:t xml:space="preserve"> </w:t>
      </w:r>
      <w:r w:rsidR="00B87A4C" w:rsidRPr="000D300B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AEA94F7" w14:textId="59064536" w:rsidR="00B87A4C" w:rsidRPr="000D300B" w:rsidRDefault="00B87A4C" w:rsidP="00AA27F1">
      <w:pPr>
        <w:rPr>
          <w:rFonts w:ascii="Arial" w:hAnsi="Arial" w:cs="Arial"/>
          <w:sz w:val="20"/>
          <w:szCs w:val="20"/>
          <w:lang w:val="cs-CZ"/>
        </w:rPr>
      </w:pPr>
    </w:p>
    <w:p w14:paraId="0E7FAC83" w14:textId="77777777" w:rsidR="00D40A31" w:rsidRDefault="00D40A31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</w:p>
    <w:p w14:paraId="2966C8BA" w14:textId="1836EF1B" w:rsidR="00057260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14:paraId="672F4A08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Pacvoň</w:t>
      </w:r>
    </w:p>
    <w:p w14:paraId="1C37F32B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14:paraId="29787F6E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14:paraId="0EBD6B64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14:paraId="13CD994C" w14:textId="77777777"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9" w:history="1">
        <w:r w:rsidR="00676F9B"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14:paraId="39F98AA0" w14:textId="77777777" w:rsidR="00B76007" w:rsidRDefault="00DF67CB" w:rsidP="00B76007">
      <w:pPr>
        <w:jc w:val="both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B87A4C" w:rsidRPr="004C0338">
          <w:rPr>
            <w:rStyle w:val="Hypertextovodkaz"/>
            <w:rFonts w:ascii="Arial" w:hAnsi="Arial" w:cs="Arial"/>
            <w:sz w:val="20"/>
            <w:szCs w:val="20"/>
            <w:lang w:val="cs-CZ"/>
          </w:rPr>
          <w:t>www.</w:t>
        </w:r>
        <w:r w:rsidR="00B87A4C" w:rsidRPr="00B76007">
          <w:rPr>
            <w:rStyle w:val="Hypertextovodkaz"/>
            <w:rFonts w:ascii="Arial" w:hAnsi="Arial" w:cs="Arial"/>
            <w:sz w:val="20"/>
            <w:szCs w:val="20"/>
            <w:lang w:val="cs-CZ"/>
          </w:rPr>
          <w:t>prg.aero</w:t>
        </w:r>
      </w:hyperlink>
      <w:r w:rsidR="00057260" w:rsidRPr="00B76007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0EB21FD" w14:textId="77777777" w:rsidR="00B76007" w:rsidRDefault="00B76007" w:rsidP="00B76007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0FDD6D18" w14:textId="77777777" w:rsidR="00B76007" w:rsidRDefault="00B76007" w:rsidP="00B76007">
      <w:pPr>
        <w:jc w:val="both"/>
        <w:rPr>
          <w:rFonts w:ascii="Arial" w:hAnsi="Arial" w:cs="Arial"/>
          <w:sz w:val="20"/>
          <w:szCs w:val="20"/>
          <w:lang w:val="cs-CZ"/>
        </w:rPr>
      </w:pPr>
    </w:p>
    <w:sectPr w:rsidR="00B76007" w:rsidSect="0073381D">
      <w:headerReference w:type="default" r:id="rId11"/>
      <w:footerReference w:type="default" r:id="rId12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ABBE1" w14:textId="77777777" w:rsidR="00DF67CB" w:rsidRDefault="00DF67CB" w:rsidP="00D95C52">
      <w:r>
        <w:separator/>
      </w:r>
    </w:p>
  </w:endnote>
  <w:endnote w:type="continuationSeparator" w:id="0">
    <w:p w14:paraId="54540448" w14:textId="77777777" w:rsidR="00DF67CB" w:rsidRDefault="00DF67CB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810C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7E3E9A46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42B17C5F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2DFD159D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1E45" w14:textId="77777777" w:rsidR="00DF67CB" w:rsidRDefault="00DF67CB" w:rsidP="00D95C52">
      <w:r>
        <w:separator/>
      </w:r>
    </w:p>
  </w:footnote>
  <w:footnote w:type="continuationSeparator" w:id="0">
    <w:p w14:paraId="218CDF98" w14:textId="77777777" w:rsidR="00DF67CB" w:rsidRDefault="00DF67CB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D1A4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675F4E3" wp14:editId="06408B99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501E"/>
    <w:rsid w:val="00005A1A"/>
    <w:rsid w:val="000074AC"/>
    <w:rsid w:val="00014567"/>
    <w:rsid w:val="00020461"/>
    <w:rsid w:val="000237C5"/>
    <w:rsid w:val="00025661"/>
    <w:rsid w:val="000304AD"/>
    <w:rsid w:val="000326DD"/>
    <w:rsid w:val="00042F73"/>
    <w:rsid w:val="00056496"/>
    <w:rsid w:val="00057260"/>
    <w:rsid w:val="00062BC0"/>
    <w:rsid w:val="00066347"/>
    <w:rsid w:val="00081975"/>
    <w:rsid w:val="00082F34"/>
    <w:rsid w:val="00091AB4"/>
    <w:rsid w:val="00092C6E"/>
    <w:rsid w:val="00092DEC"/>
    <w:rsid w:val="00095AC7"/>
    <w:rsid w:val="000B04DB"/>
    <w:rsid w:val="000B235E"/>
    <w:rsid w:val="000C0302"/>
    <w:rsid w:val="000C1156"/>
    <w:rsid w:val="000C2D5E"/>
    <w:rsid w:val="000C48C8"/>
    <w:rsid w:val="000C6BB9"/>
    <w:rsid w:val="000D300B"/>
    <w:rsid w:val="000D7EB4"/>
    <w:rsid w:val="000E52D4"/>
    <w:rsid w:val="000E7E1E"/>
    <w:rsid w:val="0010029F"/>
    <w:rsid w:val="00101E41"/>
    <w:rsid w:val="0011037C"/>
    <w:rsid w:val="00113FBC"/>
    <w:rsid w:val="00121ECE"/>
    <w:rsid w:val="00126A64"/>
    <w:rsid w:val="001411C1"/>
    <w:rsid w:val="00143A56"/>
    <w:rsid w:val="00145CA8"/>
    <w:rsid w:val="001572F2"/>
    <w:rsid w:val="00161A3B"/>
    <w:rsid w:val="001677A4"/>
    <w:rsid w:val="00174803"/>
    <w:rsid w:val="00175221"/>
    <w:rsid w:val="00176DC7"/>
    <w:rsid w:val="00190870"/>
    <w:rsid w:val="001964A2"/>
    <w:rsid w:val="001B1C21"/>
    <w:rsid w:val="001B6302"/>
    <w:rsid w:val="001C6ECF"/>
    <w:rsid w:val="001D02C1"/>
    <w:rsid w:val="001F2B89"/>
    <w:rsid w:val="001F4596"/>
    <w:rsid w:val="00203D33"/>
    <w:rsid w:val="002277D7"/>
    <w:rsid w:val="00242771"/>
    <w:rsid w:val="002469A2"/>
    <w:rsid w:val="00247A18"/>
    <w:rsid w:val="00254AB5"/>
    <w:rsid w:val="002550F0"/>
    <w:rsid w:val="0025716A"/>
    <w:rsid w:val="0026183A"/>
    <w:rsid w:val="00262342"/>
    <w:rsid w:val="002632DB"/>
    <w:rsid w:val="00285A69"/>
    <w:rsid w:val="002879A5"/>
    <w:rsid w:val="002907EF"/>
    <w:rsid w:val="00290E13"/>
    <w:rsid w:val="002925A5"/>
    <w:rsid w:val="002927F6"/>
    <w:rsid w:val="002A3B33"/>
    <w:rsid w:val="002A457B"/>
    <w:rsid w:val="002B0555"/>
    <w:rsid w:val="002B0F62"/>
    <w:rsid w:val="002B3036"/>
    <w:rsid w:val="002D4296"/>
    <w:rsid w:val="002D4506"/>
    <w:rsid w:val="002E6914"/>
    <w:rsid w:val="002F3357"/>
    <w:rsid w:val="00300E20"/>
    <w:rsid w:val="00306356"/>
    <w:rsid w:val="00307535"/>
    <w:rsid w:val="0031016D"/>
    <w:rsid w:val="00315F06"/>
    <w:rsid w:val="00320973"/>
    <w:rsid w:val="003234C7"/>
    <w:rsid w:val="003335B2"/>
    <w:rsid w:val="00357260"/>
    <w:rsid w:val="00360C24"/>
    <w:rsid w:val="003723E6"/>
    <w:rsid w:val="00374C30"/>
    <w:rsid w:val="00376EDB"/>
    <w:rsid w:val="00382006"/>
    <w:rsid w:val="003838F9"/>
    <w:rsid w:val="00383E7E"/>
    <w:rsid w:val="0038545B"/>
    <w:rsid w:val="00390E1B"/>
    <w:rsid w:val="00392DD2"/>
    <w:rsid w:val="00393632"/>
    <w:rsid w:val="00393645"/>
    <w:rsid w:val="003B1A53"/>
    <w:rsid w:val="003B3CD2"/>
    <w:rsid w:val="003C26A8"/>
    <w:rsid w:val="003C52DD"/>
    <w:rsid w:val="003D0C0C"/>
    <w:rsid w:val="003D0C6B"/>
    <w:rsid w:val="003D57F2"/>
    <w:rsid w:val="003E60F1"/>
    <w:rsid w:val="003F0D91"/>
    <w:rsid w:val="0041205B"/>
    <w:rsid w:val="0041756B"/>
    <w:rsid w:val="004227FB"/>
    <w:rsid w:val="00432DE8"/>
    <w:rsid w:val="004335DF"/>
    <w:rsid w:val="0043510A"/>
    <w:rsid w:val="00435A50"/>
    <w:rsid w:val="004442A8"/>
    <w:rsid w:val="00444DE1"/>
    <w:rsid w:val="00446988"/>
    <w:rsid w:val="00446FE3"/>
    <w:rsid w:val="00461945"/>
    <w:rsid w:val="00470280"/>
    <w:rsid w:val="004718D0"/>
    <w:rsid w:val="004918AA"/>
    <w:rsid w:val="00492908"/>
    <w:rsid w:val="00495DD8"/>
    <w:rsid w:val="004B5BFD"/>
    <w:rsid w:val="004C3A83"/>
    <w:rsid w:val="004D55CB"/>
    <w:rsid w:val="004D6C05"/>
    <w:rsid w:val="004F7594"/>
    <w:rsid w:val="005103D4"/>
    <w:rsid w:val="0051218B"/>
    <w:rsid w:val="005155FE"/>
    <w:rsid w:val="00521565"/>
    <w:rsid w:val="0054044C"/>
    <w:rsid w:val="00543AE8"/>
    <w:rsid w:val="00546A03"/>
    <w:rsid w:val="00550E63"/>
    <w:rsid w:val="00551236"/>
    <w:rsid w:val="00554A39"/>
    <w:rsid w:val="00567B57"/>
    <w:rsid w:val="00571312"/>
    <w:rsid w:val="00572C77"/>
    <w:rsid w:val="005758DA"/>
    <w:rsid w:val="005862BD"/>
    <w:rsid w:val="0059125D"/>
    <w:rsid w:val="005A0645"/>
    <w:rsid w:val="005D00F0"/>
    <w:rsid w:val="005E4BDF"/>
    <w:rsid w:val="005E5E3B"/>
    <w:rsid w:val="005E6A77"/>
    <w:rsid w:val="005E6C36"/>
    <w:rsid w:val="005E7147"/>
    <w:rsid w:val="006067FA"/>
    <w:rsid w:val="00610A18"/>
    <w:rsid w:val="00612758"/>
    <w:rsid w:val="00613823"/>
    <w:rsid w:val="00615195"/>
    <w:rsid w:val="00615DE9"/>
    <w:rsid w:val="00624B88"/>
    <w:rsid w:val="00634343"/>
    <w:rsid w:val="0063527F"/>
    <w:rsid w:val="006435C7"/>
    <w:rsid w:val="006513F0"/>
    <w:rsid w:val="00656320"/>
    <w:rsid w:val="006616D3"/>
    <w:rsid w:val="00672820"/>
    <w:rsid w:val="00674F50"/>
    <w:rsid w:val="00675EBD"/>
    <w:rsid w:val="00676F9B"/>
    <w:rsid w:val="00680B28"/>
    <w:rsid w:val="00684F3A"/>
    <w:rsid w:val="006961EE"/>
    <w:rsid w:val="00697CD2"/>
    <w:rsid w:val="006A124F"/>
    <w:rsid w:val="006A4394"/>
    <w:rsid w:val="006B1279"/>
    <w:rsid w:val="006C1163"/>
    <w:rsid w:val="006C696C"/>
    <w:rsid w:val="006C7B94"/>
    <w:rsid w:val="006D0179"/>
    <w:rsid w:val="006D61AC"/>
    <w:rsid w:val="006D7EBE"/>
    <w:rsid w:val="006E0428"/>
    <w:rsid w:val="006E149E"/>
    <w:rsid w:val="00713986"/>
    <w:rsid w:val="00714020"/>
    <w:rsid w:val="0073381D"/>
    <w:rsid w:val="007427DF"/>
    <w:rsid w:val="00746671"/>
    <w:rsid w:val="00752ECD"/>
    <w:rsid w:val="0077340D"/>
    <w:rsid w:val="00773AAC"/>
    <w:rsid w:val="00794BEA"/>
    <w:rsid w:val="00796FA9"/>
    <w:rsid w:val="007B26A9"/>
    <w:rsid w:val="007B271B"/>
    <w:rsid w:val="007C3473"/>
    <w:rsid w:val="007C6D84"/>
    <w:rsid w:val="007C7D38"/>
    <w:rsid w:val="007E0E2E"/>
    <w:rsid w:val="007E366C"/>
    <w:rsid w:val="007E6140"/>
    <w:rsid w:val="007F03EC"/>
    <w:rsid w:val="007F5925"/>
    <w:rsid w:val="007F64DA"/>
    <w:rsid w:val="008033F4"/>
    <w:rsid w:val="0082058B"/>
    <w:rsid w:val="00822B50"/>
    <w:rsid w:val="0082412B"/>
    <w:rsid w:val="008315FF"/>
    <w:rsid w:val="00833E12"/>
    <w:rsid w:val="00835189"/>
    <w:rsid w:val="00875730"/>
    <w:rsid w:val="008820A9"/>
    <w:rsid w:val="00882758"/>
    <w:rsid w:val="008853F7"/>
    <w:rsid w:val="008A3506"/>
    <w:rsid w:val="008B2F23"/>
    <w:rsid w:val="008B4A60"/>
    <w:rsid w:val="008B6D18"/>
    <w:rsid w:val="008C089E"/>
    <w:rsid w:val="008D282B"/>
    <w:rsid w:val="008D38A1"/>
    <w:rsid w:val="008D3EDA"/>
    <w:rsid w:val="008D64F7"/>
    <w:rsid w:val="008D7862"/>
    <w:rsid w:val="008D7E5E"/>
    <w:rsid w:val="008E088A"/>
    <w:rsid w:val="008E2576"/>
    <w:rsid w:val="008E42D2"/>
    <w:rsid w:val="008E684B"/>
    <w:rsid w:val="008F1A35"/>
    <w:rsid w:val="00900723"/>
    <w:rsid w:val="0090081C"/>
    <w:rsid w:val="0090357E"/>
    <w:rsid w:val="00903AD6"/>
    <w:rsid w:val="00906B35"/>
    <w:rsid w:val="009234D6"/>
    <w:rsid w:val="00932B69"/>
    <w:rsid w:val="00937D7B"/>
    <w:rsid w:val="009447F2"/>
    <w:rsid w:val="0095564D"/>
    <w:rsid w:val="00956D57"/>
    <w:rsid w:val="0097145C"/>
    <w:rsid w:val="009751BE"/>
    <w:rsid w:val="009813C2"/>
    <w:rsid w:val="009869BA"/>
    <w:rsid w:val="009A161B"/>
    <w:rsid w:val="009A2FBA"/>
    <w:rsid w:val="009B7550"/>
    <w:rsid w:val="00A11A89"/>
    <w:rsid w:val="00A22BC4"/>
    <w:rsid w:val="00A3442E"/>
    <w:rsid w:val="00A35B5E"/>
    <w:rsid w:val="00A40AC5"/>
    <w:rsid w:val="00A4233E"/>
    <w:rsid w:val="00A42496"/>
    <w:rsid w:val="00A55FB3"/>
    <w:rsid w:val="00A65FD2"/>
    <w:rsid w:val="00A716F5"/>
    <w:rsid w:val="00A74AA2"/>
    <w:rsid w:val="00A87EC9"/>
    <w:rsid w:val="00A93F3A"/>
    <w:rsid w:val="00AA16AA"/>
    <w:rsid w:val="00AA27F1"/>
    <w:rsid w:val="00AA4185"/>
    <w:rsid w:val="00AB2A62"/>
    <w:rsid w:val="00AB70B5"/>
    <w:rsid w:val="00AB7376"/>
    <w:rsid w:val="00AB7ACD"/>
    <w:rsid w:val="00AC2FEB"/>
    <w:rsid w:val="00AC4D4D"/>
    <w:rsid w:val="00AD2C69"/>
    <w:rsid w:val="00AD3048"/>
    <w:rsid w:val="00AD392E"/>
    <w:rsid w:val="00AD4B61"/>
    <w:rsid w:val="00AE1942"/>
    <w:rsid w:val="00AE3B59"/>
    <w:rsid w:val="00B01928"/>
    <w:rsid w:val="00B06FE5"/>
    <w:rsid w:val="00B152ED"/>
    <w:rsid w:val="00B20DF2"/>
    <w:rsid w:val="00B25F04"/>
    <w:rsid w:val="00B31D75"/>
    <w:rsid w:val="00B3615E"/>
    <w:rsid w:val="00B415A7"/>
    <w:rsid w:val="00B43745"/>
    <w:rsid w:val="00B5783B"/>
    <w:rsid w:val="00B613E7"/>
    <w:rsid w:val="00B61461"/>
    <w:rsid w:val="00B65546"/>
    <w:rsid w:val="00B71CE8"/>
    <w:rsid w:val="00B76007"/>
    <w:rsid w:val="00B80ADA"/>
    <w:rsid w:val="00B87A4C"/>
    <w:rsid w:val="00B96732"/>
    <w:rsid w:val="00BA1520"/>
    <w:rsid w:val="00BA2B13"/>
    <w:rsid w:val="00BB1024"/>
    <w:rsid w:val="00BB75A8"/>
    <w:rsid w:val="00BC06A9"/>
    <w:rsid w:val="00BD2460"/>
    <w:rsid w:val="00BD415F"/>
    <w:rsid w:val="00BE0FFE"/>
    <w:rsid w:val="00BE14EB"/>
    <w:rsid w:val="00BE498D"/>
    <w:rsid w:val="00BE7FDB"/>
    <w:rsid w:val="00BF5273"/>
    <w:rsid w:val="00C00263"/>
    <w:rsid w:val="00C01008"/>
    <w:rsid w:val="00C01204"/>
    <w:rsid w:val="00C06720"/>
    <w:rsid w:val="00C1171B"/>
    <w:rsid w:val="00C26828"/>
    <w:rsid w:val="00C30920"/>
    <w:rsid w:val="00C362E4"/>
    <w:rsid w:val="00C40159"/>
    <w:rsid w:val="00C51BB0"/>
    <w:rsid w:val="00C623D2"/>
    <w:rsid w:val="00C7297D"/>
    <w:rsid w:val="00C91E5C"/>
    <w:rsid w:val="00C92322"/>
    <w:rsid w:val="00CB2E91"/>
    <w:rsid w:val="00CB5136"/>
    <w:rsid w:val="00CB639A"/>
    <w:rsid w:val="00CC0D52"/>
    <w:rsid w:val="00CC41E1"/>
    <w:rsid w:val="00CC513D"/>
    <w:rsid w:val="00CD5DE7"/>
    <w:rsid w:val="00CE0B9B"/>
    <w:rsid w:val="00CE2FC9"/>
    <w:rsid w:val="00CE67AC"/>
    <w:rsid w:val="00CF237E"/>
    <w:rsid w:val="00CF3BEC"/>
    <w:rsid w:val="00D00635"/>
    <w:rsid w:val="00D01466"/>
    <w:rsid w:val="00D03F1E"/>
    <w:rsid w:val="00D23B26"/>
    <w:rsid w:val="00D23C15"/>
    <w:rsid w:val="00D25D28"/>
    <w:rsid w:val="00D26623"/>
    <w:rsid w:val="00D26C9D"/>
    <w:rsid w:val="00D378FF"/>
    <w:rsid w:val="00D40A31"/>
    <w:rsid w:val="00D4169C"/>
    <w:rsid w:val="00D4311E"/>
    <w:rsid w:val="00D43E4A"/>
    <w:rsid w:val="00D75A6C"/>
    <w:rsid w:val="00D83406"/>
    <w:rsid w:val="00D865DA"/>
    <w:rsid w:val="00D87D42"/>
    <w:rsid w:val="00D93955"/>
    <w:rsid w:val="00D95C52"/>
    <w:rsid w:val="00DB45AC"/>
    <w:rsid w:val="00DB56CE"/>
    <w:rsid w:val="00DC3A94"/>
    <w:rsid w:val="00DC3DCB"/>
    <w:rsid w:val="00DC4B23"/>
    <w:rsid w:val="00DC6229"/>
    <w:rsid w:val="00DD4B6C"/>
    <w:rsid w:val="00DD5D1C"/>
    <w:rsid w:val="00DE1F68"/>
    <w:rsid w:val="00DE679B"/>
    <w:rsid w:val="00DE6EE4"/>
    <w:rsid w:val="00DF4988"/>
    <w:rsid w:val="00DF67CB"/>
    <w:rsid w:val="00DF72A2"/>
    <w:rsid w:val="00E00DAE"/>
    <w:rsid w:val="00E046D2"/>
    <w:rsid w:val="00E05710"/>
    <w:rsid w:val="00E0704C"/>
    <w:rsid w:val="00E15B52"/>
    <w:rsid w:val="00E27EA9"/>
    <w:rsid w:val="00E6777C"/>
    <w:rsid w:val="00E72BBC"/>
    <w:rsid w:val="00E778BE"/>
    <w:rsid w:val="00E83E81"/>
    <w:rsid w:val="00E90EEC"/>
    <w:rsid w:val="00E938A7"/>
    <w:rsid w:val="00EA1702"/>
    <w:rsid w:val="00EA45A3"/>
    <w:rsid w:val="00EA79F3"/>
    <w:rsid w:val="00EB1E62"/>
    <w:rsid w:val="00EB4A77"/>
    <w:rsid w:val="00EC2B4A"/>
    <w:rsid w:val="00ED4FCB"/>
    <w:rsid w:val="00ED7F56"/>
    <w:rsid w:val="00EF03A5"/>
    <w:rsid w:val="00EF3FDD"/>
    <w:rsid w:val="00F012AB"/>
    <w:rsid w:val="00F0441B"/>
    <w:rsid w:val="00F122FC"/>
    <w:rsid w:val="00F126F4"/>
    <w:rsid w:val="00F5079D"/>
    <w:rsid w:val="00F677B3"/>
    <w:rsid w:val="00F76DF3"/>
    <w:rsid w:val="00F82276"/>
    <w:rsid w:val="00F85849"/>
    <w:rsid w:val="00F8748C"/>
    <w:rsid w:val="00F90BEB"/>
    <w:rsid w:val="00F90D31"/>
    <w:rsid w:val="00F97BE4"/>
    <w:rsid w:val="00FA1EE5"/>
    <w:rsid w:val="00FA28DA"/>
    <w:rsid w:val="00FA307F"/>
    <w:rsid w:val="00FD20D0"/>
    <w:rsid w:val="00FD65CE"/>
    <w:rsid w:val="00FF0160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041E6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7427DF"/>
    <w:rPr>
      <w:b/>
      <w:bCs/>
    </w:rPr>
  </w:style>
  <w:style w:type="character" w:styleId="Odkaznakoment">
    <w:name w:val="annotation reference"/>
    <w:uiPriority w:val="99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g.a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g.a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pacvon@prg.ae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2783B3-934E-4EEE-85AE-69479AA8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0</TotalTime>
  <Pages>2</Pages>
  <Words>609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CAH, a. s.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PACVON Roman</dc:creator>
  <cp:keywords/>
  <dc:description/>
  <cp:lastModifiedBy>KOVARU Jakub</cp:lastModifiedBy>
  <cp:revision>2</cp:revision>
  <cp:lastPrinted>2018-12-11T14:37:00Z</cp:lastPrinted>
  <dcterms:created xsi:type="dcterms:W3CDTF">2018-12-20T14:08:00Z</dcterms:created>
  <dcterms:modified xsi:type="dcterms:W3CDTF">2018-12-20T14:08:00Z</dcterms:modified>
</cp:coreProperties>
</file>