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42DB9" w14:textId="77777777" w:rsidR="0055229E" w:rsidRPr="00DD2A70" w:rsidRDefault="0055229E" w:rsidP="0055229E">
      <w:pPr>
        <w:ind w:right="-101"/>
        <w:outlineLvl w:val="0"/>
        <w:rPr>
          <w:rFonts w:ascii="Arial" w:hAnsi="Arial" w:cs="Arial"/>
          <w:b/>
          <w:iCs/>
          <w:caps/>
        </w:rPr>
      </w:pPr>
      <w:r w:rsidRPr="00DD2A70">
        <w:rPr>
          <w:rFonts w:ascii="Arial" w:hAnsi="Arial" w:cs="Arial"/>
          <w:b/>
          <w:iCs/>
          <w:caps/>
          <w:sz w:val="36"/>
          <w:szCs w:val="36"/>
        </w:rPr>
        <w:t>PRESS RELEASE</w:t>
      </w:r>
      <w:r w:rsidRPr="00DD2A70">
        <w:rPr>
          <w:rFonts w:ascii="Arial" w:hAnsi="Arial" w:cs="Arial"/>
          <w:b/>
          <w:iCs/>
          <w:caps/>
        </w:rPr>
        <w:t xml:space="preserve"> </w:t>
      </w:r>
    </w:p>
    <w:p w14:paraId="1A6AF466" w14:textId="77777777" w:rsidR="0055229E" w:rsidRPr="00DD2A70" w:rsidRDefault="0055229E" w:rsidP="0055229E">
      <w:pPr>
        <w:ind w:right="-101"/>
        <w:outlineLvl w:val="0"/>
        <w:rPr>
          <w:rFonts w:ascii="Arial" w:hAnsi="Arial" w:cs="Arial"/>
          <w:b/>
          <w:iCs/>
          <w:caps/>
        </w:rPr>
      </w:pPr>
    </w:p>
    <w:p w14:paraId="5DC85C72" w14:textId="02BA4996" w:rsidR="0055229E" w:rsidRPr="00DD2A70" w:rsidRDefault="0055229E" w:rsidP="0055229E">
      <w:pPr>
        <w:ind w:right="-101"/>
        <w:outlineLvl w:val="0"/>
        <w:rPr>
          <w:rFonts w:ascii="Arial" w:hAnsi="Arial" w:cs="Arial"/>
          <w:b/>
          <w:sz w:val="28"/>
          <w:szCs w:val="28"/>
        </w:rPr>
      </w:pPr>
      <w:r w:rsidRPr="00DD2A70">
        <w:rPr>
          <w:rFonts w:ascii="Arial" w:hAnsi="Arial" w:cs="Arial"/>
          <w:b/>
          <w:sz w:val="28"/>
          <w:szCs w:val="28"/>
        </w:rPr>
        <w:t xml:space="preserve">Prague Airport </w:t>
      </w:r>
      <w:r w:rsidR="00E15A37">
        <w:rPr>
          <w:rFonts w:ascii="Arial" w:hAnsi="Arial" w:cs="Arial"/>
          <w:b/>
          <w:sz w:val="28"/>
          <w:szCs w:val="28"/>
        </w:rPr>
        <w:t>Expands Retail Space</w:t>
      </w:r>
      <w:r w:rsidR="00DA5419">
        <w:rPr>
          <w:rFonts w:ascii="Arial" w:hAnsi="Arial" w:cs="Arial"/>
          <w:b/>
          <w:sz w:val="28"/>
          <w:szCs w:val="28"/>
        </w:rPr>
        <w:t xml:space="preserve"> by </w:t>
      </w:r>
      <w:r w:rsidR="00E15A37">
        <w:rPr>
          <w:rFonts w:ascii="Arial" w:hAnsi="Arial" w:cs="Arial"/>
          <w:b/>
          <w:sz w:val="28"/>
          <w:szCs w:val="28"/>
        </w:rPr>
        <w:t xml:space="preserve">Opening </w:t>
      </w:r>
      <w:r w:rsidR="00DA5419">
        <w:rPr>
          <w:rFonts w:ascii="Arial" w:hAnsi="Arial" w:cs="Arial"/>
          <w:b/>
          <w:sz w:val="28"/>
          <w:szCs w:val="28"/>
        </w:rPr>
        <w:t xml:space="preserve">a </w:t>
      </w:r>
      <w:bookmarkStart w:id="0" w:name="_GoBack"/>
      <w:bookmarkEnd w:id="0"/>
      <w:r w:rsidR="00E15A37">
        <w:rPr>
          <w:rFonts w:ascii="Arial" w:hAnsi="Arial" w:cs="Arial"/>
          <w:b/>
          <w:sz w:val="28"/>
          <w:szCs w:val="28"/>
        </w:rPr>
        <w:t xml:space="preserve">New </w:t>
      </w:r>
      <w:r w:rsidR="00675BCD">
        <w:rPr>
          <w:rFonts w:ascii="Arial" w:hAnsi="Arial" w:cs="Arial"/>
          <w:b/>
          <w:sz w:val="28"/>
          <w:szCs w:val="28"/>
        </w:rPr>
        <w:t>Commercial Zone with Shops and Restaurant in Terminal 2</w:t>
      </w:r>
      <w:r w:rsidR="00E15A37">
        <w:rPr>
          <w:rFonts w:ascii="Arial" w:hAnsi="Arial" w:cs="Arial"/>
          <w:b/>
          <w:sz w:val="28"/>
          <w:szCs w:val="28"/>
        </w:rPr>
        <w:t xml:space="preserve"> </w:t>
      </w:r>
    </w:p>
    <w:p w14:paraId="6A8F6285" w14:textId="70BD1C99" w:rsidR="0055229E" w:rsidRPr="00DD2A70" w:rsidRDefault="0055229E" w:rsidP="0055229E">
      <w:pPr>
        <w:spacing w:before="100" w:beforeAutospacing="1" w:after="100" w:afterAutospacing="1"/>
        <w:ind w:right="41"/>
        <w:rPr>
          <w:rFonts w:ascii="Arial" w:hAnsi="Arial" w:cs="Arial"/>
          <w:sz w:val="20"/>
          <w:szCs w:val="20"/>
        </w:rPr>
      </w:pPr>
      <w:r w:rsidRPr="00DD2A70">
        <w:rPr>
          <w:rFonts w:ascii="Arial" w:hAnsi="Arial" w:cs="Arial"/>
          <w:sz w:val="20"/>
          <w:szCs w:val="20"/>
        </w:rPr>
        <w:t xml:space="preserve">Prague, </w:t>
      </w:r>
      <w:r w:rsidR="00675BCD">
        <w:rPr>
          <w:rFonts w:ascii="Arial" w:hAnsi="Arial" w:cs="Arial"/>
          <w:sz w:val="20"/>
          <w:szCs w:val="20"/>
        </w:rPr>
        <w:t>23</w:t>
      </w:r>
      <w:r w:rsidRPr="00DD2A70">
        <w:rPr>
          <w:rFonts w:ascii="Arial" w:hAnsi="Arial" w:cs="Arial"/>
          <w:sz w:val="20"/>
          <w:szCs w:val="20"/>
        </w:rPr>
        <w:t xml:space="preserve"> January 2019</w:t>
      </w:r>
    </w:p>
    <w:p w14:paraId="2A9BAC6F" w14:textId="24386B2A" w:rsidR="008B6C6A" w:rsidRPr="00DD2A70" w:rsidRDefault="008B6C6A" w:rsidP="008B6C6A">
      <w:pPr>
        <w:jc w:val="both"/>
        <w:rPr>
          <w:rFonts w:ascii="Arial" w:hAnsi="Arial" w:cs="Arial"/>
          <w:b/>
          <w:sz w:val="20"/>
          <w:szCs w:val="20"/>
        </w:rPr>
      </w:pPr>
      <w:r w:rsidRPr="00C11417">
        <w:rPr>
          <w:rFonts w:ascii="Arial" w:hAnsi="Arial" w:cs="Arial"/>
          <w:b/>
          <w:sz w:val="20"/>
          <w:szCs w:val="20"/>
        </w:rPr>
        <w:t>Prague</w:t>
      </w:r>
      <w:r w:rsidR="00B476A2" w:rsidRPr="00C11417">
        <w:rPr>
          <w:rFonts w:ascii="Arial" w:hAnsi="Arial" w:cs="Arial"/>
          <w:b/>
          <w:sz w:val="20"/>
          <w:szCs w:val="20"/>
        </w:rPr>
        <w:t xml:space="preserve"> Airport </w:t>
      </w:r>
      <w:r w:rsidR="008E41EE">
        <w:rPr>
          <w:rFonts w:ascii="Arial" w:hAnsi="Arial" w:cs="Arial"/>
          <w:b/>
          <w:sz w:val="20"/>
          <w:szCs w:val="20"/>
        </w:rPr>
        <w:t xml:space="preserve">has </w:t>
      </w:r>
      <w:r w:rsidR="00B476A2" w:rsidRPr="00C11417">
        <w:rPr>
          <w:rFonts w:ascii="Arial" w:hAnsi="Arial" w:cs="Arial"/>
          <w:b/>
          <w:sz w:val="20"/>
          <w:szCs w:val="20"/>
        </w:rPr>
        <w:t>launche</w:t>
      </w:r>
      <w:r w:rsidR="008E41EE">
        <w:rPr>
          <w:rFonts w:ascii="Arial" w:hAnsi="Arial" w:cs="Arial"/>
          <w:b/>
          <w:sz w:val="20"/>
          <w:szCs w:val="20"/>
        </w:rPr>
        <w:t>d</w:t>
      </w:r>
      <w:r w:rsidR="00B476A2" w:rsidRPr="00C11417">
        <w:rPr>
          <w:rFonts w:ascii="Arial" w:hAnsi="Arial" w:cs="Arial"/>
          <w:b/>
          <w:sz w:val="20"/>
          <w:szCs w:val="20"/>
        </w:rPr>
        <w:t xml:space="preserve"> operations of a new commercial zone at Terminal 2 featuring a total</w:t>
      </w:r>
      <w:r w:rsidR="008E41EE">
        <w:rPr>
          <w:rFonts w:ascii="Arial" w:hAnsi="Arial" w:cs="Arial"/>
          <w:b/>
          <w:sz w:val="20"/>
          <w:szCs w:val="20"/>
        </w:rPr>
        <w:t xml:space="preserve"> of</w:t>
      </w:r>
      <w:r w:rsidR="00B476A2" w:rsidRPr="00C11417">
        <w:rPr>
          <w:rFonts w:ascii="Arial" w:hAnsi="Arial" w:cs="Arial"/>
          <w:b/>
          <w:sz w:val="20"/>
          <w:szCs w:val="20"/>
        </w:rPr>
        <w:t xml:space="preserve"> 2,200m</w:t>
      </w:r>
      <w:r w:rsidR="00B476A2" w:rsidRPr="00C11417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B476A2" w:rsidRPr="00C11417">
        <w:rPr>
          <w:rFonts w:ascii="Arial" w:hAnsi="Arial" w:cs="Arial"/>
          <w:b/>
          <w:sz w:val="20"/>
          <w:szCs w:val="20"/>
        </w:rPr>
        <w:t xml:space="preserve">.  </w:t>
      </w:r>
      <w:r w:rsidR="00B44B28" w:rsidRPr="00C11417">
        <w:rPr>
          <w:rFonts w:ascii="Arial" w:hAnsi="Arial" w:cs="Arial"/>
          <w:b/>
          <w:sz w:val="20"/>
          <w:szCs w:val="20"/>
        </w:rPr>
        <w:t xml:space="preserve">The </w:t>
      </w:r>
      <w:r w:rsidR="007F5795" w:rsidRPr="00C11417">
        <w:rPr>
          <w:rFonts w:ascii="Arial" w:hAnsi="Arial" w:cs="Arial"/>
          <w:b/>
          <w:sz w:val="20"/>
          <w:szCs w:val="20"/>
        </w:rPr>
        <w:t xml:space="preserve">new </w:t>
      </w:r>
      <w:r w:rsidR="00B44B28" w:rsidRPr="00C11417">
        <w:rPr>
          <w:rFonts w:ascii="Arial" w:hAnsi="Arial" w:cs="Arial"/>
          <w:b/>
          <w:sz w:val="20"/>
          <w:szCs w:val="20"/>
        </w:rPr>
        <w:t>area</w:t>
      </w:r>
      <w:r w:rsidR="008E41EE">
        <w:rPr>
          <w:rFonts w:ascii="Arial" w:hAnsi="Arial" w:cs="Arial"/>
          <w:b/>
          <w:sz w:val="20"/>
          <w:szCs w:val="20"/>
        </w:rPr>
        <w:t>,</w:t>
      </w:r>
      <w:r w:rsidR="00B44B28" w:rsidRPr="00C11417">
        <w:rPr>
          <w:rFonts w:ascii="Arial" w:hAnsi="Arial" w:cs="Arial"/>
          <w:b/>
          <w:sz w:val="20"/>
          <w:szCs w:val="20"/>
        </w:rPr>
        <w:t xml:space="preserve"> </w:t>
      </w:r>
      <w:r w:rsidR="00C11417">
        <w:rPr>
          <w:rFonts w:ascii="Arial" w:hAnsi="Arial" w:cs="Arial"/>
          <w:b/>
          <w:sz w:val="20"/>
          <w:szCs w:val="20"/>
        </w:rPr>
        <w:t>locat</w:t>
      </w:r>
      <w:r w:rsidR="007F5795" w:rsidRPr="00C11417">
        <w:rPr>
          <w:rFonts w:ascii="Arial" w:hAnsi="Arial" w:cs="Arial"/>
          <w:b/>
          <w:sz w:val="20"/>
          <w:szCs w:val="20"/>
        </w:rPr>
        <w:t>ed</w:t>
      </w:r>
      <w:r w:rsidR="00B44B28" w:rsidRPr="00C11417">
        <w:rPr>
          <w:rFonts w:ascii="Arial" w:hAnsi="Arial" w:cs="Arial"/>
          <w:b/>
          <w:sz w:val="20"/>
          <w:szCs w:val="20"/>
        </w:rPr>
        <w:t xml:space="preserve"> </w:t>
      </w:r>
      <w:r w:rsidR="007F5795" w:rsidRPr="00C11417">
        <w:rPr>
          <w:rFonts w:ascii="Arial" w:hAnsi="Arial" w:cs="Arial"/>
          <w:b/>
          <w:sz w:val="20"/>
          <w:szCs w:val="20"/>
        </w:rPr>
        <w:t>right</w:t>
      </w:r>
      <w:r w:rsidR="00B44B28" w:rsidRPr="00C11417">
        <w:rPr>
          <w:rFonts w:ascii="Arial" w:hAnsi="Arial" w:cs="Arial"/>
          <w:b/>
          <w:sz w:val="20"/>
          <w:szCs w:val="20"/>
        </w:rPr>
        <w:t xml:space="preserve"> after the security checkpoint</w:t>
      </w:r>
      <w:r w:rsidR="008E41EE">
        <w:rPr>
          <w:rFonts w:ascii="Arial" w:hAnsi="Arial" w:cs="Arial"/>
          <w:b/>
          <w:sz w:val="20"/>
          <w:szCs w:val="20"/>
        </w:rPr>
        <w:t>,</w:t>
      </w:r>
      <w:r w:rsidR="00B44B28" w:rsidRPr="00C11417">
        <w:rPr>
          <w:rFonts w:ascii="Arial" w:hAnsi="Arial" w:cs="Arial"/>
          <w:b/>
          <w:sz w:val="20"/>
          <w:szCs w:val="20"/>
        </w:rPr>
        <w:t xml:space="preserve"> comprises six retail </w:t>
      </w:r>
      <w:r w:rsidR="00D622FA" w:rsidRPr="00C11417">
        <w:rPr>
          <w:rFonts w:ascii="Arial" w:hAnsi="Arial" w:cs="Arial"/>
          <w:b/>
          <w:sz w:val="20"/>
          <w:szCs w:val="20"/>
        </w:rPr>
        <w:t xml:space="preserve">units and a self-service restaurant with a sit-down area. A children’s corner is to follow shortly. </w:t>
      </w:r>
      <w:r w:rsidR="00C932D7">
        <w:rPr>
          <w:rFonts w:ascii="Arial" w:hAnsi="Arial" w:cs="Arial"/>
          <w:b/>
          <w:sz w:val="20"/>
          <w:szCs w:val="20"/>
        </w:rPr>
        <w:t>As a complex solution,</w:t>
      </w:r>
      <w:r w:rsidR="00AE29BA" w:rsidRPr="00C11417">
        <w:rPr>
          <w:rFonts w:ascii="Arial" w:hAnsi="Arial" w:cs="Arial"/>
          <w:b/>
          <w:sz w:val="20"/>
          <w:szCs w:val="20"/>
        </w:rPr>
        <w:t xml:space="preserve"> </w:t>
      </w:r>
      <w:r w:rsidR="00C932D7">
        <w:rPr>
          <w:rFonts w:ascii="Arial" w:hAnsi="Arial" w:cs="Arial"/>
          <w:b/>
          <w:sz w:val="20"/>
          <w:szCs w:val="20"/>
        </w:rPr>
        <w:t>a</w:t>
      </w:r>
      <w:r w:rsidR="00C11417">
        <w:rPr>
          <w:rFonts w:ascii="Arial" w:hAnsi="Arial" w:cs="Arial"/>
          <w:b/>
          <w:sz w:val="20"/>
          <w:szCs w:val="20"/>
        </w:rPr>
        <w:t xml:space="preserve"> </w:t>
      </w:r>
      <w:r w:rsidR="002B7E01" w:rsidRPr="00C11417">
        <w:rPr>
          <w:rFonts w:ascii="Arial" w:hAnsi="Arial" w:cs="Arial"/>
          <w:b/>
          <w:sz w:val="20"/>
          <w:szCs w:val="20"/>
        </w:rPr>
        <w:t>part of the Terminal 2 Departure Hall</w:t>
      </w:r>
      <w:r w:rsidR="00C11417">
        <w:rPr>
          <w:rFonts w:ascii="Arial" w:hAnsi="Arial" w:cs="Arial"/>
          <w:b/>
          <w:sz w:val="20"/>
          <w:szCs w:val="20"/>
        </w:rPr>
        <w:t>’s</w:t>
      </w:r>
      <w:r w:rsidR="002B7E01" w:rsidRPr="00C11417">
        <w:rPr>
          <w:rFonts w:ascii="Arial" w:hAnsi="Arial" w:cs="Arial"/>
          <w:b/>
          <w:sz w:val="20"/>
          <w:szCs w:val="20"/>
        </w:rPr>
        <w:t xml:space="preserve"> non-restricted area in front of the security checkpoint will be used for service desks and a waiting area for passengers with disabilities. The new commercial zone project is the airport’s response to </w:t>
      </w:r>
      <w:r w:rsidR="008E41EE">
        <w:rPr>
          <w:rFonts w:ascii="Arial" w:hAnsi="Arial" w:cs="Arial"/>
          <w:b/>
          <w:sz w:val="20"/>
          <w:szCs w:val="20"/>
        </w:rPr>
        <w:t>a</w:t>
      </w:r>
      <w:r w:rsidR="002B7E01" w:rsidRPr="00C11417">
        <w:rPr>
          <w:rFonts w:ascii="Arial" w:hAnsi="Arial" w:cs="Arial"/>
          <w:b/>
          <w:sz w:val="20"/>
          <w:szCs w:val="20"/>
        </w:rPr>
        <w:t xml:space="preserve"> growing number of passengers and represents the biggest expansion of the Terminal 2 retail space since its launch of operations.</w:t>
      </w:r>
      <w:r w:rsidR="00BC32FB" w:rsidRPr="00DD2A70">
        <w:rPr>
          <w:rFonts w:ascii="Arial" w:hAnsi="Arial" w:cs="Arial"/>
          <w:b/>
          <w:sz w:val="20"/>
          <w:szCs w:val="20"/>
        </w:rPr>
        <w:t xml:space="preserve"> </w:t>
      </w:r>
      <w:r w:rsidR="009A6975" w:rsidRPr="00DD2A70">
        <w:rPr>
          <w:rFonts w:ascii="Arial" w:hAnsi="Arial" w:cs="Arial"/>
          <w:b/>
          <w:sz w:val="20"/>
          <w:szCs w:val="20"/>
        </w:rPr>
        <w:t xml:space="preserve"> </w:t>
      </w:r>
    </w:p>
    <w:p w14:paraId="631B87DA" w14:textId="323792CF" w:rsidR="00BE53F8" w:rsidRPr="00DD2A70" w:rsidRDefault="00BE53F8" w:rsidP="008B6C6A">
      <w:pPr>
        <w:jc w:val="both"/>
        <w:rPr>
          <w:rFonts w:ascii="Arial" w:hAnsi="Arial" w:cs="Arial"/>
          <w:b/>
          <w:sz w:val="20"/>
          <w:szCs w:val="20"/>
        </w:rPr>
      </w:pPr>
    </w:p>
    <w:p w14:paraId="116D3C02" w14:textId="38B82544" w:rsidR="00EF4735" w:rsidRPr="004427B9" w:rsidRDefault="00D04CBB" w:rsidP="008B6C6A">
      <w:pPr>
        <w:jc w:val="both"/>
        <w:rPr>
          <w:rFonts w:ascii="Arial" w:hAnsi="Arial" w:cs="Arial"/>
          <w:sz w:val="20"/>
          <w:szCs w:val="20"/>
        </w:rPr>
      </w:pPr>
      <w:r w:rsidRPr="00E13A2F">
        <w:rPr>
          <w:rFonts w:ascii="Arial" w:hAnsi="Arial" w:cs="Arial"/>
          <w:i/>
          <w:sz w:val="20"/>
          <w:szCs w:val="20"/>
        </w:rPr>
        <w:t>“</w:t>
      </w:r>
      <w:r w:rsidR="005B3EA8">
        <w:rPr>
          <w:rFonts w:ascii="Arial" w:hAnsi="Arial" w:cs="Arial"/>
          <w:i/>
          <w:sz w:val="20"/>
          <w:szCs w:val="20"/>
        </w:rPr>
        <w:t>In line with the airport’s long-term strategy, t</w:t>
      </w:r>
      <w:r w:rsidRPr="00E13A2F">
        <w:rPr>
          <w:rFonts w:ascii="Arial" w:hAnsi="Arial" w:cs="Arial"/>
          <w:i/>
          <w:sz w:val="20"/>
          <w:szCs w:val="20"/>
        </w:rPr>
        <w:t>he new Terminal 2 commercial zone</w:t>
      </w:r>
      <w:r w:rsidR="0095611B">
        <w:rPr>
          <w:rFonts w:ascii="Arial" w:hAnsi="Arial" w:cs="Arial"/>
          <w:i/>
          <w:sz w:val="20"/>
          <w:szCs w:val="20"/>
        </w:rPr>
        <w:t xml:space="preserve"> will</w:t>
      </w:r>
      <w:r w:rsidRPr="00E13A2F">
        <w:rPr>
          <w:rFonts w:ascii="Arial" w:hAnsi="Arial" w:cs="Arial"/>
          <w:i/>
          <w:sz w:val="20"/>
          <w:szCs w:val="20"/>
        </w:rPr>
        <w:t xml:space="preserve"> help Prague Airport meet the demand of </w:t>
      </w:r>
      <w:r w:rsidR="008E41EE">
        <w:rPr>
          <w:rFonts w:ascii="Arial" w:hAnsi="Arial" w:cs="Arial"/>
          <w:i/>
          <w:sz w:val="20"/>
          <w:szCs w:val="20"/>
        </w:rPr>
        <w:t>an</w:t>
      </w:r>
      <w:r w:rsidRPr="00E13A2F">
        <w:rPr>
          <w:rFonts w:ascii="Arial" w:hAnsi="Arial" w:cs="Arial"/>
          <w:i/>
          <w:sz w:val="20"/>
          <w:szCs w:val="20"/>
        </w:rPr>
        <w:t xml:space="preserve"> ever-growing number of passengers, </w:t>
      </w:r>
      <w:r w:rsidR="00F76686">
        <w:rPr>
          <w:rFonts w:ascii="Arial" w:hAnsi="Arial" w:cs="Arial"/>
          <w:i/>
          <w:sz w:val="20"/>
          <w:szCs w:val="20"/>
        </w:rPr>
        <w:t>include</w:t>
      </w:r>
      <w:r w:rsidRPr="00E13A2F">
        <w:rPr>
          <w:rFonts w:ascii="Arial" w:hAnsi="Arial" w:cs="Arial"/>
          <w:i/>
          <w:sz w:val="20"/>
          <w:szCs w:val="20"/>
        </w:rPr>
        <w:t xml:space="preserve"> </w:t>
      </w:r>
      <w:r w:rsidR="008E41EE">
        <w:rPr>
          <w:rFonts w:ascii="Arial" w:hAnsi="Arial" w:cs="Arial"/>
          <w:i/>
          <w:sz w:val="20"/>
          <w:szCs w:val="20"/>
        </w:rPr>
        <w:t xml:space="preserve">a </w:t>
      </w:r>
      <w:r w:rsidR="00E13A2F" w:rsidRPr="00E13A2F">
        <w:rPr>
          <w:rFonts w:ascii="Arial" w:hAnsi="Arial" w:cs="Arial"/>
          <w:i/>
          <w:sz w:val="20"/>
          <w:szCs w:val="20"/>
        </w:rPr>
        <w:t>new and interesting range of products</w:t>
      </w:r>
      <w:r w:rsidR="00F76686">
        <w:rPr>
          <w:rFonts w:ascii="Arial" w:hAnsi="Arial" w:cs="Arial"/>
          <w:i/>
          <w:sz w:val="20"/>
          <w:szCs w:val="20"/>
        </w:rPr>
        <w:t xml:space="preserve"> </w:t>
      </w:r>
      <w:r w:rsidR="008E41EE">
        <w:rPr>
          <w:rFonts w:ascii="Arial" w:hAnsi="Arial" w:cs="Arial"/>
          <w:i/>
          <w:sz w:val="20"/>
          <w:szCs w:val="20"/>
        </w:rPr>
        <w:t>on</w:t>
      </w:r>
      <w:r w:rsidR="00F76686" w:rsidRPr="004427B9">
        <w:rPr>
          <w:rFonts w:ascii="Arial" w:hAnsi="Arial" w:cs="Arial"/>
          <w:i/>
          <w:sz w:val="20"/>
          <w:szCs w:val="20"/>
        </w:rPr>
        <w:t xml:space="preserve"> offer</w:t>
      </w:r>
      <w:r w:rsidR="00E13A2F" w:rsidRPr="004427B9">
        <w:rPr>
          <w:rFonts w:ascii="Arial" w:hAnsi="Arial" w:cs="Arial"/>
          <w:i/>
          <w:sz w:val="20"/>
          <w:szCs w:val="20"/>
        </w:rPr>
        <w:t xml:space="preserve">, provide passengers with a wider selection and, last but not least, increase their comfort </w:t>
      </w:r>
      <w:r w:rsidR="008E41EE">
        <w:rPr>
          <w:rFonts w:ascii="Arial" w:hAnsi="Arial" w:cs="Arial"/>
          <w:i/>
          <w:sz w:val="20"/>
          <w:szCs w:val="20"/>
        </w:rPr>
        <w:t>while</w:t>
      </w:r>
      <w:r w:rsidR="00E13A2F" w:rsidRPr="004427B9">
        <w:rPr>
          <w:rFonts w:ascii="Arial" w:hAnsi="Arial" w:cs="Arial"/>
          <w:i/>
          <w:sz w:val="20"/>
          <w:szCs w:val="20"/>
        </w:rPr>
        <w:t xml:space="preserve"> shopping and dining,”</w:t>
      </w:r>
      <w:r w:rsidR="00E13A2F" w:rsidRPr="004427B9">
        <w:rPr>
          <w:rFonts w:ascii="Arial" w:hAnsi="Arial" w:cs="Arial"/>
          <w:sz w:val="20"/>
          <w:szCs w:val="20"/>
        </w:rPr>
        <w:t xml:space="preserve"> </w:t>
      </w:r>
      <w:r w:rsidR="00D568F8" w:rsidRPr="004427B9">
        <w:rPr>
          <w:rFonts w:ascii="Arial" w:hAnsi="Arial" w:cs="Arial"/>
          <w:sz w:val="20"/>
          <w:szCs w:val="20"/>
        </w:rPr>
        <w:t xml:space="preserve">Václav </w:t>
      </w:r>
      <w:proofErr w:type="spellStart"/>
      <w:r w:rsidR="00D568F8" w:rsidRPr="004427B9">
        <w:rPr>
          <w:rFonts w:ascii="Arial" w:hAnsi="Arial" w:cs="Arial"/>
          <w:sz w:val="20"/>
          <w:szCs w:val="20"/>
        </w:rPr>
        <w:t>Řehoř</w:t>
      </w:r>
      <w:proofErr w:type="spellEnd"/>
      <w:r w:rsidR="00D568F8" w:rsidRPr="004427B9">
        <w:rPr>
          <w:rFonts w:ascii="Arial" w:hAnsi="Arial" w:cs="Arial"/>
          <w:sz w:val="20"/>
          <w:szCs w:val="20"/>
        </w:rPr>
        <w:t xml:space="preserve">, </w:t>
      </w:r>
      <w:r w:rsidR="008D7AF9" w:rsidRPr="004427B9">
        <w:rPr>
          <w:rFonts w:ascii="Arial" w:hAnsi="Arial" w:cs="Arial"/>
          <w:sz w:val="20"/>
          <w:szCs w:val="20"/>
        </w:rPr>
        <w:t xml:space="preserve">Chairman of the </w:t>
      </w:r>
      <w:r w:rsidR="00D568F8" w:rsidRPr="004427B9">
        <w:rPr>
          <w:rFonts w:ascii="Arial" w:hAnsi="Arial" w:cs="Arial"/>
          <w:sz w:val="20"/>
          <w:szCs w:val="20"/>
        </w:rPr>
        <w:t>Prague Airport Board of Directors, said.</w:t>
      </w:r>
    </w:p>
    <w:p w14:paraId="0060CBC5" w14:textId="1C75E277" w:rsidR="004F59B2" w:rsidRPr="004427B9" w:rsidRDefault="004F59B2" w:rsidP="008B6C6A">
      <w:pPr>
        <w:jc w:val="both"/>
        <w:rPr>
          <w:rFonts w:ascii="Arial" w:hAnsi="Arial" w:cs="Arial"/>
          <w:sz w:val="20"/>
          <w:szCs w:val="20"/>
        </w:rPr>
      </w:pPr>
    </w:p>
    <w:p w14:paraId="717DB4EA" w14:textId="5A6F2832" w:rsidR="004F59B2" w:rsidRPr="00347144" w:rsidRDefault="00E91728" w:rsidP="008B6C6A">
      <w:pPr>
        <w:jc w:val="both"/>
        <w:rPr>
          <w:rFonts w:ascii="Arial" w:hAnsi="Arial" w:cs="Arial"/>
          <w:sz w:val="20"/>
          <w:szCs w:val="20"/>
        </w:rPr>
      </w:pPr>
      <w:r w:rsidRPr="00347144">
        <w:rPr>
          <w:rFonts w:ascii="Arial" w:hAnsi="Arial" w:cs="Arial"/>
          <w:sz w:val="20"/>
          <w:szCs w:val="20"/>
        </w:rPr>
        <w:t xml:space="preserve">The commercial zone features six shops </w:t>
      </w:r>
      <w:r w:rsidR="005B3EA8">
        <w:rPr>
          <w:rFonts w:ascii="Arial" w:hAnsi="Arial" w:cs="Arial"/>
          <w:sz w:val="20"/>
          <w:szCs w:val="20"/>
        </w:rPr>
        <w:t xml:space="preserve">in </w:t>
      </w:r>
      <w:r w:rsidRPr="00347144">
        <w:rPr>
          <w:rFonts w:ascii="Arial" w:hAnsi="Arial" w:cs="Arial"/>
          <w:sz w:val="20"/>
          <w:szCs w:val="20"/>
        </w:rPr>
        <w:t xml:space="preserve">total, including three fashion boutiques under the name of The Fashion Place, a Rituals cosmetics shop, a </w:t>
      </w:r>
      <w:r w:rsidR="009E3AA8" w:rsidRPr="00347144">
        <w:rPr>
          <w:rFonts w:ascii="Arial" w:hAnsi="Arial" w:cs="Arial"/>
          <w:sz w:val="20"/>
          <w:szCs w:val="20"/>
        </w:rPr>
        <w:t>mono</w:t>
      </w:r>
      <w:r w:rsidR="00A441C6" w:rsidRPr="00347144">
        <w:rPr>
          <w:rFonts w:ascii="Arial" w:hAnsi="Arial" w:cs="Arial"/>
          <w:sz w:val="20"/>
          <w:szCs w:val="20"/>
        </w:rPr>
        <w:t>-</w:t>
      </w:r>
      <w:r w:rsidR="009E3AA8" w:rsidRPr="00347144">
        <w:rPr>
          <w:rFonts w:ascii="Arial" w:hAnsi="Arial" w:cs="Arial"/>
          <w:sz w:val="20"/>
          <w:szCs w:val="20"/>
        </w:rPr>
        <w:t xml:space="preserve">brand </w:t>
      </w:r>
      <w:r w:rsidRPr="00347144">
        <w:rPr>
          <w:rFonts w:ascii="Arial" w:hAnsi="Arial" w:cs="Arial"/>
          <w:sz w:val="20"/>
          <w:szCs w:val="20"/>
        </w:rPr>
        <w:t>shop</w:t>
      </w:r>
      <w:r w:rsidR="00A441C6" w:rsidRPr="00347144">
        <w:rPr>
          <w:rFonts w:ascii="Arial" w:hAnsi="Arial" w:cs="Arial"/>
          <w:sz w:val="20"/>
          <w:szCs w:val="20"/>
        </w:rPr>
        <w:t xml:space="preserve"> of</w:t>
      </w:r>
      <w:r w:rsidR="004427B9" w:rsidRPr="00347144">
        <w:rPr>
          <w:rFonts w:ascii="Arial" w:hAnsi="Arial" w:cs="Arial"/>
          <w:sz w:val="20"/>
          <w:szCs w:val="20"/>
        </w:rPr>
        <w:t>fering</w:t>
      </w:r>
      <w:r w:rsidRPr="00347144">
        <w:rPr>
          <w:rFonts w:ascii="Arial" w:hAnsi="Arial" w:cs="Arial"/>
          <w:sz w:val="20"/>
          <w:szCs w:val="20"/>
        </w:rPr>
        <w:t xml:space="preserve"> Italian handbags </w:t>
      </w:r>
      <w:r w:rsidR="00A441C6" w:rsidRPr="00347144">
        <w:rPr>
          <w:rFonts w:ascii="Arial" w:hAnsi="Arial" w:cs="Arial"/>
          <w:sz w:val="20"/>
          <w:szCs w:val="20"/>
        </w:rPr>
        <w:t>by</w:t>
      </w:r>
      <w:r w:rsidRPr="003471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144">
        <w:rPr>
          <w:rFonts w:ascii="Arial" w:hAnsi="Arial" w:cs="Arial"/>
          <w:sz w:val="20"/>
          <w:szCs w:val="20"/>
        </w:rPr>
        <w:t>Coccinelle</w:t>
      </w:r>
      <w:proofErr w:type="spellEnd"/>
      <w:r w:rsidRPr="00347144">
        <w:rPr>
          <w:rFonts w:ascii="Arial" w:hAnsi="Arial" w:cs="Arial"/>
          <w:sz w:val="20"/>
          <w:szCs w:val="20"/>
        </w:rPr>
        <w:t xml:space="preserve"> and </w:t>
      </w:r>
      <w:r w:rsidR="005B3EA8">
        <w:rPr>
          <w:rFonts w:ascii="Arial" w:hAnsi="Arial" w:cs="Arial"/>
          <w:sz w:val="20"/>
          <w:szCs w:val="20"/>
        </w:rPr>
        <w:t>a</w:t>
      </w:r>
      <w:r w:rsidRPr="003471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144">
        <w:rPr>
          <w:rFonts w:ascii="Arial" w:hAnsi="Arial" w:cs="Arial"/>
          <w:sz w:val="20"/>
          <w:szCs w:val="20"/>
        </w:rPr>
        <w:t>Hamleys</w:t>
      </w:r>
      <w:proofErr w:type="spellEnd"/>
      <w:r w:rsidRPr="00347144">
        <w:rPr>
          <w:rFonts w:ascii="Arial" w:hAnsi="Arial" w:cs="Arial"/>
          <w:sz w:val="20"/>
          <w:szCs w:val="20"/>
        </w:rPr>
        <w:t xml:space="preserve"> toy shop.</w:t>
      </w:r>
      <w:r w:rsidR="00E606E5" w:rsidRPr="00347144">
        <w:rPr>
          <w:rFonts w:ascii="Arial" w:hAnsi="Arial" w:cs="Arial"/>
          <w:sz w:val="20"/>
          <w:szCs w:val="20"/>
        </w:rPr>
        <w:t xml:space="preserve"> The restaurant promoting a unique market concept is run by the</w:t>
      </w:r>
      <w:r w:rsidR="005B3EA8">
        <w:rPr>
          <w:rFonts w:ascii="Arial" w:hAnsi="Arial" w:cs="Arial"/>
          <w:sz w:val="20"/>
          <w:szCs w:val="20"/>
        </w:rPr>
        <w:t xml:space="preserve"> Swiss</w:t>
      </w:r>
      <w:r w:rsidR="00E606E5" w:rsidRPr="00347144">
        <w:rPr>
          <w:rFonts w:ascii="Arial" w:hAnsi="Arial" w:cs="Arial"/>
          <w:sz w:val="20"/>
          <w:szCs w:val="20"/>
        </w:rPr>
        <w:t xml:space="preserve"> Marché International chain</w:t>
      </w:r>
      <w:r w:rsidR="004427B9" w:rsidRPr="00347144">
        <w:rPr>
          <w:rFonts w:ascii="Arial" w:hAnsi="Arial" w:cs="Arial"/>
          <w:sz w:val="20"/>
          <w:szCs w:val="20"/>
        </w:rPr>
        <w:t>,</w:t>
      </w:r>
      <w:r w:rsidR="00E606E5" w:rsidRPr="00347144">
        <w:rPr>
          <w:rFonts w:ascii="Arial" w:hAnsi="Arial" w:cs="Arial"/>
          <w:sz w:val="20"/>
          <w:szCs w:val="20"/>
        </w:rPr>
        <w:t xml:space="preserve"> which already operates two venues </w:t>
      </w:r>
      <w:r w:rsidR="005B3EA8">
        <w:rPr>
          <w:rFonts w:ascii="Arial" w:hAnsi="Arial" w:cs="Arial"/>
          <w:sz w:val="20"/>
          <w:szCs w:val="20"/>
        </w:rPr>
        <w:t>in</w:t>
      </w:r>
      <w:r w:rsidR="00E606E5" w:rsidRPr="00347144">
        <w:rPr>
          <w:rFonts w:ascii="Arial" w:hAnsi="Arial" w:cs="Arial"/>
          <w:sz w:val="20"/>
          <w:szCs w:val="20"/>
        </w:rPr>
        <w:t xml:space="preserve"> Terminal 1. </w:t>
      </w:r>
      <w:r w:rsidRPr="00347144">
        <w:rPr>
          <w:rFonts w:ascii="Arial" w:hAnsi="Arial" w:cs="Arial"/>
          <w:sz w:val="20"/>
          <w:szCs w:val="20"/>
        </w:rPr>
        <w:t xml:space="preserve">  </w:t>
      </w:r>
    </w:p>
    <w:p w14:paraId="296AE81B" w14:textId="05571C91" w:rsidR="00014AC5" w:rsidRPr="00347144" w:rsidRDefault="00014AC5" w:rsidP="008B6C6A">
      <w:pPr>
        <w:jc w:val="both"/>
        <w:rPr>
          <w:rFonts w:ascii="Arial" w:hAnsi="Arial" w:cs="Arial"/>
          <w:sz w:val="20"/>
          <w:szCs w:val="20"/>
        </w:rPr>
      </w:pPr>
    </w:p>
    <w:p w14:paraId="79EFA876" w14:textId="6226CFE3" w:rsidR="00014AC5" w:rsidRPr="001E1376" w:rsidRDefault="00014AC5" w:rsidP="008B6C6A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1E1376">
        <w:rPr>
          <w:rFonts w:ascii="Arial" w:hAnsi="Arial" w:cs="Arial"/>
          <w:i/>
          <w:sz w:val="20"/>
          <w:szCs w:val="20"/>
        </w:rPr>
        <w:t xml:space="preserve">“We are glad to have been able to participate in creating a new commercial zone at Terminal 2. The </w:t>
      </w:r>
      <w:r w:rsidR="00775C4A" w:rsidRPr="001E1376">
        <w:rPr>
          <w:rFonts w:ascii="Arial" w:hAnsi="Arial" w:cs="Arial"/>
          <w:i/>
          <w:sz w:val="20"/>
          <w:szCs w:val="20"/>
        </w:rPr>
        <w:t xml:space="preserve">selection of </w:t>
      </w:r>
      <w:r w:rsidRPr="001E1376">
        <w:rPr>
          <w:rFonts w:ascii="Arial" w:hAnsi="Arial" w:cs="Arial"/>
          <w:i/>
          <w:sz w:val="20"/>
          <w:szCs w:val="20"/>
        </w:rPr>
        <w:t xml:space="preserve">garments and accessories </w:t>
      </w:r>
      <w:r w:rsidR="005F2D7C" w:rsidRPr="001E1376">
        <w:rPr>
          <w:rFonts w:ascii="Arial" w:hAnsi="Arial" w:cs="Arial"/>
          <w:i/>
          <w:sz w:val="20"/>
          <w:szCs w:val="20"/>
        </w:rPr>
        <w:t>carried</w:t>
      </w:r>
      <w:r w:rsidRPr="001E1376">
        <w:rPr>
          <w:rFonts w:ascii="Arial" w:hAnsi="Arial" w:cs="Arial"/>
          <w:i/>
          <w:sz w:val="20"/>
          <w:szCs w:val="20"/>
        </w:rPr>
        <w:t xml:space="preserve"> by </w:t>
      </w:r>
      <w:r w:rsidR="00E379E3" w:rsidRPr="001E1376">
        <w:rPr>
          <w:rFonts w:ascii="Arial" w:hAnsi="Arial" w:cs="Arial"/>
          <w:i/>
          <w:sz w:val="20"/>
          <w:szCs w:val="20"/>
        </w:rPr>
        <w:t>T</w:t>
      </w:r>
      <w:r w:rsidRPr="001E1376">
        <w:rPr>
          <w:rFonts w:ascii="Arial" w:hAnsi="Arial" w:cs="Arial"/>
          <w:i/>
          <w:sz w:val="20"/>
          <w:szCs w:val="20"/>
        </w:rPr>
        <w:t>he Fashion Place shops was tailored to the specific needs of Terminal 2</w:t>
      </w:r>
      <w:r w:rsidR="00D81AEC" w:rsidRPr="001E1376">
        <w:rPr>
          <w:rFonts w:ascii="Arial" w:hAnsi="Arial" w:cs="Arial"/>
          <w:i/>
          <w:sz w:val="20"/>
          <w:szCs w:val="20"/>
        </w:rPr>
        <w:t xml:space="preserve"> travellers</w:t>
      </w:r>
      <w:r w:rsidRPr="001E1376">
        <w:rPr>
          <w:rFonts w:ascii="Arial" w:hAnsi="Arial" w:cs="Arial"/>
          <w:i/>
          <w:sz w:val="20"/>
          <w:szCs w:val="20"/>
        </w:rPr>
        <w:t>. Together with Rituals</w:t>
      </w:r>
      <w:r w:rsidR="00775C4A" w:rsidRPr="001E1376">
        <w:rPr>
          <w:rFonts w:ascii="Arial" w:hAnsi="Arial" w:cs="Arial"/>
          <w:i/>
          <w:sz w:val="20"/>
          <w:szCs w:val="20"/>
        </w:rPr>
        <w:t xml:space="preserve">, it will appropriately complement the </w:t>
      </w:r>
      <w:r w:rsidR="0056388F">
        <w:rPr>
          <w:rFonts w:ascii="Arial" w:hAnsi="Arial" w:cs="Arial"/>
          <w:i/>
          <w:sz w:val="20"/>
          <w:szCs w:val="20"/>
        </w:rPr>
        <w:t xml:space="preserve">existing </w:t>
      </w:r>
      <w:r w:rsidR="00D81AEC" w:rsidRPr="001E1376">
        <w:rPr>
          <w:rFonts w:ascii="Arial" w:hAnsi="Arial" w:cs="Arial"/>
          <w:i/>
          <w:sz w:val="20"/>
          <w:szCs w:val="20"/>
        </w:rPr>
        <w:t xml:space="preserve">Terminal </w:t>
      </w:r>
      <w:r w:rsidR="005F2D7C" w:rsidRPr="001E1376">
        <w:rPr>
          <w:rFonts w:ascii="Arial" w:hAnsi="Arial" w:cs="Arial"/>
          <w:i/>
          <w:sz w:val="20"/>
          <w:szCs w:val="20"/>
        </w:rPr>
        <w:t>offer</w:t>
      </w:r>
      <w:r w:rsidR="0056388F">
        <w:rPr>
          <w:rFonts w:ascii="Arial" w:hAnsi="Arial" w:cs="Arial"/>
          <w:i/>
          <w:sz w:val="20"/>
          <w:szCs w:val="20"/>
        </w:rPr>
        <w:t>s</w:t>
      </w:r>
      <w:r w:rsidR="00775C4A" w:rsidRPr="001E1376">
        <w:rPr>
          <w:rFonts w:ascii="Arial" w:hAnsi="Arial" w:cs="Arial"/>
          <w:i/>
          <w:sz w:val="20"/>
          <w:szCs w:val="20"/>
        </w:rPr>
        <w:t>,”</w:t>
      </w:r>
      <w:r w:rsidR="00775C4A" w:rsidRPr="001E1376">
        <w:rPr>
          <w:rFonts w:ascii="Arial" w:hAnsi="Arial" w:cs="Arial"/>
          <w:sz w:val="20"/>
          <w:szCs w:val="20"/>
        </w:rPr>
        <w:t xml:space="preserve"> </w:t>
      </w:r>
      <w:r w:rsidR="005F2D7C" w:rsidRPr="001E1376">
        <w:rPr>
          <w:rFonts w:ascii="Arial" w:hAnsi="Arial" w:cs="Arial"/>
          <w:sz w:val="20"/>
          <w:szCs w:val="20"/>
        </w:rPr>
        <w:t xml:space="preserve">Richard </w:t>
      </w:r>
      <w:proofErr w:type="spellStart"/>
      <w:r w:rsidR="005F2D7C" w:rsidRPr="001E1376">
        <w:rPr>
          <w:rFonts w:ascii="Arial" w:hAnsi="Arial" w:cs="Arial"/>
          <w:sz w:val="20"/>
          <w:szCs w:val="20"/>
        </w:rPr>
        <w:t>Procházka</w:t>
      </w:r>
      <w:proofErr w:type="spellEnd"/>
      <w:r w:rsidR="005F2D7C" w:rsidRPr="001E137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F2D7C" w:rsidRPr="001E1376">
        <w:rPr>
          <w:rFonts w:ascii="Arial" w:hAnsi="Arial" w:cs="Arial"/>
          <w:sz w:val="20"/>
          <w:szCs w:val="20"/>
        </w:rPr>
        <w:t>Lagardère</w:t>
      </w:r>
      <w:proofErr w:type="spellEnd"/>
      <w:r w:rsidR="005F2D7C" w:rsidRPr="001E1376">
        <w:rPr>
          <w:rFonts w:ascii="Arial" w:hAnsi="Arial" w:cs="Arial"/>
          <w:sz w:val="20"/>
          <w:szCs w:val="20"/>
        </w:rPr>
        <w:t xml:space="preserve"> Travel Retail Czech Republic CEO, said.</w:t>
      </w:r>
      <w:r w:rsidRPr="001E1376">
        <w:rPr>
          <w:rFonts w:ascii="Arial" w:hAnsi="Arial" w:cs="Arial"/>
          <w:sz w:val="20"/>
          <w:szCs w:val="20"/>
        </w:rPr>
        <w:t xml:space="preserve"> </w:t>
      </w:r>
      <w:r w:rsidR="00C260AF" w:rsidRPr="001E1376">
        <w:rPr>
          <w:rFonts w:ascii="Arial" w:hAnsi="Arial" w:cs="Arial"/>
          <w:sz w:val="20"/>
          <w:szCs w:val="20"/>
        </w:rPr>
        <w:t xml:space="preserve">Products by </w:t>
      </w:r>
      <w:r w:rsidR="00C260AF" w:rsidRPr="001E1376">
        <w:rPr>
          <w:rFonts w:ascii="Arial" w:hAnsi="Arial" w:cs="Arial"/>
          <w:iCs/>
          <w:color w:val="000000" w:themeColor="text1"/>
          <w:sz w:val="20"/>
          <w:szCs w:val="20"/>
        </w:rPr>
        <w:t>Tommy Hilfiger, Boss, Polo Ralph Lauren and Superdry are among</w:t>
      </w:r>
      <w:r w:rsidR="00347144" w:rsidRPr="001E1376">
        <w:rPr>
          <w:rFonts w:ascii="Arial" w:hAnsi="Arial" w:cs="Arial"/>
          <w:iCs/>
          <w:color w:val="000000" w:themeColor="text1"/>
          <w:sz w:val="20"/>
          <w:szCs w:val="20"/>
        </w:rPr>
        <w:t xml:space="preserve"> the premium brands carried by The Fashio</w:t>
      </w:r>
      <w:r w:rsidR="00EF019E" w:rsidRPr="001E1376">
        <w:rPr>
          <w:rFonts w:ascii="Arial" w:hAnsi="Arial" w:cs="Arial"/>
          <w:iCs/>
          <w:color w:val="000000" w:themeColor="text1"/>
          <w:sz w:val="20"/>
          <w:szCs w:val="20"/>
        </w:rPr>
        <w:t>n</w:t>
      </w:r>
      <w:r w:rsidR="00347144" w:rsidRPr="001E1376">
        <w:rPr>
          <w:rFonts w:ascii="Arial" w:hAnsi="Arial" w:cs="Arial"/>
          <w:iCs/>
          <w:color w:val="000000" w:themeColor="text1"/>
          <w:sz w:val="20"/>
          <w:szCs w:val="20"/>
        </w:rPr>
        <w:t xml:space="preserve"> Place</w:t>
      </w:r>
      <w:r w:rsidR="00D472EA" w:rsidRPr="001E1376">
        <w:rPr>
          <w:rFonts w:ascii="Arial" w:hAnsi="Arial" w:cs="Arial"/>
          <w:iCs/>
          <w:color w:val="000000" w:themeColor="text1"/>
          <w:sz w:val="20"/>
          <w:szCs w:val="20"/>
        </w:rPr>
        <w:t xml:space="preserve"> shops</w:t>
      </w:r>
      <w:r w:rsidR="00347144" w:rsidRPr="001E1376">
        <w:rPr>
          <w:rFonts w:ascii="Arial" w:hAnsi="Arial" w:cs="Arial"/>
          <w:iCs/>
          <w:color w:val="000000" w:themeColor="text1"/>
          <w:sz w:val="20"/>
          <w:szCs w:val="20"/>
        </w:rPr>
        <w:t xml:space="preserve">; many under special deals compared to </w:t>
      </w:r>
      <w:r w:rsidR="0056388F">
        <w:rPr>
          <w:rFonts w:ascii="Arial" w:hAnsi="Arial" w:cs="Arial"/>
          <w:iCs/>
          <w:color w:val="000000" w:themeColor="text1"/>
          <w:sz w:val="20"/>
          <w:szCs w:val="20"/>
        </w:rPr>
        <w:t>o</w:t>
      </w:r>
      <w:r w:rsidR="00D472EA" w:rsidRPr="001E1376">
        <w:rPr>
          <w:rFonts w:ascii="Arial" w:hAnsi="Arial" w:cs="Arial"/>
          <w:iCs/>
          <w:color w:val="000000" w:themeColor="text1"/>
          <w:sz w:val="20"/>
          <w:szCs w:val="20"/>
        </w:rPr>
        <w:t>ffer</w:t>
      </w:r>
      <w:r w:rsidR="0056388F">
        <w:rPr>
          <w:rFonts w:ascii="Arial" w:hAnsi="Arial" w:cs="Arial"/>
          <w:iCs/>
          <w:color w:val="000000" w:themeColor="text1"/>
          <w:sz w:val="20"/>
          <w:szCs w:val="20"/>
        </w:rPr>
        <w:t>s</w:t>
      </w:r>
      <w:r w:rsidR="00D472EA" w:rsidRPr="001E1376">
        <w:rPr>
          <w:rFonts w:ascii="Arial" w:hAnsi="Arial" w:cs="Arial"/>
          <w:iCs/>
          <w:color w:val="000000" w:themeColor="text1"/>
          <w:sz w:val="20"/>
          <w:szCs w:val="20"/>
        </w:rPr>
        <w:t xml:space="preserve"> of</w:t>
      </w:r>
      <w:r w:rsidR="00347144" w:rsidRPr="001E1376">
        <w:rPr>
          <w:rFonts w:ascii="Arial" w:hAnsi="Arial" w:cs="Arial"/>
          <w:iCs/>
          <w:color w:val="000000" w:themeColor="text1"/>
          <w:sz w:val="20"/>
          <w:szCs w:val="20"/>
        </w:rPr>
        <w:t xml:space="preserve"> Prague city</w:t>
      </w:r>
      <w:r w:rsidR="0056388F">
        <w:rPr>
          <w:rFonts w:ascii="Arial" w:hAnsi="Arial" w:cs="Arial"/>
          <w:iCs/>
          <w:color w:val="000000" w:themeColor="text1"/>
          <w:sz w:val="20"/>
          <w:szCs w:val="20"/>
        </w:rPr>
        <w:t>-</w:t>
      </w:r>
      <w:r w:rsidR="00347144" w:rsidRPr="001E1376">
        <w:rPr>
          <w:rFonts w:ascii="Arial" w:hAnsi="Arial" w:cs="Arial"/>
          <w:iCs/>
          <w:color w:val="000000" w:themeColor="text1"/>
          <w:sz w:val="20"/>
          <w:szCs w:val="20"/>
        </w:rPr>
        <w:t xml:space="preserve">centre shops. </w:t>
      </w:r>
    </w:p>
    <w:p w14:paraId="1E0B81B5" w14:textId="3A7BC5BC" w:rsidR="00B66DEC" w:rsidRPr="001E1376" w:rsidRDefault="00B66DEC" w:rsidP="008B6C6A">
      <w:pPr>
        <w:jc w:val="both"/>
        <w:rPr>
          <w:rFonts w:ascii="Arial" w:hAnsi="Arial" w:cs="Arial"/>
          <w:sz w:val="20"/>
          <w:szCs w:val="20"/>
        </w:rPr>
      </w:pPr>
    </w:p>
    <w:p w14:paraId="6892C831" w14:textId="4F17A0F9" w:rsidR="001E1376" w:rsidRPr="001E1376" w:rsidRDefault="001E1376" w:rsidP="008B6C6A">
      <w:pPr>
        <w:jc w:val="both"/>
        <w:rPr>
          <w:rFonts w:ascii="Arial" w:hAnsi="Arial" w:cs="Arial"/>
          <w:sz w:val="20"/>
          <w:szCs w:val="20"/>
        </w:rPr>
      </w:pPr>
      <w:r w:rsidRPr="001E1376">
        <w:rPr>
          <w:rFonts w:ascii="Arial" w:hAnsi="Arial" w:cs="Arial"/>
          <w:i/>
          <w:sz w:val="20"/>
          <w:szCs w:val="20"/>
        </w:rPr>
        <w:t>“</w:t>
      </w:r>
      <w:r w:rsidR="00B66DEC" w:rsidRPr="001E1376">
        <w:rPr>
          <w:rFonts w:ascii="Arial" w:hAnsi="Arial" w:cs="Arial"/>
          <w:i/>
          <w:sz w:val="20"/>
          <w:szCs w:val="20"/>
        </w:rPr>
        <w:t xml:space="preserve">The new </w:t>
      </w:r>
      <w:proofErr w:type="spellStart"/>
      <w:r w:rsidR="00B66DEC" w:rsidRPr="001E1376">
        <w:rPr>
          <w:rFonts w:ascii="Arial" w:hAnsi="Arial" w:cs="Arial"/>
          <w:i/>
          <w:sz w:val="20"/>
          <w:szCs w:val="20"/>
        </w:rPr>
        <w:t>Hamleys</w:t>
      </w:r>
      <w:proofErr w:type="spellEnd"/>
      <w:r w:rsidR="00B66DEC" w:rsidRPr="001E1376">
        <w:rPr>
          <w:rFonts w:ascii="Arial" w:hAnsi="Arial" w:cs="Arial"/>
          <w:i/>
          <w:sz w:val="20"/>
          <w:szCs w:val="20"/>
        </w:rPr>
        <w:t xml:space="preserve"> shop opened at Václav Havel Airport Prague is the first shop of its kind in Central Europe and we are delighted to be opening it in Prague</w:t>
      </w:r>
      <w:r w:rsidR="0056388F">
        <w:rPr>
          <w:rFonts w:ascii="Arial" w:hAnsi="Arial" w:cs="Arial"/>
          <w:i/>
          <w:sz w:val="20"/>
          <w:szCs w:val="20"/>
        </w:rPr>
        <w:t>,</w:t>
      </w:r>
      <w:r w:rsidR="00B66DEC" w:rsidRPr="001E1376">
        <w:rPr>
          <w:rFonts w:ascii="Arial" w:hAnsi="Arial" w:cs="Arial"/>
          <w:i/>
          <w:sz w:val="20"/>
          <w:szCs w:val="20"/>
        </w:rPr>
        <w:t xml:space="preserve"> of all places. The Travel Format primarily differs from our classic shops in the selection of products carried. Despite the size of the shop, the </w:t>
      </w:r>
      <w:proofErr w:type="spellStart"/>
      <w:r w:rsidR="00B66DEC" w:rsidRPr="001E1376">
        <w:rPr>
          <w:rFonts w:ascii="Arial" w:hAnsi="Arial" w:cs="Arial"/>
          <w:i/>
          <w:sz w:val="20"/>
          <w:szCs w:val="20"/>
        </w:rPr>
        <w:t>Hamleys</w:t>
      </w:r>
      <w:proofErr w:type="spellEnd"/>
      <w:r w:rsidR="00B66DEC" w:rsidRPr="001E1376">
        <w:rPr>
          <w:rFonts w:ascii="Arial" w:hAnsi="Arial" w:cs="Arial"/>
          <w:i/>
          <w:sz w:val="20"/>
          <w:szCs w:val="20"/>
        </w:rPr>
        <w:t xml:space="preserve"> Travel Format preserves the unique atmosphere of </w:t>
      </w:r>
      <w:proofErr w:type="spellStart"/>
      <w:r w:rsidR="00B66DEC" w:rsidRPr="001E1376">
        <w:rPr>
          <w:rFonts w:ascii="Arial" w:hAnsi="Arial" w:cs="Arial"/>
          <w:i/>
          <w:sz w:val="20"/>
          <w:szCs w:val="20"/>
        </w:rPr>
        <w:t>Hamleys</w:t>
      </w:r>
      <w:proofErr w:type="spellEnd"/>
      <w:r w:rsidR="00B66DEC" w:rsidRPr="001E1376">
        <w:rPr>
          <w:rFonts w:ascii="Arial" w:hAnsi="Arial" w:cs="Arial"/>
          <w:i/>
          <w:sz w:val="20"/>
          <w:szCs w:val="20"/>
        </w:rPr>
        <w:t>’ shops</w:t>
      </w:r>
      <w:r w:rsidR="0056388F">
        <w:rPr>
          <w:rFonts w:ascii="Arial" w:hAnsi="Arial" w:cs="Arial"/>
          <w:i/>
          <w:sz w:val="20"/>
          <w:szCs w:val="20"/>
        </w:rPr>
        <w:t>,</w:t>
      </w:r>
      <w:r w:rsidR="00B66DEC" w:rsidRPr="001E1376">
        <w:rPr>
          <w:rFonts w:ascii="Arial" w:hAnsi="Arial" w:cs="Arial"/>
          <w:i/>
          <w:sz w:val="20"/>
          <w:szCs w:val="20"/>
        </w:rPr>
        <w:t xml:space="preserve"> where fun begins and never ends</w:t>
      </w:r>
      <w:r w:rsidRPr="001E1376">
        <w:rPr>
          <w:rFonts w:ascii="Arial" w:hAnsi="Arial" w:cs="Arial"/>
          <w:i/>
          <w:sz w:val="20"/>
          <w:szCs w:val="20"/>
        </w:rPr>
        <w:t>,”</w:t>
      </w:r>
      <w:r w:rsidRPr="001E1376">
        <w:rPr>
          <w:rFonts w:ascii="Arial" w:hAnsi="Arial" w:cs="Arial"/>
          <w:sz w:val="20"/>
          <w:szCs w:val="20"/>
        </w:rPr>
        <w:t xml:space="preserve"> Daniel </w:t>
      </w:r>
      <w:proofErr w:type="spellStart"/>
      <w:r w:rsidRPr="001E1376">
        <w:rPr>
          <w:rFonts w:ascii="Arial" w:hAnsi="Arial" w:cs="Arial"/>
          <w:sz w:val="20"/>
          <w:szCs w:val="20"/>
        </w:rPr>
        <w:t>Chytil</w:t>
      </w:r>
      <w:proofErr w:type="spellEnd"/>
      <w:r w:rsidRPr="001E137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E1376">
        <w:rPr>
          <w:rFonts w:ascii="Arial" w:hAnsi="Arial" w:cs="Arial"/>
          <w:sz w:val="20"/>
          <w:szCs w:val="20"/>
        </w:rPr>
        <w:t>Hamleys</w:t>
      </w:r>
      <w:proofErr w:type="spellEnd"/>
      <w:r w:rsidRPr="001E1376">
        <w:rPr>
          <w:rFonts w:ascii="Arial" w:hAnsi="Arial" w:cs="Arial"/>
          <w:sz w:val="20"/>
          <w:szCs w:val="20"/>
        </w:rPr>
        <w:t xml:space="preserve"> Director of Operations, </w:t>
      </w:r>
      <w:r>
        <w:rPr>
          <w:rFonts w:ascii="Arial" w:hAnsi="Arial" w:cs="Arial"/>
          <w:sz w:val="20"/>
          <w:szCs w:val="20"/>
        </w:rPr>
        <w:t>said</w:t>
      </w:r>
      <w:r w:rsidRPr="001E1376">
        <w:rPr>
          <w:rFonts w:ascii="Arial" w:hAnsi="Arial" w:cs="Arial"/>
          <w:sz w:val="20"/>
          <w:szCs w:val="20"/>
        </w:rPr>
        <w:t xml:space="preserve">. </w:t>
      </w:r>
    </w:p>
    <w:p w14:paraId="26B5C00E" w14:textId="77777777" w:rsidR="001E1376" w:rsidRPr="001E1376" w:rsidRDefault="001E1376" w:rsidP="008B6C6A">
      <w:pPr>
        <w:jc w:val="both"/>
        <w:rPr>
          <w:rFonts w:ascii="Arial" w:hAnsi="Arial" w:cs="Arial"/>
          <w:sz w:val="20"/>
          <w:szCs w:val="20"/>
        </w:rPr>
      </w:pPr>
    </w:p>
    <w:p w14:paraId="27477871" w14:textId="51081A30" w:rsidR="004F5F62" w:rsidRDefault="001E1376" w:rsidP="008B6C6A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53BA3">
        <w:rPr>
          <w:rFonts w:ascii="Arial" w:hAnsi="Arial" w:cs="Arial"/>
          <w:i/>
          <w:sz w:val="20"/>
          <w:szCs w:val="20"/>
        </w:rPr>
        <w:t xml:space="preserve">“We are </w:t>
      </w:r>
      <w:r w:rsidR="00706025" w:rsidRPr="00553BA3">
        <w:rPr>
          <w:rFonts w:ascii="Arial" w:hAnsi="Arial" w:cs="Arial"/>
          <w:i/>
          <w:sz w:val="20"/>
          <w:szCs w:val="20"/>
        </w:rPr>
        <w:t>immensely</w:t>
      </w:r>
      <w:r w:rsidR="00FC614E" w:rsidRPr="00553BA3">
        <w:rPr>
          <w:rFonts w:ascii="Arial" w:hAnsi="Arial" w:cs="Arial"/>
          <w:i/>
          <w:sz w:val="20"/>
          <w:szCs w:val="20"/>
        </w:rPr>
        <w:t xml:space="preserve"> pleased that we </w:t>
      </w:r>
      <w:r w:rsidR="003D004C" w:rsidRPr="00553BA3">
        <w:rPr>
          <w:rFonts w:ascii="Arial" w:hAnsi="Arial" w:cs="Arial"/>
          <w:i/>
          <w:sz w:val="20"/>
          <w:szCs w:val="20"/>
        </w:rPr>
        <w:t>now</w:t>
      </w:r>
      <w:r w:rsidR="00FC614E" w:rsidRPr="00553BA3">
        <w:rPr>
          <w:rFonts w:ascii="Arial" w:hAnsi="Arial" w:cs="Arial"/>
          <w:i/>
          <w:sz w:val="20"/>
          <w:szCs w:val="20"/>
        </w:rPr>
        <w:t xml:space="preserve"> have </w:t>
      </w:r>
      <w:r w:rsidR="003D004C" w:rsidRPr="00553BA3">
        <w:rPr>
          <w:rFonts w:ascii="Arial" w:hAnsi="Arial" w:cs="Arial"/>
          <w:i/>
          <w:sz w:val="20"/>
          <w:szCs w:val="20"/>
        </w:rPr>
        <w:t>our third</w:t>
      </w:r>
      <w:r w:rsidR="00FC614E" w:rsidRPr="00553BA3">
        <w:rPr>
          <w:rFonts w:ascii="Arial" w:hAnsi="Arial" w:cs="Arial"/>
          <w:i/>
          <w:sz w:val="20"/>
          <w:szCs w:val="20"/>
        </w:rPr>
        <w:t xml:space="preserve"> restaurant at Václav Havel Airport Prague</w:t>
      </w:r>
      <w:r w:rsidR="00CD2E66" w:rsidRPr="00553BA3">
        <w:rPr>
          <w:rFonts w:ascii="Arial" w:hAnsi="Arial" w:cs="Arial"/>
          <w:i/>
          <w:sz w:val="20"/>
          <w:szCs w:val="20"/>
        </w:rPr>
        <w:t xml:space="preserve">. The </w:t>
      </w:r>
      <w:r w:rsidR="00CD2E66" w:rsidRPr="00553BA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Marché </w:t>
      </w:r>
      <w:proofErr w:type="spellStart"/>
      <w:r w:rsidR="00CD2E66" w:rsidRPr="00553BA3">
        <w:rPr>
          <w:rFonts w:ascii="Arial" w:hAnsi="Arial" w:cs="Arial"/>
          <w:i/>
          <w:iCs/>
          <w:color w:val="000000" w:themeColor="text1"/>
          <w:sz w:val="20"/>
          <w:szCs w:val="20"/>
        </w:rPr>
        <w:t>Mövenpick</w:t>
      </w:r>
      <w:proofErr w:type="spellEnd"/>
      <w:r w:rsidR="00CD2E66" w:rsidRPr="00553BA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and </w:t>
      </w:r>
      <w:proofErr w:type="spellStart"/>
      <w:r w:rsidR="00CD2E66" w:rsidRPr="00553BA3">
        <w:rPr>
          <w:rFonts w:ascii="Arial" w:hAnsi="Arial" w:cs="Arial"/>
          <w:i/>
          <w:iCs/>
          <w:color w:val="000000" w:themeColor="text1"/>
          <w:sz w:val="20"/>
          <w:szCs w:val="20"/>
        </w:rPr>
        <w:t>Zigoliny</w:t>
      </w:r>
      <w:proofErr w:type="spellEnd"/>
      <w:r w:rsidR="00CD2E66" w:rsidRPr="00553BA3">
        <w:rPr>
          <w:rFonts w:ascii="Arial" w:hAnsi="Arial" w:cs="Arial"/>
          <w:i/>
          <w:sz w:val="20"/>
          <w:szCs w:val="20"/>
        </w:rPr>
        <w:t xml:space="preserve"> restaurants let travellers taste meals </w:t>
      </w:r>
      <w:r w:rsidR="0056388F">
        <w:rPr>
          <w:rFonts w:ascii="Arial" w:hAnsi="Arial" w:cs="Arial"/>
          <w:i/>
          <w:sz w:val="20"/>
          <w:szCs w:val="20"/>
        </w:rPr>
        <w:t xml:space="preserve">made </w:t>
      </w:r>
      <w:r w:rsidR="00CD2E66" w:rsidRPr="00553BA3">
        <w:rPr>
          <w:rFonts w:ascii="Arial" w:hAnsi="Arial" w:cs="Arial"/>
          <w:i/>
          <w:sz w:val="20"/>
          <w:szCs w:val="20"/>
        </w:rPr>
        <w:t>from fresh ingredients prepared directly in front of them</w:t>
      </w:r>
      <w:r w:rsidR="00706025" w:rsidRPr="00553BA3">
        <w:rPr>
          <w:rFonts w:ascii="Arial" w:hAnsi="Arial" w:cs="Arial"/>
          <w:i/>
          <w:sz w:val="20"/>
          <w:szCs w:val="20"/>
        </w:rPr>
        <w:t xml:space="preserve">. </w:t>
      </w:r>
      <w:r w:rsidR="00F1543F" w:rsidRPr="00553BA3">
        <w:rPr>
          <w:rFonts w:ascii="Arial" w:hAnsi="Arial" w:cs="Arial"/>
          <w:i/>
          <w:sz w:val="20"/>
          <w:szCs w:val="20"/>
        </w:rPr>
        <w:t>Thanks to the exclusive use of</w:t>
      </w:r>
      <w:r w:rsidR="00CD2E66" w:rsidRPr="00553BA3">
        <w:rPr>
          <w:rFonts w:ascii="Arial" w:hAnsi="Arial" w:cs="Arial"/>
          <w:i/>
          <w:sz w:val="20"/>
          <w:szCs w:val="20"/>
        </w:rPr>
        <w:t xml:space="preserve"> top-notch ingredients</w:t>
      </w:r>
      <w:r w:rsidR="00F1543F" w:rsidRPr="00553BA3">
        <w:rPr>
          <w:rFonts w:ascii="Arial" w:hAnsi="Arial" w:cs="Arial"/>
          <w:i/>
          <w:sz w:val="20"/>
          <w:szCs w:val="20"/>
        </w:rPr>
        <w:t>, we</w:t>
      </w:r>
      <w:r w:rsidR="00CD2E66" w:rsidRPr="00553BA3">
        <w:rPr>
          <w:rFonts w:ascii="Arial" w:hAnsi="Arial" w:cs="Arial"/>
          <w:i/>
          <w:sz w:val="20"/>
          <w:szCs w:val="20"/>
        </w:rPr>
        <w:t xml:space="preserve"> </w:t>
      </w:r>
      <w:r w:rsidR="00706025" w:rsidRPr="00553BA3">
        <w:rPr>
          <w:rFonts w:ascii="Arial" w:hAnsi="Arial" w:cs="Arial"/>
          <w:i/>
          <w:sz w:val="20"/>
          <w:szCs w:val="20"/>
        </w:rPr>
        <w:t>allow our customers to enjoy the simplicity of a good meal</w:t>
      </w:r>
      <w:r w:rsidR="00CD2E66" w:rsidRPr="00553BA3">
        <w:rPr>
          <w:rFonts w:ascii="Arial" w:hAnsi="Arial" w:cs="Arial"/>
          <w:i/>
          <w:sz w:val="20"/>
          <w:szCs w:val="20"/>
        </w:rPr>
        <w:t>.</w:t>
      </w:r>
      <w:r w:rsidR="00706025" w:rsidRPr="00553BA3">
        <w:rPr>
          <w:rFonts w:ascii="Arial" w:hAnsi="Arial" w:cs="Arial"/>
          <w:i/>
          <w:sz w:val="20"/>
          <w:szCs w:val="20"/>
        </w:rPr>
        <w:t xml:space="preserve"> Fresh and health</w:t>
      </w:r>
      <w:r w:rsidR="00C932D7">
        <w:rPr>
          <w:rFonts w:ascii="Arial" w:hAnsi="Arial" w:cs="Arial"/>
          <w:i/>
          <w:sz w:val="20"/>
          <w:szCs w:val="20"/>
        </w:rPr>
        <w:t>ier</w:t>
      </w:r>
      <w:r w:rsidR="00706025" w:rsidRPr="00553BA3">
        <w:rPr>
          <w:rFonts w:ascii="Arial" w:hAnsi="Arial" w:cs="Arial"/>
          <w:i/>
          <w:sz w:val="20"/>
          <w:szCs w:val="20"/>
        </w:rPr>
        <w:t xml:space="preserve"> – that’s how we see it,”</w:t>
      </w:r>
      <w:r w:rsidR="00706025">
        <w:rPr>
          <w:rFonts w:ascii="Arial" w:hAnsi="Arial" w:cs="Arial"/>
          <w:sz w:val="20"/>
          <w:szCs w:val="20"/>
        </w:rPr>
        <w:t xml:space="preserve"> Hermann </w:t>
      </w:r>
      <w:proofErr w:type="spellStart"/>
      <w:r w:rsidR="00706025">
        <w:rPr>
          <w:rFonts w:ascii="Arial" w:hAnsi="Arial" w:cs="Arial"/>
          <w:sz w:val="20"/>
          <w:szCs w:val="20"/>
        </w:rPr>
        <w:t>Ircher</w:t>
      </w:r>
      <w:proofErr w:type="spellEnd"/>
      <w:r w:rsidR="00706025">
        <w:rPr>
          <w:rFonts w:ascii="Arial" w:hAnsi="Arial" w:cs="Arial"/>
          <w:sz w:val="20"/>
          <w:szCs w:val="20"/>
        </w:rPr>
        <w:t xml:space="preserve">, </w:t>
      </w:r>
      <w:r w:rsidR="00706025" w:rsidRPr="00CD2E66">
        <w:rPr>
          <w:rFonts w:ascii="Arial" w:hAnsi="Arial" w:cs="Arial"/>
          <w:iCs/>
          <w:color w:val="000000" w:themeColor="text1"/>
          <w:sz w:val="20"/>
          <w:szCs w:val="20"/>
        </w:rPr>
        <w:t>Marché</w:t>
      </w:r>
      <w:r w:rsidR="00706025">
        <w:rPr>
          <w:rFonts w:ascii="Arial" w:hAnsi="Arial" w:cs="Arial"/>
          <w:iCs/>
          <w:color w:val="000000" w:themeColor="text1"/>
          <w:sz w:val="20"/>
          <w:szCs w:val="20"/>
        </w:rPr>
        <w:t xml:space="preserve"> International CCO</w:t>
      </w:r>
      <w:r w:rsidR="004F5F62">
        <w:rPr>
          <w:rFonts w:ascii="Arial" w:hAnsi="Arial" w:cs="Arial"/>
          <w:iCs/>
          <w:color w:val="000000" w:themeColor="text1"/>
          <w:sz w:val="20"/>
          <w:szCs w:val="20"/>
        </w:rPr>
        <w:t xml:space="preserve">, said. </w:t>
      </w:r>
    </w:p>
    <w:p w14:paraId="7F4F8B92" w14:textId="7CA4EDC9" w:rsidR="004F5F62" w:rsidRDefault="004F5F62" w:rsidP="008B6C6A">
      <w:pPr>
        <w:jc w:val="both"/>
        <w:rPr>
          <w:rFonts w:ascii="Arial" w:hAnsi="Arial" w:cs="Arial"/>
          <w:sz w:val="20"/>
          <w:szCs w:val="20"/>
        </w:rPr>
      </w:pPr>
    </w:p>
    <w:p w14:paraId="7E8E8B9F" w14:textId="28D2B0CA" w:rsidR="00C81AF5" w:rsidRDefault="00FB703F" w:rsidP="008B6C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number of business units at Prague Airport has risen to 114 with the new shops and </w:t>
      </w:r>
      <w:r w:rsidR="00C932D7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restaurant. The </w:t>
      </w:r>
      <w:r w:rsidR="00EA68C4">
        <w:rPr>
          <w:rFonts w:ascii="Arial" w:hAnsi="Arial" w:cs="Arial"/>
          <w:sz w:val="20"/>
          <w:szCs w:val="20"/>
        </w:rPr>
        <w:t>lessees</w:t>
      </w:r>
      <w:r>
        <w:rPr>
          <w:rFonts w:ascii="Arial" w:hAnsi="Arial" w:cs="Arial"/>
          <w:sz w:val="20"/>
          <w:szCs w:val="20"/>
        </w:rPr>
        <w:t xml:space="preserve"> of the new spaces were selected in an open tender called in November 2017. The quality</w:t>
      </w:r>
      <w:r w:rsidR="006F5228">
        <w:rPr>
          <w:rFonts w:ascii="Arial" w:hAnsi="Arial" w:cs="Arial"/>
          <w:sz w:val="20"/>
          <w:szCs w:val="20"/>
        </w:rPr>
        <w:t xml:space="preserve"> and range</w:t>
      </w:r>
      <w:r>
        <w:rPr>
          <w:rFonts w:ascii="Arial" w:hAnsi="Arial" w:cs="Arial"/>
          <w:sz w:val="20"/>
          <w:szCs w:val="20"/>
        </w:rPr>
        <w:t xml:space="preserve"> of services and products, </w:t>
      </w:r>
      <w:r w:rsidR="00312C79">
        <w:rPr>
          <w:rFonts w:ascii="Arial" w:hAnsi="Arial" w:cs="Arial"/>
          <w:sz w:val="20"/>
          <w:szCs w:val="20"/>
        </w:rPr>
        <w:t xml:space="preserve">the shop design, </w:t>
      </w:r>
      <w:r w:rsidR="0043698D">
        <w:rPr>
          <w:rFonts w:ascii="Arial" w:hAnsi="Arial" w:cs="Arial"/>
          <w:sz w:val="20"/>
          <w:szCs w:val="20"/>
        </w:rPr>
        <w:t xml:space="preserve">the applicant’s </w:t>
      </w:r>
      <w:r w:rsidR="00312C79">
        <w:rPr>
          <w:rFonts w:ascii="Arial" w:hAnsi="Arial" w:cs="Arial"/>
          <w:sz w:val="20"/>
          <w:szCs w:val="20"/>
        </w:rPr>
        <w:t>experience and references were the main criteria for selecting the new le</w:t>
      </w:r>
      <w:r w:rsidR="00EA68C4">
        <w:rPr>
          <w:rFonts w:ascii="Arial" w:hAnsi="Arial" w:cs="Arial"/>
          <w:sz w:val="20"/>
          <w:szCs w:val="20"/>
        </w:rPr>
        <w:t>a</w:t>
      </w:r>
      <w:r w:rsidR="00312C79">
        <w:rPr>
          <w:rFonts w:ascii="Arial" w:hAnsi="Arial" w:cs="Arial"/>
          <w:sz w:val="20"/>
          <w:szCs w:val="20"/>
        </w:rPr>
        <w:t>se</w:t>
      </w:r>
      <w:r w:rsidR="00EA68C4">
        <w:rPr>
          <w:rFonts w:ascii="Arial" w:hAnsi="Arial" w:cs="Arial"/>
          <w:sz w:val="20"/>
          <w:szCs w:val="20"/>
        </w:rPr>
        <w:t>holders</w:t>
      </w:r>
      <w:r w:rsidR="00312C79">
        <w:rPr>
          <w:rFonts w:ascii="Arial" w:hAnsi="Arial" w:cs="Arial"/>
          <w:sz w:val="20"/>
          <w:szCs w:val="20"/>
        </w:rPr>
        <w:t>.</w:t>
      </w:r>
      <w:r w:rsidR="00826133">
        <w:rPr>
          <w:rFonts w:ascii="Arial" w:hAnsi="Arial" w:cs="Arial"/>
          <w:sz w:val="20"/>
          <w:szCs w:val="20"/>
        </w:rPr>
        <w:t xml:space="preserve"> </w:t>
      </w:r>
      <w:r w:rsidR="00AD796C">
        <w:rPr>
          <w:rFonts w:ascii="Arial" w:hAnsi="Arial" w:cs="Arial"/>
          <w:sz w:val="20"/>
          <w:szCs w:val="20"/>
        </w:rPr>
        <w:t xml:space="preserve">The </w:t>
      </w:r>
      <w:r w:rsidR="00C932D7">
        <w:rPr>
          <w:rFonts w:ascii="Arial" w:hAnsi="Arial" w:cs="Arial"/>
          <w:sz w:val="20"/>
          <w:szCs w:val="20"/>
        </w:rPr>
        <w:t xml:space="preserve">rent </w:t>
      </w:r>
      <w:r w:rsidR="00AD796C">
        <w:rPr>
          <w:rFonts w:ascii="Arial" w:hAnsi="Arial" w:cs="Arial"/>
          <w:sz w:val="20"/>
          <w:szCs w:val="20"/>
        </w:rPr>
        <w:t xml:space="preserve">offered only </w:t>
      </w:r>
      <w:r w:rsidR="009D2E79">
        <w:rPr>
          <w:rFonts w:ascii="Arial" w:hAnsi="Arial" w:cs="Arial"/>
          <w:sz w:val="20"/>
          <w:szCs w:val="20"/>
        </w:rPr>
        <w:t xml:space="preserve">constituted </w:t>
      </w:r>
      <w:r w:rsidR="00AD796C">
        <w:rPr>
          <w:rFonts w:ascii="Arial" w:hAnsi="Arial" w:cs="Arial"/>
          <w:sz w:val="20"/>
          <w:szCs w:val="20"/>
        </w:rPr>
        <w:t>1/3 of the decision</w:t>
      </w:r>
      <w:r w:rsidR="009D2E79">
        <w:rPr>
          <w:rFonts w:ascii="Arial" w:hAnsi="Arial" w:cs="Arial"/>
          <w:sz w:val="20"/>
          <w:szCs w:val="20"/>
        </w:rPr>
        <w:t>-making formula</w:t>
      </w:r>
      <w:r w:rsidR="00AD796C">
        <w:rPr>
          <w:rFonts w:ascii="Arial" w:hAnsi="Arial" w:cs="Arial"/>
          <w:sz w:val="20"/>
          <w:szCs w:val="20"/>
        </w:rPr>
        <w:t xml:space="preserve">. </w:t>
      </w:r>
    </w:p>
    <w:p w14:paraId="40460A45" w14:textId="77777777" w:rsidR="00C81AF5" w:rsidRDefault="00C81AF5" w:rsidP="008B6C6A">
      <w:pPr>
        <w:jc w:val="both"/>
        <w:rPr>
          <w:rFonts w:ascii="Arial" w:hAnsi="Arial" w:cs="Arial"/>
          <w:sz w:val="20"/>
          <w:szCs w:val="20"/>
        </w:rPr>
      </w:pPr>
    </w:p>
    <w:p w14:paraId="4A42B287" w14:textId="29F94C00" w:rsidR="002C013B" w:rsidRDefault="009D2E79" w:rsidP="008B6C6A">
      <w:pPr>
        <w:jc w:val="both"/>
        <w:rPr>
          <w:rFonts w:ascii="Arial" w:hAnsi="Arial" w:cs="Arial"/>
          <w:sz w:val="20"/>
          <w:szCs w:val="20"/>
        </w:rPr>
      </w:pPr>
      <w:r w:rsidRPr="00D14A01">
        <w:rPr>
          <w:rFonts w:ascii="Arial" w:hAnsi="Arial" w:cs="Arial"/>
          <w:i/>
          <w:sz w:val="20"/>
          <w:szCs w:val="20"/>
        </w:rPr>
        <w:t>“</w:t>
      </w:r>
      <w:r w:rsidR="00C81AF5" w:rsidRPr="00D14A01">
        <w:rPr>
          <w:rFonts w:ascii="Arial" w:hAnsi="Arial" w:cs="Arial"/>
          <w:i/>
          <w:sz w:val="20"/>
          <w:szCs w:val="20"/>
        </w:rPr>
        <w:t xml:space="preserve">It will continue to </w:t>
      </w:r>
      <w:r w:rsidRPr="00D14A01">
        <w:rPr>
          <w:rFonts w:ascii="Arial" w:hAnsi="Arial" w:cs="Arial"/>
          <w:i/>
          <w:sz w:val="20"/>
          <w:szCs w:val="20"/>
        </w:rPr>
        <w:t>remain</w:t>
      </w:r>
      <w:r w:rsidR="00C81AF5" w:rsidRPr="00D14A01">
        <w:rPr>
          <w:rFonts w:ascii="Arial" w:hAnsi="Arial" w:cs="Arial"/>
          <w:i/>
          <w:sz w:val="20"/>
          <w:szCs w:val="20"/>
        </w:rPr>
        <w:t xml:space="preserve"> our strategy within the non-aviation business segment to </w:t>
      </w:r>
      <w:r w:rsidRPr="00D14A01">
        <w:rPr>
          <w:rFonts w:ascii="Arial" w:hAnsi="Arial" w:cs="Arial"/>
          <w:i/>
          <w:sz w:val="20"/>
          <w:szCs w:val="20"/>
        </w:rPr>
        <w:t>provide</w:t>
      </w:r>
      <w:r w:rsidR="00C81AF5" w:rsidRPr="00D14A01">
        <w:rPr>
          <w:rFonts w:ascii="Arial" w:hAnsi="Arial" w:cs="Arial"/>
          <w:i/>
          <w:sz w:val="20"/>
          <w:szCs w:val="20"/>
        </w:rPr>
        <w:t xml:space="preserve"> the broadest and the most appealing offer of services and goods</w:t>
      </w:r>
      <w:r w:rsidR="00C932D7">
        <w:rPr>
          <w:rFonts w:ascii="Arial" w:hAnsi="Arial" w:cs="Arial"/>
          <w:i/>
          <w:sz w:val="20"/>
          <w:szCs w:val="20"/>
        </w:rPr>
        <w:t>,</w:t>
      </w:r>
      <w:r w:rsidR="00C81AF5" w:rsidRPr="00D14A01">
        <w:rPr>
          <w:rFonts w:ascii="Arial" w:hAnsi="Arial" w:cs="Arial"/>
          <w:i/>
          <w:sz w:val="20"/>
          <w:szCs w:val="20"/>
        </w:rPr>
        <w:t xml:space="preserve"> while maintaining </w:t>
      </w:r>
      <w:r w:rsidR="002B11B8" w:rsidRPr="00D14A01">
        <w:rPr>
          <w:rFonts w:ascii="Arial" w:hAnsi="Arial" w:cs="Arial"/>
          <w:i/>
          <w:sz w:val="20"/>
          <w:szCs w:val="20"/>
        </w:rPr>
        <w:t>passenger</w:t>
      </w:r>
      <w:r w:rsidR="00C81AF5" w:rsidRPr="00D14A01">
        <w:rPr>
          <w:rFonts w:ascii="Arial" w:hAnsi="Arial" w:cs="Arial"/>
          <w:i/>
          <w:sz w:val="20"/>
          <w:szCs w:val="20"/>
        </w:rPr>
        <w:t xml:space="preserve"> comfort </w:t>
      </w:r>
      <w:r w:rsidR="002B11B8" w:rsidRPr="00D14A01">
        <w:rPr>
          <w:rFonts w:ascii="Arial" w:hAnsi="Arial" w:cs="Arial"/>
          <w:i/>
          <w:sz w:val="20"/>
          <w:szCs w:val="20"/>
        </w:rPr>
        <w:t>at a high level</w:t>
      </w:r>
      <w:r w:rsidR="00C81AF5" w:rsidRPr="00D14A01">
        <w:rPr>
          <w:rFonts w:ascii="Arial" w:hAnsi="Arial" w:cs="Arial"/>
          <w:i/>
          <w:sz w:val="20"/>
          <w:szCs w:val="20"/>
        </w:rPr>
        <w:t>. This will, however, involve both construction and technolog</w:t>
      </w:r>
      <w:r w:rsidR="00C932D7">
        <w:rPr>
          <w:rFonts w:ascii="Arial" w:hAnsi="Arial" w:cs="Arial"/>
          <w:i/>
          <w:sz w:val="20"/>
          <w:szCs w:val="20"/>
        </w:rPr>
        <w:t>ical</w:t>
      </w:r>
      <w:r w:rsidR="00C81AF5" w:rsidRPr="00D14A01">
        <w:rPr>
          <w:rFonts w:ascii="Arial" w:hAnsi="Arial" w:cs="Arial"/>
          <w:i/>
          <w:sz w:val="20"/>
          <w:szCs w:val="20"/>
        </w:rPr>
        <w:t xml:space="preserve"> advancements </w:t>
      </w:r>
      <w:r w:rsidR="00C932D7">
        <w:rPr>
          <w:rFonts w:ascii="Arial" w:hAnsi="Arial" w:cs="Arial"/>
          <w:i/>
          <w:sz w:val="20"/>
          <w:szCs w:val="20"/>
        </w:rPr>
        <w:t>at</w:t>
      </w:r>
      <w:r w:rsidR="00C81AF5" w:rsidRPr="00D14A01">
        <w:rPr>
          <w:rFonts w:ascii="Arial" w:hAnsi="Arial" w:cs="Arial"/>
          <w:i/>
          <w:sz w:val="20"/>
          <w:szCs w:val="20"/>
        </w:rPr>
        <w:t xml:space="preserve"> the airport. That is one </w:t>
      </w:r>
      <w:r w:rsidR="00C81AF5" w:rsidRPr="00D14A01">
        <w:rPr>
          <w:rFonts w:ascii="Arial" w:hAnsi="Arial" w:cs="Arial"/>
          <w:i/>
          <w:sz w:val="20"/>
          <w:szCs w:val="20"/>
        </w:rPr>
        <w:lastRenderedPageBreak/>
        <w:t xml:space="preserve">of the reasons we </w:t>
      </w:r>
      <w:r w:rsidR="00982BC6" w:rsidRPr="00D14A01">
        <w:rPr>
          <w:rFonts w:ascii="Arial" w:hAnsi="Arial" w:cs="Arial"/>
          <w:i/>
          <w:sz w:val="20"/>
          <w:szCs w:val="20"/>
        </w:rPr>
        <w:t>have been</w:t>
      </w:r>
      <w:r w:rsidR="00C81AF5" w:rsidRPr="00D14A01">
        <w:rPr>
          <w:rFonts w:ascii="Arial" w:hAnsi="Arial" w:cs="Arial"/>
          <w:i/>
          <w:sz w:val="20"/>
          <w:szCs w:val="20"/>
        </w:rPr>
        <w:t xml:space="preserve"> </w:t>
      </w:r>
      <w:r w:rsidR="00982BC6" w:rsidRPr="00D14A01">
        <w:rPr>
          <w:rFonts w:ascii="Arial" w:hAnsi="Arial" w:cs="Arial"/>
          <w:i/>
          <w:sz w:val="20"/>
          <w:szCs w:val="20"/>
        </w:rPr>
        <w:t>implementing</w:t>
      </w:r>
      <w:r w:rsidR="00C81AF5" w:rsidRPr="00D14A01">
        <w:rPr>
          <w:rFonts w:ascii="Arial" w:hAnsi="Arial" w:cs="Arial"/>
          <w:i/>
          <w:sz w:val="20"/>
          <w:szCs w:val="20"/>
        </w:rPr>
        <w:t xml:space="preserve"> the airport’s long-term development plan</w:t>
      </w:r>
      <w:r w:rsidR="00982BC6" w:rsidRPr="00D14A01">
        <w:rPr>
          <w:rFonts w:ascii="Arial" w:hAnsi="Arial" w:cs="Arial"/>
          <w:i/>
          <w:sz w:val="20"/>
          <w:szCs w:val="20"/>
        </w:rPr>
        <w:t>. A</w:t>
      </w:r>
      <w:r w:rsidR="00C81AF5" w:rsidRPr="00D14A01">
        <w:rPr>
          <w:rFonts w:ascii="Arial" w:hAnsi="Arial" w:cs="Arial"/>
          <w:i/>
          <w:sz w:val="20"/>
          <w:szCs w:val="20"/>
        </w:rPr>
        <w:t xml:space="preserve">longside other aspects, </w:t>
      </w:r>
      <w:r w:rsidR="00982BC6" w:rsidRPr="00D14A01">
        <w:rPr>
          <w:rFonts w:ascii="Arial" w:hAnsi="Arial" w:cs="Arial"/>
          <w:i/>
          <w:sz w:val="20"/>
          <w:szCs w:val="20"/>
        </w:rPr>
        <w:t xml:space="preserve">it </w:t>
      </w:r>
      <w:r w:rsidR="00C81AF5" w:rsidRPr="00D14A01">
        <w:rPr>
          <w:rFonts w:ascii="Arial" w:hAnsi="Arial" w:cs="Arial"/>
          <w:i/>
          <w:sz w:val="20"/>
          <w:szCs w:val="20"/>
        </w:rPr>
        <w:t>in</w:t>
      </w:r>
      <w:r w:rsidR="005B6DCD">
        <w:rPr>
          <w:rFonts w:ascii="Arial" w:hAnsi="Arial" w:cs="Arial"/>
          <w:i/>
          <w:sz w:val="20"/>
          <w:szCs w:val="20"/>
        </w:rPr>
        <w:t>volve</w:t>
      </w:r>
      <w:r w:rsidR="00C81AF5" w:rsidRPr="00D14A01">
        <w:rPr>
          <w:rFonts w:ascii="Arial" w:hAnsi="Arial" w:cs="Arial"/>
          <w:i/>
          <w:sz w:val="20"/>
          <w:szCs w:val="20"/>
        </w:rPr>
        <w:t>s</w:t>
      </w:r>
      <w:r w:rsidRPr="00D14A01">
        <w:rPr>
          <w:rFonts w:ascii="Arial" w:hAnsi="Arial" w:cs="Arial"/>
          <w:i/>
          <w:sz w:val="20"/>
          <w:szCs w:val="20"/>
        </w:rPr>
        <w:t xml:space="preserve"> new non-aviation business segment</w:t>
      </w:r>
      <w:r w:rsidR="00982BC6" w:rsidRPr="00D14A01">
        <w:rPr>
          <w:rFonts w:ascii="Arial" w:hAnsi="Arial" w:cs="Arial"/>
          <w:i/>
          <w:sz w:val="20"/>
          <w:szCs w:val="20"/>
        </w:rPr>
        <w:t xml:space="preserve"> development options</w:t>
      </w:r>
      <w:r w:rsidRPr="00D14A01">
        <w:rPr>
          <w:rFonts w:ascii="Arial" w:hAnsi="Arial" w:cs="Arial"/>
          <w:i/>
          <w:sz w:val="20"/>
          <w:szCs w:val="20"/>
        </w:rPr>
        <w:t>,”</w:t>
      </w:r>
      <w:r w:rsidR="00982BC6">
        <w:rPr>
          <w:rFonts w:ascii="Arial" w:hAnsi="Arial" w:cs="Arial"/>
          <w:sz w:val="20"/>
          <w:szCs w:val="20"/>
        </w:rPr>
        <w:t xml:space="preserve"> added </w:t>
      </w:r>
      <w:r w:rsidR="00982BC6" w:rsidRPr="004427B9">
        <w:rPr>
          <w:rFonts w:ascii="Arial" w:hAnsi="Arial" w:cs="Arial"/>
          <w:sz w:val="20"/>
          <w:szCs w:val="20"/>
        </w:rPr>
        <w:t xml:space="preserve">Václav </w:t>
      </w:r>
      <w:proofErr w:type="spellStart"/>
      <w:r w:rsidR="00982BC6" w:rsidRPr="004427B9">
        <w:rPr>
          <w:rFonts w:ascii="Arial" w:hAnsi="Arial" w:cs="Arial"/>
          <w:sz w:val="20"/>
          <w:szCs w:val="20"/>
        </w:rPr>
        <w:t>Řehoř</w:t>
      </w:r>
      <w:proofErr w:type="spellEnd"/>
      <w:r w:rsidR="00982BC6">
        <w:rPr>
          <w:rFonts w:ascii="Arial" w:hAnsi="Arial" w:cs="Arial"/>
          <w:sz w:val="20"/>
          <w:szCs w:val="20"/>
        </w:rPr>
        <w:t xml:space="preserve">. </w:t>
      </w:r>
      <w:r w:rsidR="00AD796C">
        <w:rPr>
          <w:rFonts w:ascii="Arial" w:hAnsi="Arial" w:cs="Arial"/>
          <w:sz w:val="20"/>
          <w:szCs w:val="20"/>
        </w:rPr>
        <w:t xml:space="preserve">  </w:t>
      </w:r>
    </w:p>
    <w:p w14:paraId="3AD87FEB" w14:textId="77777777" w:rsidR="002C013B" w:rsidRDefault="002C013B" w:rsidP="008B6C6A">
      <w:pPr>
        <w:jc w:val="both"/>
        <w:rPr>
          <w:rFonts w:ascii="Arial" w:hAnsi="Arial" w:cs="Arial"/>
          <w:sz w:val="20"/>
          <w:szCs w:val="20"/>
        </w:rPr>
      </w:pPr>
    </w:p>
    <w:p w14:paraId="5E433FB7" w14:textId="7D7C3229" w:rsidR="00FB703F" w:rsidRDefault="00F86B88" w:rsidP="008B6C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commercial zone </w:t>
      </w:r>
      <w:r w:rsidR="007647D1">
        <w:rPr>
          <w:rFonts w:ascii="Arial" w:hAnsi="Arial" w:cs="Arial"/>
          <w:sz w:val="20"/>
          <w:szCs w:val="20"/>
        </w:rPr>
        <w:t>is a result of the</w:t>
      </w:r>
      <w:r>
        <w:rPr>
          <w:rFonts w:ascii="Arial" w:hAnsi="Arial" w:cs="Arial"/>
          <w:sz w:val="20"/>
          <w:szCs w:val="20"/>
        </w:rPr>
        <w:t xml:space="preserve"> reconstruction and expansion of a part of the central transit corridor with the original Terminal 2 security checkpoint. The construction commenced in July 2018 and never </w:t>
      </w:r>
      <w:r w:rsidR="007647D1">
        <w:rPr>
          <w:rFonts w:ascii="Arial" w:hAnsi="Arial" w:cs="Arial"/>
          <w:sz w:val="20"/>
          <w:szCs w:val="20"/>
        </w:rPr>
        <w:t>restricted</w:t>
      </w:r>
      <w:r>
        <w:rPr>
          <w:rFonts w:ascii="Arial" w:hAnsi="Arial" w:cs="Arial"/>
          <w:sz w:val="20"/>
          <w:szCs w:val="20"/>
        </w:rPr>
        <w:t xml:space="preserve"> the operations of the Terminal building. </w:t>
      </w:r>
      <w:r w:rsidR="007647D1">
        <w:rPr>
          <w:rFonts w:ascii="Arial" w:hAnsi="Arial" w:cs="Arial"/>
          <w:sz w:val="20"/>
          <w:szCs w:val="20"/>
        </w:rPr>
        <w:t>The final inspection</w:t>
      </w:r>
      <w:r w:rsidR="00FB703F">
        <w:rPr>
          <w:rFonts w:ascii="Arial" w:hAnsi="Arial" w:cs="Arial"/>
          <w:sz w:val="20"/>
          <w:szCs w:val="20"/>
        </w:rPr>
        <w:t xml:space="preserve"> </w:t>
      </w:r>
      <w:r w:rsidR="007647D1">
        <w:rPr>
          <w:rFonts w:ascii="Arial" w:hAnsi="Arial" w:cs="Arial"/>
          <w:sz w:val="20"/>
          <w:szCs w:val="20"/>
        </w:rPr>
        <w:t xml:space="preserve">of the new commercial zone main area was performed in December 2018. The investment costs covering the construction and the space expansion are around CZK 65 million.  </w:t>
      </w:r>
      <w:r w:rsidR="00FB703F">
        <w:rPr>
          <w:rFonts w:ascii="Arial" w:hAnsi="Arial" w:cs="Arial"/>
          <w:sz w:val="20"/>
          <w:szCs w:val="20"/>
        </w:rPr>
        <w:t xml:space="preserve">  </w:t>
      </w:r>
    </w:p>
    <w:p w14:paraId="395D93FD" w14:textId="7BE4459D" w:rsidR="00B66DEC" w:rsidRPr="00CD2E66" w:rsidRDefault="00CD2E66" w:rsidP="008B6C6A">
      <w:pPr>
        <w:jc w:val="both"/>
        <w:rPr>
          <w:rFonts w:ascii="Arial" w:hAnsi="Arial" w:cs="Arial"/>
          <w:sz w:val="20"/>
          <w:szCs w:val="20"/>
        </w:rPr>
      </w:pPr>
      <w:r w:rsidRPr="00CD2E66">
        <w:rPr>
          <w:rFonts w:ascii="Arial" w:hAnsi="Arial" w:cs="Arial"/>
          <w:sz w:val="20"/>
          <w:szCs w:val="20"/>
        </w:rPr>
        <w:t xml:space="preserve">  </w:t>
      </w:r>
      <w:r w:rsidR="00FC614E" w:rsidRPr="00CD2E66">
        <w:rPr>
          <w:rFonts w:ascii="Arial" w:hAnsi="Arial" w:cs="Arial"/>
          <w:sz w:val="20"/>
          <w:szCs w:val="20"/>
        </w:rPr>
        <w:t xml:space="preserve"> </w:t>
      </w:r>
      <w:r w:rsidR="00FB3757" w:rsidRPr="00CD2E66">
        <w:rPr>
          <w:rFonts w:ascii="Arial" w:hAnsi="Arial" w:cs="Arial"/>
          <w:sz w:val="20"/>
          <w:szCs w:val="20"/>
        </w:rPr>
        <w:t xml:space="preserve"> </w:t>
      </w:r>
      <w:r w:rsidR="00B66DEC" w:rsidRPr="00CD2E66">
        <w:rPr>
          <w:rFonts w:ascii="Arial" w:hAnsi="Arial" w:cs="Arial"/>
          <w:sz w:val="20"/>
          <w:szCs w:val="20"/>
        </w:rPr>
        <w:t xml:space="preserve">  </w:t>
      </w:r>
    </w:p>
    <w:p w14:paraId="4ECFA206" w14:textId="77777777" w:rsidR="00454440" w:rsidRPr="00347144" w:rsidRDefault="00454440" w:rsidP="004219FB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  <w:lang w:val="en-GB"/>
        </w:rPr>
      </w:pPr>
    </w:p>
    <w:p w14:paraId="597D0EE8" w14:textId="140CEC3D" w:rsidR="0046682A" w:rsidRPr="00347144" w:rsidRDefault="0046682A" w:rsidP="004219FB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  <w:lang w:val="en-GB"/>
        </w:rPr>
      </w:pPr>
      <w:r w:rsidRPr="00347144">
        <w:rPr>
          <w:rStyle w:val="Siln"/>
          <w:rFonts w:ascii="Arial" w:hAnsi="Arial" w:cs="Arial"/>
          <w:sz w:val="20"/>
          <w:szCs w:val="20"/>
          <w:lang w:val="en-GB"/>
        </w:rPr>
        <w:t>Follow us on Prague Airport’s Twitter @</w:t>
      </w:r>
      <w:proofErr w:type="spellStart"/>
      <w:r w:rsidRPr="00347144">
        <w:rPr>
          <w:rStyle w:val="Siln"/>
          <w:rFonts w:ascii="Arial" w:hAnsi="Arial" w:cs="Arial"/>
          <w:sz w:val="20"/>
          <w:szCs w:val="20"/>
          <w:lang w:val="en-GB"/>
        </w:rPr>
        <w:t>PragueAirport</w:t>
      </w:r>
      <w:proofErr w:type="spellEnd"/>
      <w:r w:rsidRPr="00347144">
        <w:rPr>
          <w:rStyle w:val="Siln"/>
          <w:rFonts w:ascii="Arial" w:hAnsi="Arial" w:cs="Arial"/>
          <w:sz w:val="20"/>
          <w:szCs w:val="20"/>
          <w:lang w:val="en-GB"/>
        </w:rPr>
        <w:t>.</w:t>
      </w:r>
    </w:p>
    <w:p w14:paraId="5D9E5EDB" w14:textId="77777777" w:rsidR="0046682A" w:rsidRPr="00DD2A70" w:rsidRDefault="0046682A" w:rsidP="004219FB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2"/>
          <w:szCs w:val="20"/>
          <w:lang w:val="en-GB"/>
        </w:rPr>
      </w:pPr>
    </w:p>
    <w:p w14:paraId="2E230CB1" w14:textId="650DB246" w:rsidR="004219FB" w:rsidRPr="00DD2A70" w:rsidRDefault="004219FB" w:rsidP="004219FB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2"/>
          <w:szCs w:val="20"/>
          <w:lang w:val="en-GB"/>
        </w:rPr>
      </w:pPr>
      <w:r w:rsidRPr="00DD2A70">
        <w:rPr>
          <w:rStyle w:val="Siln"/>
          <w:rFonts w:ascii="Arial" w:hAnsi="Arial" w:cs="Arial"/>
          <w:sz w:val="22"/>
          <w:szCs w:val="20"/>
          <w:lang w:val="en-GB"/>
        </w:rPr>
        <w:t>Media Contact:</w:t>
      </w:r>
      <w:r w:rsidRPr="00DD2A70">
        <w:rPr>
          <w:rFonts w:ascii="Arial" w:hAnsi="Arial" w:cs="Arial"/>
          <w:b/>
          <w:bCs/>
          <w:sz w:val="22"/>
          <w:szCs w:val="20"/>
          <w:lang w:val="en-GB"/>
        </w:rPr>
        <w:br/>
      </w:r>
    </w:p>
    <w:p w14:paraId="11AA9FBF" w14:textId="77777777" w:rsidR="004219FB" w:rsidRPr="00DD2A70" w:rsidRDefault="004219FB" w:rsidP="004219FB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  <w:lang w:val="en-GB"/>
        </w:rPr>
      </w:pPr>
      <w:r w:rsidRPr="00DD2A70">
        <w:rPr>
          <w:rFonts w:ascii="Arial" w:hAnsi="Arial" w:cs="Arial"/>
          <w:sz w:val="20"/>
          <w:szCs w:val="20"/>
          <w:lang w:val="en-GB"/>
        </w:rPr>
        <w:t xml:space="preserve">Roman </w:t>
      </w:r>
      <w:proofErr w:type="spellStart"/>
      <w:r w:rsidRPr="00DD2A70">
        <w:rPr>
          <w:rFonts w:ascii="Arial" w:hAnsi="Arial" w:cs="Arial"/>
          <w:sz w:val="20"/>
          <w:szCs w:val="20"/>
          <w:lang w:val="en-GB"/>
        </w:rPr>
        <w:t>Pacvoň</w:t>
      </w:r>
      <w:proofErr w:type="spellEnd"/>
    </w:p>
    <w:p w14:paraId="59BF13C3" w14:textId="77777777" w:rsidR="004219FB" w:rsidRPr="00DD2A70" w:rsidRDefault="004219FB" w:rsidP="004219FB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  <w:lang w:val="en-GB"/>
        </w:rPr>
      </w:pPr>
      <w:r w:rsidRPr="00DD2A70">
        <w:rPr>
          <w:rFonts w:ascii="Arial" w:hAnsi="Arial" w:cs="Arial"/>
          <w:sz w:val="20"/>
          <w:szCs w:val="20"/>
          <w:lang w:val="en-GB"/>
        </w:rPr>
        <w:t>Prague Airport Spokesperson</w:t>
      </w:r>
    </w:p>
    <w:p w14:paraId="12661495" w14:textId="77777777" w:rsidR="004219FB" w:rsidRPr="00DD2A70" w:rsidRDefault="004219FB" w:rsidP="004219FB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  <w:lang w:val="en-GB"/>
        </w:rPr>
      </w:pPr>
      <w:r w:rsidRPr="00DD2A70">
        <w:rPr>
          <w:rFonts w:ascii="Arial" w:hAnsi="Arial" w:cs="Arial"/>
          <w:sz w:val="20"/>
          <w:szCs w:val="20"/>
          <w:lang w:val="en-GB"/>
        </w:rPr>
        <w:t>Tel.:     +420 220 116 179</w:t>
      </w:r>
    </w:p>
    <w:p w14:paraId="71304B74" w14:textId="77777777" w:rsidR="004219FB" w:rsidRPr="00DD2A70" w:rsidRDefault="004219FB" w:rsidP="004219FB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  <w:lang w:val="en-GB"/>
        </w:rPr>
      </w:pPr>
      <w:r w:rsidRPr="00DD2A70">
        <w:rPr>
          <w:rFonts w:ascii="Arial" w:hAnsi="Arial" w:cs="Arial"/>
          <w:sz w:val="20"/>
          <w:szCs w:val="20"/>
          <w:lang w:val="en-GB"/>
        </w:rPr>
        <w:t>Mobile: +420 724 392 455</w:t>
      </w:r>
    </w:p>
    <w:p w14:paraId="6F7F6582" w14:textId="77777777" w:rsidR="00C77D7E" w:rsidRPr="00DD2A70" w:rsidRDefault="004219FB" w:rsidP="0055229E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  <w:lang w:val="en-GB"/>
        </w:rPr>
      </w:pPr>
      <w:r w:rsidRPr="00DD2A70">
        <w:rPr>
          <w:rFonts w:ascii="Arial" w:hAnsi="Arial" w:cs="Arial"/>
          <w:sz w:val="20"/>
          <w:szCs w:val="20"/>
          <w:lang w:val="en-GB"/>
        </w:rPr>
        <w:t>E-mail: </w:t>
      </w:r>
      <w:hyperlink r:id="rId7" w:history="1">
        <w:r w:rsidRPr="00DD2A70">
          <w:rPr>
            <w:rStyle w:val="Hypertextovodkaz"/>
            <w:rFonts w:ascii="Arial" w:eastAsia="Calibri" w:hAnsi="Arial" w:cs="Arial"/>
            <w:sz w:val="20"/>
            <w:szCs w:val="20"/>
            <w:lang w:val="en-GB"/>
          </w:rPr>
          <w:t>roman.pacvon@prg.aero</w:t>
        </w:r>
      </w:hyperlink>
      <w:r w:rsidRPr="00DD2A70">
        <w:rPr>
          <w:rFonts w:ascii="Arial" w:hAnsi="Arial" w:cs="Arial"/>
          <w:sz w:val="20"/>
          <w:szCs w:val="20"/>
          <w:lang w:val="en-GB"/>
        </w:rPr>
        <w:t> </w:t>
      </w:r>
    </w:p>
    <w:p w14:paraId="3BD488EF" w14:textId="63960074" w:rsidR="00C77D7E" w:rsidRPr="00DD2A70" w:rsidRDefault="00DA5419" w:rsidP="0055229E">
      <w:pPr>
        <w:pStyle w:val="Normlnweb"/>
        <w:spacing w:before="0" w:beforeAutospacing="0" w:after="0" w:afterAutospacing="0"/>
        <w:ind w:right="-102"/>
        <w:rPr>
          <w:rFonts w:ascii="Arial" w:eastAsia="Calibri" w:hAnsi="Arial" w:cs="Arial"/>
          <w:color w:val="0563C1" w:themeColor="hyperlink"/>
          <w:sz w:val="20"/>
          <w:szCs w:val="20"/>
          <w:u w:val="single"/>
          <w:lang w:val="en-GB"/>
        </w:rPr>
      </w:pPr>
      <w:hyperlink r:id="rId8" w:history="1">
        <w:r w:rsidR="004219FB" w:rsidRPr="00DD2A70">
          <w:rPr>
            <w:rStyle w:val="Hypertextovodkaz"/>
            <w:rFonts w:ascii="Arial" w:eastAsia="Calibri" w:hAnsi="Arial" w:cs="Arial"/>
            <w:sz w:val="20"/>
            <w:szCs w:val="20"/>
            <w:lang w:val="en-GB"/>
          </w:rPr>
          <w:t>www.prg.aero</w:t>
        </w:r>
      </w:hyperlink>
    </w:p>
    <w:sectPr w:rsidR="00C77D7E" w:rsidRPr="00DD2A70" w:rsidSect="0073381D">
      <w:headerReference w:type="default" r:id="rId9"/>
      <w:footerReference w:type="default" r:id="rId10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C277B" w14:textId="77777777" w:rsidR="00C61B2D" w:rsidRDefault="00C61B2D" w:rsidP="00D95C52">
      <w:r>
        <w:separator/>
      </w:r>
    </w:p>
  </w:endnote>
  <w:endnote w:type="continuationSeparator" w:id="0">
    <w:p w14:paraId="193682D3" w14:textId="77777777" w:rsidR="00C61B2D" w:rsidRDefault="00C61B2D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A03DF" w14:textId="14FD263B"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14:paraId="03C33531" w14:textId="77777777"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5D855" w14:textId="77777777" w:rsidR="00C61B2D" w:rsidRDefault="00C61B2D" w:rsidP="00D95C52">
      <w:r>
        <w:separator/>
      </w:r>
    </w:p>
  </w:footnote>
  <w:footnote w:type="continuationSeparator" w:id="0">
    <w:p w14:paraId="5BD5E32E" w14:textId="77777777" w:rsidR="00C61B2D" w:rsidRDefault="00C61B2D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42477" w14:textId="77777777" w:rsidR="00D95C52" w:rsidRDefault="00D95C5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530ECAAA" wp14:editId="7981C242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53299" cy="18000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99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61"/>
    <w:rsid w:val="00000907"/>
    <w:rsid w:val="00014AC5"/>
    <w:rsid w:val="00015445"/>
    <w:rsid w:val="0002598D"/>
    <w:rsid w:val="00030760"/>
    <w:rsid w:val="000319D4"/>
    <w:rsid w:val="000512F3"/>
    <w:rsid w:val="00051DD6"/>
    <w:rsid w:val="000843AE"/>
    <w:rsid w:val="00085C39"/>
    <w:rsid w:val="00096B6A"/>
    <w:rsid w:val="00096E83"/>
    <w:rsid w:val="00096F3F"/>
    <w:rsid w:val="000977E7"/>
    <w:rsid w:val="000A1730"/>
    <w:rsid w:val="000B6E9C"/>
    <w:rsid w:val="000C0D6A"/>
    <w:rsid w:val="000D2CC9"/>
    <w:rsid w:val="000E01EB"/>
    <w:rsid w:val="0010029F"/>
    <w:rsid w:val="001047CA"/>
    <w:rsid w:val="00110844"/>
    <w:rsid w:val="00126D3B"/>
    <w:rsid w:val="001357F0"/>
    <w:rsid w:val="001825E2"/>
    <w:rsid w:val="0019776B"/>
    <w:rsid w:val="001A4E3E"/>
    <w:rsid w:val="001A5D7A"/>
    <w:rsid w:val="001C2607"/>
    <w:rsid w:val="001C6D95"/>
    <w:rsid w:val="001D4FA2"/>
    <w:rsid w:val="001E1376"/>
    <w:rsid w:val="001E3236"/>
    <w:rsid w:val="001F5E5A"/>
    <w:rsid w:val="002014A6"/>
    <w:rsid w:val="002039AF"/>
    <w:rsid w:val="00205F71"/>
    <w:rsid w:val="00217CB2"/>
    <w:rsid w:val="00221297"/>
    <w:rsid w:val="00253AD4"/>
    <w:rsid w:val="00257BBA"/>
    <w:rsid w:val="00264FB9"/>
    <w:rsid w:val="00272EAE"/>
    <w:rsid w:val="00287933"/>
    <w:rsid w:val="002918CB"/>
    <w:rsid w:val="002927F6"/>
    <w:rsid w:val="002B0F88"/>
    <w:rsid w:val="002B11B8"/>
    <w:rsid w:val="002B7E01"/>
    <w:rsid w:val="002C013B"/>
    <w:rsid w:val="002C34E8"/>
    <w:rsid w:val="002C379F"/>
    <w:rsid w:val="002C55E2"/>
    <w:rsid w:val="002C6314"/>
    <w:rsid w:val="002D07A3"/>
    <w:rsid w:val="002D5807"/>
    <w:rsid w:val="002E11B7"/>
    <w:rsid w:val="002E6914"/>
    <w:rsid w:val="002F0246"/>
    <w:rsid w:val="00312C79"/>
    <w:rsid w:val="003154DD"/>
    <w:rsid w:val="00320973"/>
    <w:rsid w:val="003247A3"/>
    <w:rsid w:val="00347144"/>
    <w:rsid w:val="003731E9"/>
    <w:rsid w:val="00381C14"/>
    <w:rsid w:val="00391850"/>
    <w:rsid w:val="0039323E"/>
    <w:rsid w:val="00393627"/>
    <w:rsid w:val="003963D4"/>
    <w:rsid w:val="003A44AD"/>
    <w:rsid w:val="003A75FC"/>
    <w:rsid w:val="003B0637"/>
    <w:rsid w:val="003C0AD6"/>
    <w:rsid w:val="003C537F"/>
    <w:rsid w:val="003C551E"/>
    <w:rsid w:val="003D004C"/>
    <w:rsid w:val="003D4952"/>
    <w:rsid w:val="004219FB"/>
    <w:rsid w:val="00423267"/>
    <w:rsid w:val="004335DF"/>
    <w:rsid w:val="0043698D"/>
    <w:rsid w:val="004427B9"/>
    <w:rsid w:val="00445513"/>
    <w:rsid w:val="00447A09"/>
    <w:rsid w:val="004516C0"/>
    <w:rsid w:val="00453B52"/>
    <w:rsid w:val="00454026"/>
    <w:rsid w:val="00454440"/>
    <w:rsid w:val="00455A5D"/>
    <w:rsid w:val="0046682A"/>
    <w:rsid w:val="004A0AA9"/>
    <w:rsid w:val="004A666F"/>
    <w:rsid w:val="004A7937"/>
    <w:rsid w:val="004C3A83"/>
    <w:rsid w:val="004C52B4"/>
    <w:rsid w:val="004C6361"/>
    <w:rsid w:val="004D3199"/>
    <w:rsid w:val="004D7D43"/>
    <w:rsid w:val="004F59B2"/>
    <w:rsid w:val="004F5F62"/>
    <w:rsid w:val="00501317"/>
    <w:rsid w:val="00501FAC"/>
    <w:rsid w:val="00530649"/>
    <w:rsid w:val="00544C6A"/>
    <w:rsid w:val="0055229E"/>
    <w:rsid w:val="00553BA3"/>
    <w:rsid w:val="005542CD"/>
    <w:rsid w:val="00557339"/>
    <w:rsid w:val="0056388F"/>
    <w:rsid w:val="00563EF5"/>
    <w:rsid w:val="00592230"/>
    <w:rsid w:val="00597F40"/>
    <w:rsid w:val="005A2F5D"/>
    <w:rsid w:val="005B3EA8"/>
    <w:rsid w:val="005B6DCD"/>
    <w:rsid w:val="005B6ED5"/>
    <w:rsid w:val="005E7147"/>
    <w:rsid w:val="005F04AA"/>
    <w:rsid w:val="005F2D7C"/>
    <w:rsid w:val="00612001"/>
    <w:rsid w:val="006239BF"/>
    <w:rsid w:val="00657331"/>
    <w:rsid w:val="00674F50"/>
    <w:rsid w:val="00675BCD"/>
    <w:rsid w:val="00676AE8"/>
    <w:rsid w:val="006D61AC"/>
    <w:rsid w:val="006D6FCF"/>
    <w:rsid w:val="006F5228"/>
    <w:rsid w:val="007025A9"/>
    <w:rsid w:val="00705CCA"/>
    <w:rsid w:val="00706025"/>
    <w:rsid w:val="00727CC7"/>
    <w:rsid w:val="0073381D"/>
    <w:rsid w:val="00735C0E"/>
    <w:rsid w:val="00735C61"/>
    <w:rsid w:val="007647D1"/>
    <w:rsid w:val="00775C4A"/>
    <w:rsid w:val="00794B16"/>
    <w:rsid w:val="007B271B"/>
    <w:rsid w:val="007C3A8F"/>
    <w:rsid w:val="007D612B"/>
    <w:rsid w:val="007E689F"/>
    <w:rsid w:val="007F5795"/>
    <w:rsid w:val="00822C9B"/>
    <w:rsid w:val="0082533A"/>
    <w:rsid w:val="00826133"/>
    <w:rsid w:val="00830366"/>
    <w:rsid w:val="008361A6"/>
    <w:rsid w:val="00837A58"/>
    <w:rsid w:val="00842EDC"/>
    <w:rsid w:val="00847A4E"/>
    <w:rsid w:val="00852E3B"/>
    <w:rsid w:val="00857B7A"/>
    <w:rsid w:val="00887180"/>
    <w:rsid w:val="008A2BFC"/>
    <w:rsid w:val="008A3D9D"/>
    <w:rsid w:val="008B6C6A"/>
    <w:rsid w:val="008D7AF9"/>
    <w:rsid w:val="008E41EE"/>
    <w:rsid w:val="008E45CC"/>
    <w:rsid w:val="00917420"/>
    <w:rsid w:val="00941E59"/>
    <w:rsid w:val="00955937"/>
    <w:rsid w:val="0095611B"/>
    <w:rsid w:val="00964B0E"/>
    <w:rsid w:val="009734A7"/>
    <w:rsid w:val="00982BC6"/>
    <w:rsid w:val="00982CBF"/>
    <w:rsid w:val="009A161B"/>
    <w:rsid w:val="009A6975"/>
    <w:rsid w:val="009B0D21"/>
    <w:rsid w:val="009D099F"/>
    <w:rsid w:val="009D2E79"/>
    <w:rsid w:val="009E0A1A"/>
    <w:rsid w:val="009E3AA8"/>
    <w:rsid w:val="009F6A4C"/>
    <w:rsid w:val="00A34178"/>
    <w:rsid w:val="00A378A2"/>
    <w:rsid w:val="00A427C8"/>
    <w:rsid w:val="00A441C6"/>
    <w:rsid w:val="00A524C2"/>
    <w:rsid w:val="00A61E1C"/>
    <w:rsid w:val="00A77F77"/>
    <w:rsid w:val="00AB05CF"/>
    <w:rsid w:val="00AC3198"/>
    <w:rsid w:val="00AD796C"/>
    <w:rsid w:val="00AE29BA"/>
    <w:rsid w:val="00AE2AAD"/>
    <w:rsid w:val="00AE3B59"/>
    <w:rsid w:val="00AF1925"/>
    <w:rsid w:val="00AF5ECB"/>
    <w:rsid w:val="00B03A9B"/>
    <w:rsid w:val="00B44B28"/>
    <w:rsid w:val="00B476A2"/>
    <w:rsid w:val="00B66DEC"/>
    <w:rsid w:val="00B76644"/>
    <w:rsid w:val="00B77748"/>
    <w:rsid w:val="00BA0094"/>
    <w:rsid w:val="00BA12FE"/>
    <w:rsid w:val="00BC2744"/>
    <w:rsid w:val="00BC32FB"/>
    <w:rsid w:val="00BE53F8"/>
    <w:rsid w:val="00C03736"/>
    <w:rsid w:val="00C04329"/>
    <w:rsid w:val="00C06C2A"/>
    <w:rsid w:val="00C11417"/>
    <w:rsid w:val="00C260AF"/>
    <w:rsid w:val="00C332C7"/>
    <w:rsid w:val="00C362E4"/>
    <w:rsid w:val="00C51BB0"/>
    <w:rsid w:val="00C61B2D"/>
    <w:rsid w:val="00C65871"/>
    <w:rsid w:val="00C77D7E"/>
    <w:rsid w:val="00C81AF5"/>
    <w:rsid w:val="00C932D7"/>
    <w:rsid w:val="00C95EFA"/>
    <w:rsid w:val="00CD146B"/>
    <w:rsid w:val="00CD2E66"/>
    <w:rsid w:val="00CF5BBB"/>
    <w:rsid w:val="00D030BC"/>
    <w:rsid w:val="00D04CBB"/>
    <w:rsid w:val="00D14A01"/>
    <w:rsid w:val="00D26235"/>
    <w:rsid w:val="00D42A60"/>
    <w:rsid w:val="00D472EA"/>
    <w:rsid w:val="00D568F8"/>
    <w:rsid w:val="00D622FA"/>
    <w:rsid w:val="00D66C06"/>
    <w:rsid w:val="00D81AEC"/>
    <w:rsid w:val="00D95C52"/>
    <w:rsid w:val="00DA0E1A"/>
    <w:rsid w:val="00DA5419"/>
    <w:rsid w:val="00DB3F5E"/>
    <w:rsid w:val="00DD2A70"/>
    <w:rsid w:val="00E13A2F"/>
    <w:rsid w:val="00E15A37"/>
    <w:rsid w:val="00E25867"/>
    <w:rsid w:val="00E279E9"/>
    <w:rsid w:val="00E379E3"/>
    <w:rsid w:val="00E55070"/>
    <w:rsid w:val="00E57040"/>
    <w:rsid w:val="00E606E5"/>
    <w:rsid w:val="00E6777C"/>
    <w:rsid w:val="00E71780"/>
    <w:rsid w:val="00E72BBC"/>
    <w:rsid w:val="00E76F74"/>
    <w:rsid w:val="00E91728"/>
    <w:rsid w:val="00EA21BC"/>
    <w:rsid w:val="00EA68C4"/>
    <w:rsid w:val="00EA70D2"/>
    <w:rsid w:val="00EC7065"/>
    <w:rsid w:val="00ED2317"/>
    <w:rsid w:val="00ED34F1"/>
    <w:rsid w:val="00EF019E"/>
    <w:rsid w:val="00EF4735"/>
    <w:rsid w:val="00EF4A8C"/>
    <w:rsid w:val="00F07C5F"/>
    <w:rsid w:val="00F1081E"/>
    <w:rsid w:val="00F1543F"/>
    <w:rsid w:val="00F42A41"/>
    <w:rsid w:val="00F45BEC"/>
    <w:rsid w:val="00F65692"/>
    <w:rsid w:val="00F67F2B"/>
    <w:rsid w:val="00F72474"/>
    <w:rsid w:val="00F7437D"/>
    <w:rsid w:val="00F76686"/>
    <w:rsid w:val="00F76DF3"/>
    <w:rsid w:val="00F82F3D"/>
    <w:rsid w:val="00F86B88"/>
    <w:rsid w:val="00F90BEB"/>
    <w:rsid w:val="00FA0E07"/>
    <w:rsid w:val="00FA1137"/>
    <w:rsid w:val="00FA5056"/>
    <w:rsid w:val="00FA766E"/>
    <w:rsid w:val="00FB1B33"/>
    <w:rsid w:val="00FB3757"/>
    <w:rsid w:val="00FB5083"/>
    <w:rsid w:val="00FB703F"/>
    <w:rsid w:val="00FC5FCF"/>
    <w:rsid w:val="00FC602A"/>
    <w:rsid w:val="00F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60FE9A"/>
  <w14:defaultImageDpi w14:val="32767"/>
  <w15:chartTrackingRefBased/>
  <w15:docId w15:val="{9196D0E9-70B1-4AD6-8470-49FBE23C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219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uiPriority w:val="22"/>
    <w:qFormat/>
    <w:rsid w:val="004219FB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7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g.ae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.pacvon@prg.ae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EN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36E636-E6AE-4AEF-8C07-EEC3C0B7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38_K_tiskova_zprava_LP_EN_3.dotx</Template>
  <TotalTime>0</TotalTime>
  <Pages>2</Pages>
  <Words>699</Words>
  <Characters>4130</Characters>
  <Application>Microsoft Office Word</Application>
  <DocSecurity>4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KYMPERGR Tomas</dc:creator>
  <cp:keywords/>
  <dc:description/>
  <cp:lastModifiedBy>HEJTMANKOVA Denisa</cp:lastModifiedBy>
  <cp:revision>2</cp:revision>
  <dcterms:created xsi:type="dcterms:W3CDTF">2019-01-22T16:38:00Z</dcterms:created>
  <dcterms:modified xsi:type="dcterms:W3CDTF">2019-01-22T16:38:00Z</dcterms:modified>
</cp:coreProperties>
</file>