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60" w:rsidRDefault="00057260" w:rsidP="008F0124">
      <w:pPr>
        <w:ind w:right="-101"/>
        <w:outlineLvl w:val="0"/>
        <w:rPr>
          <w:rFonts w:ascii="Arial" w:hAnsi="Arial" w:cs="Arial"/>
          <w:b/>
          <w:iCs/>
          <w:caps/>
          <w:sz w:val="28"/>
          <w:szCs w:val="20"/>
          <w:lang w:val="cs-CZ"/>
        </w:rPr>
      </w:pPr>
      <w:r w:rsidRPr="00B95BDD">
        <w:rPr>
          <w:rFonts w:ascii="Arial" w:hAnsi="Arial" w:cs="Arial"/>
          <w:b/>
          <w:iCs/>
          <w:caps/>
          <w:sz w:val="28"/>
          <w:szCs w:val="20"/>
          <w:lang w:val="cs-CZ"/>
        </w:rPr>
        <w:t xml:space="preserve">TiskovÁ zpráva </w:t>
      </w:r>
    </w:p>
    <w:p w:rsidR="00916E64" w:rsidRPr="00B95BDD" w:rsidRDefault="00916E64" w:rsidP="008F0124">
      <w:pPr>
        <w:ind w:right="-101"/>
        <w:outlineLvl w:val="0"/>
        <w:rPr>
          <w:rFonts w:ascii="Arial" w:hAnsi="Arial" w:cs="Arial"/>
          <w:b/>
          <w:iCs/>
          <w:caps/>
          <w:sz w:val="28"/>
          <w:szCs w:val="20"/>
          <w:lang w:val="cs-CZ"/>
        </w:rPr>
      </w:pPr>
    </w:p>
    <w:p w:rsidR="00916E64" w:rsidRPr="00B95BDD" w:rsidRDefault="00C45F7A" w:rsidP="008F0124">
      <w:pPr>
        <w:spacing w:before="100" w:beforeAutospacing="1" w:after="100" w:afterAutospacing="1"/>
        <w:ind w:right="41"/>
        <w:rPr>
          <w:rFonts w:ascii="Arial" w:hAnsi="Arial" w:cs="Arial"/>
          <w:b/>
          <w:sz w:val="28"/>
          <w:szCs w:val="20"/>
          <w:lang w:val="cs-CZ"/>
        </w:rPr>
      </w:pPr>
      <w:r w:rsidRPr="00B95BDD">
        <w:rPr>
          <w:rFonts w:ascii="Arial" w:hAnsi="Arial" w:cs="Arial"/>
          <w:b/>
          <w:sz w:val="28"/>
          <w:szCs w:val="20"/>
          <w:lang w:val="cs-CZ"/>
        </w:rPr>
        <w:t xml:space="preserve">Letiště </w:t>
      </w:r>
      <w:r w:rsidR="00AE07BF">
        <w:rPr>
          <w:rFonts w:ascii="Arial" w:hAnsi="Arial" w:cs="Arial"/>
          <w:b/>
          <w:sz w:val="28"/>
          <w:szCs w:val="20"/>
          <w:lang w:val="cs-CZ"/>
        </w:rPr>
        <w:t xml:space="preserve">Václava Havla </w:t>
      </w:r>
      <w:r w:rsidRPr="00B95BDD">
        <w:rPr>
          <w:rFonts w:ascii="Arial" w:hAnsi="Arial" w:cs="Arial"/>
          <w:b/>
          <w:sz w:val="28"/>
          <w:szCs w:val="20"/>
          <w:lang w:val="cs-CZ"/>
        </w:rPr>
        <w:t>Praha se změní</w:t>
      </w:r>
      <w:r w:rsidR="00382112" w:rsidRPr="00B95BDD">
        <w:rPr>
          <w:rFonts w:ascii="Arial" w:hAnsi="Arial" w:cs="Arial"/>
          <w:b/>
          <w:sz w:val="28"/>
          <w:szCs w:val="20"/>
          <w:lang w:val="cs-CZ"/>
        </w:rPr>
        <w:t xml:space="preserve">. </w:t>
      </w:r>
      <w:r w:rsidR="00AE07BF">
        <w:rPr>
          <w:rFonts w:ascii="Arial" w:hAnsi="Arial" w:cs="Arial"/>
          <w:b/>
          <w:sz w:val="28"/>
          <w:szCs w:val="20"/>
          <w:lang w:val="cs-CZ"/>
        </w:rPr>
        <w:t>Podobu prostoru před novým Terminálem 2 přiblíží</w:t>
      </w:r>
      <w:r w:rsidR="00382112" w:rsidRPr="00B95BDD">
        <w:rPr>
          <w:rFonts w:ascii="Arial" w:hAnsi="Arial" w:cs="Arial"/>
          <w:b/>
          <w:sz w:val="28"/>
          <w:szCs w:val="20"/>
          <w:lang w:val="cs-CZ"/>
        </w:rPr>
        <w:t xml:space="preserve"> </w:t>
      </w:r>
      <w:r w:rsidR="00AE07BF">
        <w:rPr>
          <w:rFonts w:ascii="Arial" w:hAnsi="Arial" w:cs="Arial"/>
          <w:b/>
          <w:sz w:val="28"/>
          <w:szCs w:val="20"/>
          <w:lang w:val="cs-CZ"/>
        </w:rPr>
        <w:t xml:space="preserve">architektonická </w:t>
      </w:r>
      <w:r w:rsidR="00382112" w:rsidRPr="00B95BDD">
        <w:rPr>
          <w:rFonts w:ascii="Arial" w:hAnsi="Arial" w:cs="Arial"/>
          <w:b/>
          <w:sz w:val="28"/>
          <w:szCs w:val="20"/>
          <w:lang w:val="cs-CZ"/>
        </w:rPr>
        <w:t>výstava</w:t>
      </w:r>
    </w:p>
    <w:p w:rsidR="005E6C36" w:rsidRPr="00B95BDD" w:rsidRDefault="005E6C36" w:rsidP="008F0124">
      <w:pPr>
        <w:spacing w:before="100" w:beforeAutospacing="1" w:after="100" w:afterAutospacing="1"/>
        <w:ind w:right="41"/>
        <w:rPr>
          <w:rFonts w:ascii="Arial" w:hAnsi="Arial" w:cs="Arial"/>
          <w:color w:val="FF0000"/>
          <w:sz w:val="20"/>
          <w:szCs w:val="20"/>
          <w:lang w:val="cs-CZ"/>
        </w:rPr>
      </w:pPr>
      <w:r w:rsidRPr="00B95BDD">
        <w:rPr>
          <w:rFonts w:ascii="Arial" w:hAnsi="Arial" w:cs="Arial"/>
          <w:sz w:val="20"/>
          <w:szCs w:val="20"/>
          <w:lang w:val="cs-CZ"/>
        </w:rPr>
        <w:t xml:space="preserve">Praha, </w:t>
      </w:r>
      <w:r w:rsidR="00586016">
        <w:rPr>
          <w:rFonts w:ascii="Arial" w:hAnsi="Arial" w:cs="Arial"/>
          <w:sz w:val="20"/>
          <w:szCs w:val="20"/>
          <w:lang w:val="cs-CZ"/>
        </w:rPr>
        <w:t>12</w:t>
      </w:r>
      <w:r w:rsidR="00DF316E" w:rsidRPr="00B95BDD">
        <w:rPr>
          <w:rFonts w:ascii="Arial" w:hAnsi="Arial" w:cs="Arial"/>
          <w:sz w:val="20"/>
          <w:szCs w:val="20"/>
          <w:lang w:val="cs-CZ"/>
        </w:rPr>
        <w:t>. března</w:t>
      </w:r>
      <w:r w:rsidR="004717A7" w:rsidRPr="00B95BDD">
        <w:rPr>
          <w:rFonts w:ascii="Arial" w:hAnsi="Arial" w:cs="Arial"/>
          <w:sz w:val="20"/>
          <w:szCs w:val="20"/>
          <w:lang w:val="cs-CZ"/>
        </w:rPr>
        <w:t xml:space="preserve"> 2019</w:t>
      </w:r>
    </w:p>
    <w:p w:rsidR="000D5FED" w:rsidRPr="00B95BDD" w:rsidRDefault="00E33FBB" w:rsidP="00254087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Až </w:t>
      </w:r>
      <w:r w:rsidR="002E7399">
        <w:rPr>
          <w:rFonts w:ascii="Arial" w:hAnsi="Arial" w:cs="Arial"/>
          <w:b/>
          <w:sz w:val="20"/>
          <w:szCs w:val="20"/>
          <w:lang w:val="cs-CZ"/>
        </w:rPr>
        <w:t xml:space="preserve">do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cs-CZ"/>
        </w:rPr>
        <w:t>11. června</w:t>
      </w:r>
      <w:r w:rsidR="000D2132">
        <w:rPr>
          <w:rFonts w:ascii="Arial" w:hAnsi="Arial" w:cs="Arial"/>
          <w:b/>
          <w:sz w:val="20"/>
          <w:szCs w:val="20"/>
          <w:lang w:val="cs-CZ"/>
        </w:rPr>
        <w:t xml:space="preserve"> mají </w:t>
      </w:r>
      <w:r w:rsidR="00382112" w:rsidRPr="00B95BDD">
        <w:rPr>
          <w:rFonts w:ascii="Arial" w:hAnsi="Arial" w:cs="Arial"/>
          <w:b/>
          <w:sz w:val="20"/>
          <w:szCs w:val="20"/>
          <w:lang w:val="cs-CZ"/>
        </w:rPr>
        <w:t>cestující a návštěvníci Letišt</w:t>
      </w:r>
      <w:r w:rsidR="00AE07BF">
        <w:rPr>
          <w:rFonts w:ascii="Arial" w:hAnsi="Arial" w:cs="Arial"/>
          <w:b/>
          <w:sz w:val="20"/>
          <w:szCs w:val="20"/>
          <w:lang w:val="cs-CZ"/>
        </w:rPr>
        <w:t>ě</w:t>
      </w:r>
      <w:r w:rsidR="00382112" w:rsidRPr="00B95BDD">
        <w:rPr>
          <w:rFonts w:ascii="Arial" w:hAnsi="Arial" w:cs="Arial"/>
          <w:b/>
          <w:sz w:val="20"/>
          <w:szCs w:val="20"/>
          <w:lang w:val="cs-CZ"/>
        </w:rPr>
        <w:t xml:space="preserve"> Václava Havla Praha možnost zhlédnout výstavu </w:t>
      </w:r>
      <w:r w:rsidR="00AE07BF">
        <w:rPr>
          <w:rFonts w:ascii="Arial" w:hAnsi="Arial" w:cs="Arial"/>
          <w:b/>
          <w:sz w:val="20"/>
          <w:szCs w:val="20"/>
          <w:lang w:val="cs-CZ"/>
        </w:rPr>
        <w:t xml:space="preserve">návrhů na </w:t>
      </w:r>
      <w:r w:rsidR="00382112" w:rsidRPr="00B95BDD">
        <w:rPr>
          <w:rFonts w:ascii="Arial" w:hAnsi="Arial" w:cs="Arial"/>
          <w:b/>
          <w:sz w:val="20"/>
          <w:szCs w:val="20"/>
          <w:lang w:val="cs-CZ"/>
        </w:rPr>
        <w:t>architektonick</w:t>
      </w:r>
      <w:r w:rsidR="00AE07BF">
        <w:rPr>
          <w:rFonts w:ascii="Arial" w:hAnsi="Arial" w:cs="Arial"/>
          <w:b/>
          <w:sz w:val="20"/>
          <w:szCs w:val="20"/>
          <w:lang w:val="cs-CZ"/>
        </w:rPr>
        <w:t>é</w:t>
      </w:r>
      <w:r w:rsidR="00382112" w:rsidRPr="00B95BD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AE07BF">
        <w:rPr>
          <w:rFonts w:ascii="Arial" w:hAnsi="Arial" w:cs="Arial"/>
          <w:b/>
          <w:sz w:val="20"/>
          <w:szCs w:val="20"/>
          <w:lang w:val="cs-CZ"/>
        </w:rPr>
        <w:t>řešení nového veřejného prostoru před rozšířeným Terminálem 2, který zahrnuje</w:t>
      </w:r>
      <w:r w:rsidR="00382112" w:rsidRPr="00B95BD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AE07BF">
        <w:rPr>
          <w:rFonts w:ascii="Arial" w:hAnsi="Arial" w:cs="Arial"/>
          <w:b/>
          <w:sz w:val="20"/>
          <w:szCs w:val="20"/>
          <w:lang w:val="cs-CZ"/>
        </w:rPr>
        <w:t xml:space="preserve">dva nové </w:t>
      </w:r>
      <w:r w:rsidR="00382112" w:rsidRPr="00B95BDD">
        <w:rPr>
          <w:rFonts w:ascii="Arial" w:hAnsi="Arial" w:cs="Arial"/>
          <w:b/>
          <w:sz w:val="20"/>
          <w:szCs w:val="20"/>
          <w:lang w:val="cs-CZ"/>
        </w:rPr>
        <w:t>parkovací domy</w:t>
      </w:r>
      <w:r w:rsidR="00AE07BF">
        <w:rPr>
          <w:rFonts w:ascii="Arial" w:hAnsi="Arial" w:cs="Arial"/>
          <w:b/>
          <w:sz w:val="20"/>
          <w:szCs w:val="20"/>
          <w:lang w:val="cs-CZ"/>
        </w:rPr>
        <w:t>, nový p</w:t>
      </w:r>
      <w:r w:rsidR="00C077A3">
        <w:rPr>
          <w:rFonts w:ascii="Arial" w:hAnsi="Arial" w:cs="Arial"/>
          <w:b/>
          <w:sz w:val="20"/>
          <w:szCs w:val="20"/>
          <w:lang w:val="cs-CZ"/>
        </w:rPr>
        <w:t>áteřní spojovací objekt a tzv. P</w:t>
      </w:r>
      <w:r w:rsidR="00AE07BF">
        <w:rPr>
          <w:rFonts w:ascii="Arial" w:hAnsi="Arial" w:cs="Arial"/>
          <w:b/>
          <w:sz w:val="20"/>
          <w:szCs w:val="20"/>
          <w:lang w:val="cs-CZ"/>
        </w:rPr>
        <w:t>lazu, tedy venkovní prostor před budoucím terminálem</w:t>
      </w:r>
      <w:r w:rsidR="00382112" w:rsidRPr="00B95BDD">
        <w:rPr>
          <w:rFonts w:ascii="Arial" w:hAnsi="Arial" w:cs="Arial"/>
          <w:b/>
          <w:sz w:val="20"/>
          <w:szCs w:val="20"/>
          <w:lang w:val="cs-CZ"/>
        </w:rPr>
        <w:t>. Návrhy</w:t>
      </w:r>
      <w:r w:rsidR="000D2132">
        <w:rPr>
          <w:rFonts w:ascii="Arial" w:hAnsi="Arial" w:cs="Arial"/>
          <w:b/>
          <w:sz w:val="20"/>
          <w:szCs w:val="20"/>
          <w:lang w:val="cs-CZ"/>
        </w:rPr>
        <w:t xml:space="preserve"> řešení</w:t>
      </w:r>
      <w:r w:rsidR="00382112" w:rsidRPr="00B95BDD">
        <w:rPr>
          <w:rFonts w:ascii="Arial" w:hAnsi="Arial" w:cs="Arial"/>
          <w:b/>
          <w:sz w:val="20"/>
          <w:szCs w:val="20"/>
          <w:lang w:val="cs-CZ"/>
        </w:rPr>
        <w:t xml:space="preserve"> vzešly z otevřené architektonické soutěže, které se zúčastnilo šest ateliérů z České republiky i </w:t>
      </w:r>
      <w:r w:rsidR="008011DC" w:rsidRPr="00B95BDD">
        <w:rPr>
          <w:rFonts w:ascii="Arial" w:hAnsi="Arial" w:cs="Arial"/>
          <w:b/>
          <w:sz w:val="20"/>
          <w:szCs w:val="20"/>
          <w:lang w:val="cs-CZ"/>
        </w:rPr>
        <w:t xml:space="preserve">ze </w:t>
      </w:r>
      <w:r w:rsidR="00382112" w:rsidRPr="00B95BDD">
        <w:rPr>
          <w:rFonts w:ascii="Arial" w:hAnsi="Arial" w:cs="Arial"/>
          <w:b/>
          <w:sz w:val="20"/>
          <w:szCs w:val="20"/>
          <w:lang w:val="cs-CZ"/>
        </w:rPr>
        <w:t xml:space="preserve">zahraničí. Jako vítěze porota ocenila studio D3A. </w:t>
      </w:r>
    </w:p>
    <w:p w:rsidR="007C3784" w:rsidRPr="00B95BDD" w:rsidRDefault="007C3784" w:rsidP="008D63AC">
      <w:pPr>
        <w:rPr>
          <w:rFonts w:ascii="Arial" w:hAnsi="Arial" w:cs="Arial"/>
          <w:b/>
          <w:sz w:val="20"/>
          <w:szCs w:val="20"/>
          <w:lang w:val="cs-CZ"/>
        </w:rPr>
      </w:pPr>
    </w:p>
    <w:p w:rsidR="008D63AC" w:rsidRPr="00B95BDD" w:rsidRDefault="00382112" w:rsidP="00AD4EE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95BDD">
        <w:rPr>
          <w:rFonts w:ascii="Arial" w:hAnsi="Arial" w:cs="Arial"/>
          <w:sz w:val="20"/>
          <w:szCs w:val="20"/>
          <w:lang w:val="cs-CZ"/>
        </w:rPr>
        <w:t>Výstava se nachází ve spojovacím objektu mezi oběma terminály a je situována do veřejné části letišt</w:t>
      </w:r>
      <w:r w:rsidR="008011DC" w:rsidRPr="00B95BDD">
        <w:rPr>
          <w:rFonts w:ascii="Arial" w:hAnsi="Arial" w:cs="Arial"/>
          <w:sz w:val="20"/>
          <w:szCs w:val="20"/>
          <w:lang w:val="cs-CZ"/>
        </w:rPr>
        <w:t xml:space="preserve">ě, může ji tedy navštívit </w:t>
      </w:r>
      <w:r w:rsidRPr="00B95BDD">
        <w:rPr>
          <w:rFonts w:ascii="Arial" w:hAnsi="Arial" w:cs="Arial"/>
          <w:sz w:val="20"/>
          <w:szCs w:val="20"/>
          <w:lang w:val="cs-CZ"/>
        </w:rPr>
        <w:t>i široká veřejnost.</w:t>
      </w:r>
      <w:r w:rsidR="008011DC" w:rsidRPr="00B95BDD">
        <w:rPr>
          <w:rFonts w:ascii="Arial" w:hAnsi="Arial" w:cs="Arial"/>
          <w:sz w:val="20"/>
          <w:szCs w:val="20"/>
          <w:lang w:val="cs-CZ"/>
        </w:rPr>
        <w:t xml:space="preserve"> </w:t>
      </w:r>
      <w:r w:rsidR="00C45F7A" w:rsidRPr="00B95BDD">
        <w:rPr>
          <w:rFonts w:ascii="Arial" w:hAnsi="Arial" w:cs="Arial"/>
          <w:sz w:val="20"/>
          <w:szCs w:val="20"/>
          <w:lang w:val="cs-CZ"/>
        </w:rPr>
        <w:t xml:space="preserve">Vystavené vizualizace ukazují budoucí podobu veřejného </w:t>
      </w:r>
      <w:r w:rsidR="003363E8" w:rsidRPr="00B95BDD">
        <w:rPr>
          <w:rFonts w:ascii="Arial" w:hAnsi="Arial" w:cs="Arial"/>
          <w:sz w:val="20"/>
          <w:szCs w:val="20"/>
          <w:lang w:val="cs-CZ"/>
        </w:rPr>
        <w:t>prostranství před</w:t>
      </w:r>
      <w:r w:rsidR="00C45F7A" w:rsidRPr="00B95BDD">
        <w:rPr>
          <w:rFonts w:ascii="Arial" w:hAnsi="Arial" w:cs="Arial"/>
          <w:sz w:val="20"/>
          <w:szCs w:val="20"/>
          <w:lang w:val="cs-CZ"/>
        </w:rPr>
        <w:t xml:space="preserve"> Terminálem 2,</w:t>
      </w:r>
      <w:r w:rsidR="003363E8" w:rsidRPr="00B95BDD">
        <w:rPr>
          <w:rFonts w:ascii="Arial" w:hAnsi="Arial" w:cs="Arial"/>
          <w:sz w:val="20"/>
          <w:szCs w:val="20"/>
          <w:lang w:val="cs-CZ"/>
        </w:rPr>
        <w:t xml:space="preserve"> který se po rozšíření a změnách organizace pohybu cestujících stane centrálním místem letiště.</w:t>
      </w:r>
    </w:p>
    <w:p w:rsidR="003363E8" w:rsidRPr="00B95BDD" w:rsidRDefault="003363E8" w:rsidP="00AD4EE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3363E8" w:rsidRPr="00B95BDD" w:rsidRDefault="003363E8" w:rsidP="00AD4EE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586016">
        <w:rPr>
          <w:rFonts w:ascii="Arial" w:hAnsi="Arial" w:cs="Arial"/>
          <w:i/>
          <w:sz w:val="20"/>
          <w:szCs w:val="20"/>
          <w:lang w:val="cs-CZ"/>
        </w:rPr>
        <w:t>„Na Letišti Praha by v budoucnu měly proběhnout</w:t>
      </w:r>
      <w:r w:rsidR="008C7CDA" w:rsidRPr="00586016">
        <w:rPr>
          <w:rFonts w:ascii="Arial" w:hAnsi="Arial" w:cs="Arial"/>
          <w:i/>
          <w:sz w:val="20"/>
          <w:szCs w:val="20"/>
          <w:lang w:val="cs-CZ"/>
        </w:rPr>
        <w:t xml:space="preserve"> rozsáhlé</w:t>
      </w:r>
      <w:r w:rsidRPr="00586016">
        <w:rPr>
          <w:rFonts w:ascii="Arial" w:hAnsi="Arial" w:cs="Arial"/>
          <w:i/>
          <w:sz w:val="20"/>
          <w:szCs w:val="20"/>
          <w:lang w:val="cs-CZ"/>
        </w:rPr>
        <w:t xml:space="preserve"> stavební úpravy, které výrazně změní jeho podobu. Celková přeměna dopravního řešení</w:t>
      </w:r>
      <w:r w:rsidR="008C7CDA" w:rsidRPr="00586016">
        <w:rPr>
          <w:rFonts w:ascii="Arial" w:hAnsi="Arial" w:cs="Arial"/>
          <w:i/>
          <w:sz w:val="20"/>
          <w:szCs w:val="20"/>
          <w:lang w:val="cs-CZ"/>
        </w:rPr>
        <w:t xml:space="preserve"> v okolí terminálů</w:t>
      </w:r>
      <w:r w:rsidRPr="00586016">
        <w:rPr>
          <w:rFonts w:ascii="Arial" w:hAnsi="Arial" w:cs="Arial"/>
          <w:i/>
          <w:sz w:val="20"/>
          <w:szCs w:val="20"/>
          <w:lang w:val="cs-CZ"/>
        </w:rPr>
        <w:t>, dostavba Terminálu 2 a realizace nových objektů a přilehlých veřejných prostranství bude znamenat jednu z největších investic do nové infrastruktury za posledních více než deset let,”</w:t>
      </w:r>
      <w:r w:rsidRPr="00586016">
        <w:rPr>
          <w:rFonts w:ascii="Arial" w:hAnsi="Arial" w:cs="Arial"/>
          <w:sz w:val="20"/>
          <w:szCs w:val="20"/>
          <w:lang w:val="cs-CZ"/>
        </w:rPr>
        <w:t xml:space="preserve"> říká Václav Řehoř, předseda představenstva Letiště Praha.</w:t>
      </w:r>
    </w:p>
    <w:p w:rsidR="00382112" w:rsidRPr="00B95BDD" w:rsidRDefault="00382112" w:rsidP="00AD4EE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9D4059" w:rsidRDefault="009D4059" w:rsidP="00AD4EE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95BDD">
        <w:rPr>
          <w:rFonts w:ascii="Arial" w:hAnsi="Arial" w:cs="Arial"/>
          <w:sz w:val="20"/>
          <w:szCs w:val="20"/>
          <w:lang w:val="cs-CZ"/>
        </w:rPr>
        <w:t>Součástí nových parkovacích domů</w:t>
      </w:r>
      <w:r w:rsidR="00ED3AE4">
        <w:rPr>
          <w:rFonts w:ascii="Arial" w:hAnsi="Arial" w:cs="Arial"/>
          <w:sz w:val="20"/>
          <w:szCs w:val="20"/>
          <w:lang w:val="cs-CZ"/>
        </w:rPr>
        <w:t>, které mají především zvýšit komfort parkování na letišti,</w:t>
      </w:r>
      <w:r w:rsidRPr="00B95BDD">
        <w:rPr>
          <w:rFonts w:ascii="Arial" w:hAnsi="Arial" w:cs="Arial"/>
          <w:sz w:val="20"/>
          <w:szCs w:val="20"/>
          <w:lang w:val="cs-CZ"/>
        </w:rPr>
        <w:t xml:space="preserve"> bude v přízemí umístěný terminál veřejné a charterové autobusové dopravy. Budovy budou z větší části nahrazovat stávající parkovací kapacity a vzniknou v místech současného parkoviště PB </w:t>
      </w:r>
      <w:proofErr w:type="spellStart"/>
      <w:r w:rsidRPr="00B95BDD">
        <w:rPr>
          <w:rFonts w:ascii="Arial" w:hAnsi="Arial" w:cs="Arial"/>
          <w:sz w:val="20"/>
          <w:szCs w:val="20"/>
          <w:lang w:val="cs-CZ"/>
        </w:rPr>
        <w:t>Economy</w:t>
      </w:r>
      <w:proofErr w:type="spellEnd"/>
      <w:r w:rsidRPr="00B95BDD">
        <w:rPr>
          <w:rFonts w:ascii="Arial" w:hAnsi="Arial" w:cs="Arial"/>
          <w:sz w:val="20"/>
          <w:szCs w:val="20"/>
          <w:lang w:val="cs-CZ"/>
        </w:rPr>
        <w:t xml:space="preserve"> a parkovacího domu PA Smart, které budou zrušeny. </w:t>
      </w:r>
      <w:r w:rsidRPr="00586016">
        <w:rPr>
          <w:rFonts w:ascii="Arial" w:hAnsi="Arial" w:cs="Arial"/>
          <w:i/>
          <w:sz w:val="20"/>
          <w:szCs w:val="20"/>
          <w:lang w:val="cs-CZ"/>
        </w:rPr>
        <w:t xml:space="preserve">„Nové </w:t>
      </w:r>
      <w:r w:rsidR="00ED3AE4" w:rsidRPr="00586016">
        <w:rPr>
          <w:rFonts w:ascii="Arial" w:hAnsi="Arial" w:cs="Arial"/>
          <w:i/>
          <w:sz w:val="20"/>
          <w:szCs w:val="20"/>
          <w:lang w:val="cs-CZ"/>
        </w:rPr>
        <w:t xml:space="preserve">budovy </w:t>
      </w:r>
      <w:r w:rsidRPr="00586016">
        <w:rPr>
          <w:rFonts w:ascii="Arial" w:hAnsi="Arial" w:cs="Arial"/>
          <w:i/>
          <w:sz w:val="20"/>
          <w:szCs w:val="20"/>
          <w:lang w:val="cs-CZ"/>
        </w:rPr>
        <w:t>parkovací</w:t>
      </w:r>
      <w:r w:rsidR="00ED3AE4" w:rsidRPr="00586016">
        <w:rPr>
          <w:rFonts w:ascii="Arial" w:hAnsi="Arial" w:cs="Arial"/>
          <w:i/>
          <w:sz w:val="20"/>
          <w:szCs w:val="20"/>
          <w:lang w:val="cs-CZ"/>
        </w:rPr>
        <w:t>ch</w:t>
      </w:r>
      <w:r w:rsidRPr="00586016">
        <w:rPr>
          <w:rFonts w:ascii="Arial" w:hAnsi="Arial" w:cs="Arial"/>
          <w:i/>
          <w:sz w:val="20"/>
          <w:szCs w:val="20"/>
          <w:lang w:val="cs-CZ"/>
        </w:rPr>
        <w:t xml:space="preserve"> dom</w:t>
      </w:r>
      <w:r w:rsidR="00ED3AE4" w:rsidRPr="00586016">
        <w:rPr>
          <w:rFonts w:ascii="Arial" w:hAnsi="Arial" w:cs="Arial"/>
          <w:i/>
          <w:sz w:val="20"/>
          <w:szCs w:val="20"/>
          <w:lang w:val="cs-CZ"/>
        </w:rPr>
        <w:t>ů</w:t>
      </w:r>
      <w:r w:rsidRPr="00586016">
        <w:rPr>
          <w:rFonts w:ascii="Arial" w:hAnsi="Arial" w:cs="Arial"/>
          <w:i/>
          <w:sz w:val="20"/>
          <w:szCs w:val="20"/>
          <w:lang w:val="cs-CZ"/>
        </w:rPr>
        <w:t xml:space="preserve"> naplňují dlouhodobý záměr zastavovacího plánu Letiště Praha. Věřím, že přispějí k modernizaci parkovacích služeb a zároveň zvýší komfort a bezpečnost cestujících,“</w:t>
      </w:r>
      <w:r w:rsidRPr="00586016">
        <w:rPr>
          <w:rFonts w:ascii="Arial" w:hAnsi="Arial" w:cs="Arial"/>
          <w:sz w:val="20"/>
          <w:szCs w:val="20"/>
          <w:lang w:val="cs-CZ"/>
        </w:rPr>
        <w:t xml:space="preserve"> doplňuje Václav Řehoř.</w:t>
      </w:r>
      <w:r w:rsidRPr="00B95BDD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1C67D8" w:rsidRDefault="001C67D8" w:rsidP="00AD4EE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C67D8" w:rsidRPr="00586016" w:rsidRDefault="001C67D8" w:rsidP="00AD4EE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586016">
        <w:rPr>
          <w:rFonts w:ascii="Arial" w:hAnsi="Arial" w:cs="Arial"/>
          <w:sz w:val="20"/>
          <w:szCs w:val="20"/>
          <w:lang w:val="cs-CZ"/>
        </w:rPr>
        <w:t xml:space="preserve">Při řešení nových parkovacích domů se </w:t>
      </w:r>
      <w:r w:rsidR="00E33FBB">
        <w:rPr>
          <w:rFonts w:ascii="Arial" w:hAnsi="Arial" w:cs="Arial"/>
          <w:sz w:val="20"/>
          <w:szCs w:val="20"/>
          <w:lang w:val="cs-CZ"/>
        </w:rPr>
        <w:t xml:space="preserve">Letiště Praha </w:t>
      </w:r>
      <w:r w:rsidRPr="00586016">
        <w:rPr>
          <w:rFonts w:ascii="Arial" w:hAnsi="Arial" w:cs="Arial"/>
          <w:sz w:val="20"/>
          <w:szCs w:val="20"/>
          <w:lang w:val="cs-CZ"/>
        </w:rPr>
        <w:t>z</w:t>
      </w:r>
      <w:r w:rsidR="00E33FBB">
        <w:rPr>
          <w:rFonts w:ascii="Arial" w:hAnsi="Arial" w:cs="Arial"/>
          <w:sz w:val="20"/>
          <w:szCs w:val="20"/>
          <w:lang w:val="cs-CZ"/>
        </w:rPr>
        <w:t>aměřuje</w:t>
      </w:r>
      <w:r w:rsidRPr="00586016">
        <w:rPr>
          <w:rFonts w:ascii="Arial" w:hAnsi="Arial" w:cs="Arial"/>
          <w:sz w:val="20"/>
          <w:szCs w:val="20"/>
          <w:lang w:val="cs-CZ"/>
        </w:rPr>
        <w:t xml:space="preserve"> také na budoucnost a nové technologie. V parkovacích domech </w:t>
      </w:r>
      <w:r w:rsidR="00E33FBB">
        <w:rPr>
          <w:rFonts w:ascii="Arial" w:hAnsi="Arial" w:cs="Arial"/>
          <w:sz w:val="20"/>
          <w:szCs w:val="20"/>
          <w:lang w:val="cs-CZ"/>
        </w:rPr>
        <w:t>se počítá s</w:t>
      </w:r>
      <w:r w:rsidRPr="00586016">
        <w:rPr>
          <w:rFonts w:ascii="Arial" w:hAnsi="Arial" w:cs="Arial"/>
          <w:sz w:val="20"/>
          <w:szCs w:val="20"/>
          <w:lang w:val="cs-CZ"/>
        </w:rPr>
        <w:t xml:space="preserve"> dostatečnou kapacitou nabíjecích stanic pro elektromobily, robotické parkování pomocí autonomních mechanizmů a pokročilé IT technologie ke sledování obsazenosti a k zajištění bezpečnosti. Samotné dispoziční řešení parkovacích domů variabilně směřuje k budoucímu rozvoji </w:t>
      </w:r>
      <w:proofErr w:type="spellStart"/>
      <w:r w:rsidRPr="00586016">
        <w:rPr>
          <w:rFonts w:ascii="Arial" w:hAnsi="Arial" w:cs="Arial"/>
          <w:sz w:val="20"/>
          <w:szCs w:val="20"/>
          <w:lang w:val="cs-CZ"/>
        </w:rPr>
        <w:t>carsharingu</w:t>
      </w:r>
      <w:proofErr w:type="spellEnd"/>
      <w:r w:rsidRPr="00586016">
        <w:rPr>
          <w:rFonts w:ascii="Arial" w:hAnsi="Arial" w:cs="Arial"/>
          <w:sz w:val="20"/>
          <w:szCs w:val="20"/>
          <w:lang w:val="cs-CZ"/>
        </w:rPr>
        <w:t>.</w:t>
      </w:r>
    </w:p>
    <w:p w:rsidR="001D3A9D" w:rsidRPr="00B95BDD" w:rsidRDefault="001D3A9D" w:rsidP="00AD4EE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D3A9D" w:rsidRPr="00B95BDD" w:rsidRDefault="001D3A9D" w:rsidP="00AD4EE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95BDD">
        <w:rPr>
          <w:rFonts w:ascii="Arial" w:hAnsi="Arial" w:cs="Arial"/>
          <w:sz w:val="20"/>
          <w:szCs w:val="20"/>
          <w:lang w:val="cs-CZ"/>
        </w:rPr>
        <w:t xml:space="preserve">Společně s Parkovacím domem A </w:t>
      </w:r>
      <w:proofErr w:type="spellStart"/>
      <w:r w:rsidRPr="00B95BDD">
        <w:rPr>
          <w:rFonts w:ascii="Arial" w:hAnsi="Arial" w:cs="Arial"/>
          <w:sz w:val="20"/>
          <w:szCs w:val="20"/>
          <w:lang w:val="cs-CZ"/>
        </w:rPr>
        <w:t>a</w:t>
      </w:r>
      <w:proofErr w:type="spellEnd"/>
      <w:r w:rsidRPr="00B95BDD">
        <w:rPr>
          <w:rFonts w:ascii="Arial" w:hAnsi="Arial" w:cs="Arial"/>
          <w:sz w:val="20"/>
          <w:szCs w:val="20"/>
          <w:lang w:val="cs-CZ"/>
        </w:rPr>
        <w:t xml:space="preserve"> B vznikne tzv. </w:t>
      </w:r>
      <w:proofErr w:type="spellStart"/>
      <w:r w:rsidRPr="00B95BDD">
        <w:rPr>
          <w:rFonts w:ascii="Arial" w:hAnsi="Arial" w:cs="Arial"/>
          <w:sz w:val="20"/>
          <w:szCs w:val="20"/>
          <w:lang w:val="cs-CZ"/>
        </w:rPr>
        <w:t>Skywalk</w:t>
      </w:r>
      <w:proofErr w:type="spellEnd"/>
      <w:r w:rsidRPr="00B95BDD">
        <w:rPr>
          <w:rFonts w:ascii="Arial" w:hAnsi="Arial" w:cs="Arial"/>
          <w:sz w:val="20"/>
          <w:szCs w:val="20"/>
          <w:lang w:val="cs-CZ"/>
        </w:rPr>
        <w:t xml:space="preserve"> a Plaza. </w:t>
      </w:r>
      <w:proofErr w:type="spellStart"/>
      <w:r w:rsidRPr="00B95BDD">
        <w:rPr>
          <w:rFonts w:ascii="Arial" w:hAnsi="Arial" w:cs="Arial"/>
          <w:sz w:val="20"/>
          <w:szCs w:val="20"/>
          <w:lang w:val="cs-CZ"/>
        </w:rPr>
        <w:t>Skywalk</w:t>
      </w:r>
      <w:proofErr w:type="spellEnd"/>
      <w:r w:rsidRPr="00B95BDD">
        <w:rPr>
          <w:rFonts w:ascii="Arial" w:hAnsi="Arial" w:cs="Arial"/>
          <w:sz w:val="20"/>
          <w:szCs w:val="20"/>
          <w:lang w:val="cs-CZ"/>
        </w:rPr>
        <w:t xml:space="preserve"> je nový</w:t>
      </w:r>
      <w:r w:rsidR="00CC6AD5" w:rsidRPr="00B95BDD">
        <w:rPr>
          <w:rFonts w:ascii="Arial" w:hAnsi="Arial" w:cs="Arial"/>
          <w:sz w:val="20"/>
          <w:szCs w:val="20"/>
          <w:lang w:val="cs-CZ"/>
        </w:rPr>
        <w:t xml:space="preserve"> objekt propojující v ose Aviatické ulice</w:t>
      </w:r>
      <w:r w:rsidRPr="00B95BDD">
        <w:rPr>
          <w:rFonts w:ascii="Arial" w:hAnsi="Arial" w:cs="Arial"/>
          <w:sz w:val="20"/>
          <w:szCs w:val="20"/>
          <w:lang w:val="cs-CZ"/>
        </w:rPr>
        <w:t xml:space="preserve"> </w:t>
      </w:r>
      <w:r w:rsidR="00ED3AE4">
        <w:rPr>
          <w:rFonts w:ascii="Arial" w:hAnsi="Arial" w:cs="Arial"/>
          <w:sz w:val="20"/>
          <w:szCs w:val="20"/>
          <w:lang w:val="cs-CZ"/>
        </w:rPr>
        <w:t>stávající</w:t>
      </w:r>
      <w:r w:rsidR="00ED3AE4" w:rsidRPr="00B95BDD">
        <w:rPr>
          <w:rFonts w:ascii="Arial" w:hAnsi="Arial" w:cs="Arial"/>
          <w:sz w:val="20"/>
          <w:szCs w:val="20"/>
          <w:lang w:val="cs-CZ"/>
        </w:rPr>
        <w:t xml:space="preserve"> </w:t>
      </w:r>
      <w:r w:rsidRPr="00B95BDD">
        <w:rPr>
          <w:rFonts w:ascii="Arial" w:hAnsi="Arial" w:cs="Arial"/>
          <w:sz w:val="20"/>
          <w:szCs w:val="20"/>
          <w:lang w:val="cs-CZ"/>
        </w:rPr>
        <w:t>i nově plánované objekty. Třípodlažní stavba bude sloužit jako komunikační tepna mezi terminály a dalšími budovami. V</w:t>
      </w:r>
      <w:r w:rsidR="00ED3AE4">
        <w:rPr>
          <w:rFonts w:ascii="Arial" w:hAnsi="Arial" w:cs="Arial"/>
          <w:sz w:val="20"/>
          <w:szCs w:val="20"/>
          <w:lang w:val="cs-CZ"/>
        </w:rPr>
        <w:t> </w:t>
      </w:r>
      <w:r w:rsidRPr="00B95BDD">
        <w:rPr>
          <w:rFonts w:ascii="Arial" w:hAnsi="Arial" w:cs="Arial"/>
          <w:sz w:val="20"/>
          <w:szCs w:val="20"/>
          <w:lang w:val="cs-CZ"/>
        </w:rPr>
        <w:t>je</w:t>
      </w:r>
      <w:r w:rsidR="00ED3AE4">
        <w:rPr>
          <w:rFonts w:ascii="Arial" w:hAnsi="Arial" w:cs="Arial"/>
          <w:sz w:val="20"/>
          <w:szCs w:val="20"/>
          <w:lang w:val="cs-CZ"/>
        </w:rPr>
        <w:t xml:space="preserve">jím </w:t>
      </w:r>
      <w:r w:rsidRPr="00B95BDD">
        <w:rPr>
          <w:rFonts w:ascii="Arial" w:hAnsi="Arial" w:cs="Arial"/>
          <w:sz w:val="20"/>
          <w:szCs w:val="20"/>
          <w:lang w:val="cs-CZ"/>
        </w:rPr>
        <w:t xml:space="preserve">návrhu se však také počítá s možným vznikem obchodů, </w:t>
      </w:r>
      <w:r w:rsidR="00ED3AE4">
        <w:rPr>
          <w:rFonts w:ascii="Arial" w:hAnsi="Arial" w:cs="Arial"/>
          <w:sz w:val="20"/>
          <w:szCs w:val="20"/>
          <w:lang w:val="cs-CZ"/>
        </w:rPr>
        <w:t xml:space="preserve">restaurací a jiných </w:t>
      </w:r>
      <w:r w:rsidRPr="00B95BDD">
        <w:rPr>
          <w:rFonts w:ascii="Arial" w:hAnsi="Arial" w:cs="Arial"/>
          <w:sz w:val="20"/>
          <w:szCs w:val="20"/>
          <w:lang w:val="cs-CZ"/>
        </w:rPr>
        <w:t>pronajímatelných</w:t>
      </w:r>
      <w:r w:rsidR="00ED3AE4">
        <w:rPr>
          <w:rFonts w:ascii="Arial" w:hAnsi="Arial" w:cs="Arial"/>
          <w:sz w:val="20"/>
          <w:szCs w:val="20"/>
          <w:lang w:val="cs-CZ"/>
        </w:rPr>
        <w:t xml:space="preserve"> prostor</w:t>
      </w:r>
      <w:r w:rsidRPr="00B95BDD">
        <w:rPr>
          <w:rFonts w:ascii="Arial" w:hAnsi="Arial" w:cs="Arial"/>
          <w:sz w:val="20"/>
          <w:szCs w:val="20"/>
          <w:lang w:val="cs-CZ"/>
        </w:rPr>
        <w:t>.</w:t>
      </w:r>
    </w:p>
    <w:p w:rsidR="001D3A9D" w:rsidRPr="00B95BDD" w:rsidRDefault="001D3A9D" w:rsidP="00AD4EE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CC6AD5" w:rsidRPr="00B95BDD" w:rsidRDefault="001D3A9D" w:rsidP="00AD4EE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95BDD">
        <w:rPr>
          <w:rFonts w:ascii="Arial" w:hAnsi="Arial" w:cs="Arial"/>
          <w:sz w:val="20"/>
          <w:szCs w:val="20"/>
          <w:lang w:val="cs-CZ"/>
        </w:rPr>
        <w:t xml:space="preserve">Plaza je </w:t>
      </w:r>
      <w:r w:rsidR="00ED3AE4">
        <w:rPr>
          <w:rFonts w:ascii="Arial" w:hAnsi="Arial" w:cs="Arial"/>
          <w:sz w:val="20"/>
          <w:szCs w:val="20"/>
          <w:lang w:val="cs-CZ"/>
        </w:rPr>
        <w:t xml:space="preserve">naproti tomu koncipována jako </w:t>
      </w:r>
      <w:proofErr w:type="spellStart"/>
      <w:r w:rsidRPr="00B95BDD">
        <w:rPr>
          <w:rFonts w:ascii="Arial" w:hAnsi="Arial" w:cs="Arial"/>
          <w:sz w:val="20"/>
          <w:szCs w:val="20"/>
          <w:lang w:val="cs-CZ"/>
        </w:rPr>
        <w:t>předprostor</w:t>
      </w:r>
      <w:proofErr w:type="spellEnd"/>
      <w:r w:rsidRPr="00B95BDD">
        <w:rPr>
          <w:rFonts w:ascii="Arial" w:hAnsi="Arial" w:cs="Arial"/>
          <w:sz w:val="20"/>
          <w:szCs w:val="20"/>
          <w:lang w:val="cs-CZ"/>
        </w:rPr>
        <w:t xml:space="preserve"> Terminálu 2 a Aviatické ulice. Vzniknou zde nové veřejné </w:t>
      </w:r>
      <w:r w:rsidR="00ED3AE4">
        <w:rPr>
          <w:rFonts w:ascii="Arial" w:hAnsi="Arial" w:cs="Arial"/>
          <w:sz w:val="20"/>
          <w:szCs w:val="20"/>
          <w:lang w:val="cs-CZ"/>
        </w:rPr>
        <w:t>plochy</w:t>
      </w:r>
      <w:r w:rsidRPr="00B95BDD">
        <w:rPr>
          <w:rFonts w:ascii="Arial" w:hAnsi="Arial" w:cs="Arial"/>
          <w:sz w:val="20"/>
          <w:szCs w:val="20"/>
          <w:lang w:val="cs-CZ"/>
        </w:rPr>
        <w:t xml:space="preserve">, které </w:t>
      </w:r>
      <w:r w:rsidR="00CC6AD5" w:rsidRPr="00B95BDD">
        <w:rPr>
          <w:rFonts w:ascii="Arial" w:hAnsi="Arial" w:cs="Arial"/>
          <w:sz w:val="20"/>
          <w:szCs w:val="20"/>
          <w:lang w:val="cs-CZ"/>
        </w:rPr>
        <w:t xml:space="preserve">by měly obsahovat </w:t>
      </w:r>
      <w:r w:rsidR="00ED3AE4">
        <w:rPr>
          <w:rFonts w:ascii="Arial" w:hAnsi="Arial" w:cs="Arial"/>
          <w:sz w:val="20"/>
          <w:szCs w:val="20"/>
          <w:lang w:val="cs-CZ"/>
        </w:rPr>
        <w:t xml:space="preserve">také </w:t>
      </w:r>
      <w:r w:rsidR="00CC6AD5" w:rsidRPr="00B95BDD">
        <w:rPr>
          <w:rFonts w:ascii="Arial" w:hAnsi="Arial" w:cs="Arial"/>
          <w:sz w:val="20"/>
          <w:szCs w:val="20"/>
          <w:lang w:val="cs-CZ"/>
        </w:rPr>
        <w:t xml:space="preserve">velké množství zeleně. Zároveň by se toto veřejné prostranství mělo stát vzorem pro další </w:t>
      </w:r>
      <w:r w:rsidR="00ED3AE4">
        <w:rPr>
          <w:rFonts w:ascii="Arial" w:hAnsi="Arial" w:cs="Arial"/>
          <w:sz w:val="20"/>
          <w:szCs w:val="20"/>
          <w:lang w:val="cs-CZ"/>
        </w:rPr>
        <w:t xml:space="preserve">venkovní </w:t>
      </w:r>
      <w:r w:rsidR="00CC6AD5" w:rsidRPr="00B95BDD">
        <w:rPr>
          <w:rFonts w:ascii="Arial" w:hAnsi="Arial" w:cs="Arial"/>
          <w:sz w:val="20"/>
          <w:szCs w:val="20"/>
          <w:lang w:val="cs-CZ"/>
        </w:rPr>
        <w:t>prostory letiště.</w:t>
      </w:r>
    </w:p>
    <w:p w:rsidR="00CC6AD5" w:rsidRPr="00B95BDD" w:rsidRDefault="00CC6AD5" w:rsidP="00AD4EE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B95BDD" w:rsidRPr="00B95BDD" w:rsidRDefault="00CC6AD5" w:rsidP="00AE07BF">
      <w:pPr>
        <w:contextualSpacing/>
        <w:jc w:val="both"/>
        <w:rPr>
          <w:rFonts w:ascii="Arial" w:hAnsi="Arial" w:cs="Arial"/>
          <w:sz w:val="20"/>
          <w:szCs w:val="20"/>
          <w:lang w:val="cs-CZ"/>
        </w:rPr>
      </w:pPr>
      <w:r w:rsidRPr="00B95BDD">
        <w:rPr>
          <w:rFonts w:ascii="Arial" w:hAnsi="Arial" w:cs="Arial"/>
          <w:sz w:val="20"/>
          <w:szCs w:val="20"/>
          <w:lang w:val="cs-CZ"/>
        </w:rPr>
        <w:t xml:space="preserve">V následujících měsících bude tým složený ze zástupců Letiště Praha a oceněných ateliérů pracovat </w:t>
      </w:r>
      <w:r w:rsidR="00B95BDD" w:rsidRPr="00B95BDD">
        <w:rPr>
          <w:rFonts w:ascii="Arial" w:hAnsi="Arial" w:cs="Arial"/>
          <w:sz w:val="20"/>
          <w:szCs w:val="20"/>
          <w:lang w:val="cs-CZ"/>
        </w:rPr>
        <w:t xml:space="preserve">na dokončení a rozvinutí studie na základě připomínek a dodatečných požadavků. Následovat bude projektová příprava na parkovací dům B, dotčená část </w:t>
      </w:r>
      <w:r w:rsidR="007A6CF9">
        <w:rPr>
          <w:rFonts w:ascii="Arial" w:hAnsi="Arial" w:cs="Arial"/>
          <w:sz w:val="20"/>
          <w:szCs w:val="20"/>
          <w:lang w:val="cs-CZ"/>
        </w:rPr>
        <w:t>p</w:t>
      </w:r>
      <w:r w:rsidR="00B95BDD" w:rsidRPr="00B95BDD">
        <w:rPr>
          <w:rFonts w:ascii="Arial" w:hAnsi="Arial" w:cs="Arial"/>
          <w:sz w:val="20"/>
          <w:szCs w:val="20"/>
          <w:lang w:val="cs-CZ"/>
        </w:rPr>
        <w:t>lazy se bude projektovat v letech 2019 až 2021</w:t>
      </w:r>
      <w:r w:rsidR="00B95BDD">
        <w:rPr>
          <w:rFonts w:ascii="Arial" w:hAnsi="Arial" w:cs="Arial"/>
          <w:sz w:val="20"/>
          <w:szCs w:val="20"/>
          <w:lang w:val="cs-CZ"/>
        </w:rPr>
        <w:t>. S výstavbou prvního parkovacího domu by mohlo Letiště Praha začít mezi roky 2021 a</w:t>
      </w:r>
      <w:r w:rsidR="007A6CF9">
        <w:rPr>
          <w:rFonts w:ascii="Arial" w:hAnsi="Arial" w:cs="Arial"/>
          <w:sz w:val="20"/>
          <w:szCs w:val="20"/>
          <w:lang w:val="cs-CZ"/>
        </w:rPr>
        <w:t>ž</w:t>
      </w:r>
      <w:r w:rsidR="00B95BDD">
        <w:rPr>
          <w:rFonts w:ascii="Arial" w:hAnsi="Arial" w:cs="Arial"/>
          <w:sz w:val="20"/>
          <w:szCs w:val="20"/>
          <w:lang w:val="cs-CZ"/>
        </w:rPr>
        <w:t xml:space="preserve"> 2023.</w:t>
      </w:r>
    </w:p>
    <w:p w:rsidR="00CC6AD5" w:rsidRPr="00B95BDD" w:rsidRDefault="00CC6AD5" w:rsidP="00AD4EE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676F9B" w:rsidRPr="00B95BDD" w:rsidRDefault="00C40159" w:rsidP="00092068">
      <w:pPr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  <w:lang w:val="cs-CZ"/>
        </w:rPr>
      </w:pPr>
      <w:r w:rsidRPr="00B95BDD">
        <w:rPr>
          <w:rStyle w:val="Siln"/>
          <w:rFonts w:ascii="Arial" w:hAnsi="Arial" w:cs="Arial"/>
          <w:sz w:val="20"/>
          <w:szCs w:val="20"/>
          <w:lang w:val="cs-CZ"/>
        </w:rPr>
        <w:t xml:space="preserve">Další aktuální informace naleznete na </w:t>
      </w:r>
      <w:proofErr w:type="spellStart"/>
      <w:r w:rsidRPr="00B95BDD">
        <w:rPr>
          <w:rStyle w:val="Siln"/>
          <w:rFonts w:ascii="Arial" w:hAnsi="Arial" w:cs="Arial"/>
          <w:sz w:val="20"/>
          <w:szCs w:val="20"/>
          <w:lang w:val="cs-CZ"/>
        </w:rPr>
        <w:t>Twitteru</w:t>
      </w:r>
      <w:proofErr w:type="spellEnd"/>
      <w:r w:rsidRPr="00B95BDD">
        <w:rPr>
          <w:rStyle w:val="Siln"/>
          <w:rFonts w:ascii="Arial" w:hAnsi="Arial" w:cs="Arial"/>
          <w:sz w:val="20"/>
          <w:szCs w:val="20"/>
          <w:lang w:val="cs-CZ"/>
        </w:rPr>
        <w:t xml:space="preserve"> Letiště Praha @</w:t>
      </w:r>
      <w:proofErr w:type="spellStart"/>
      <w:r w:rsidRPr="00B95BDD">
        <w:rPr>
          <w:rStyle w:val="Siln"/>
          <w:rFonts w:ascii="Arial" w:hAnsi="Arial" w:cs="Arial"/>
          <w:sz w:val="20"/>
          <w:szCs w:val="20"/>
          <w:lang w:val="cs-CZ"/>
        </w:rPr>
        <w:t>PragueAirport</w:t>
      </w:r>
      <w:proofErr w:type="spellEnd"/>
      <w:r w:rsidRPr="00B95BDD">
        <w:rPr>
          <w:rStyle w:val="Siln"/>
          <w:rFonts w:ascii="Arial" w:hAnsi="Arial" w:cs="Arial"/>
          <w:sz w:val="20"/>
          <w:szCs w:val="20"/>
          <w:lang w:val="cs-CZ"/>
        </w:rPr>
        <w:t>.</w:t>
      </w:r>
    </w:p>
    <w:p w:rsidR="00C40159" w:rsidRPr="00B95BDD" w:rsidRDefault="00C40159" w:rsidP="00092068">
      <w:pPr>
        <w:jc w:val="both"/>
        <w:rPr>
          <w:rStyle w:val="Hypertextovodkaz"/>
          <w:rFonts w:ascii="Arial" w:hAnsi="Arial" w:cs="Arial"/>
          <w:sz w:val="20"/>
          <w:szCs w:val="20"/>
          <w:lang w:val="cs-CZ"/>
        </w:rPr>
      </w:pPr>
    </w:p>
    <w:p w:rsidR="00057260" w:rsidRPr="00B95BDD" w:rsidRDefault="00057260" w:rsidP="008F0124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  <w:r w:rsidRPr="00B95BDD">
        <w:rPr>
          <w:rStyle w:val="Siln"/>
          <w:rFonts w:ascii="Arial" w:hAnsi="Arial" w:cs="Arial"/>
          <w:sz w:val="20"/>
          <w:szCs w:val="20"/>
        </w:rPr>
        <w:lastRenderedPageBreak/>
        <w:t>Kontakty pro média:</w:t>
      </w:r>
    </w:p>
    <w:p w:rsidR="00057260" w:rsidRPr="00B95BDD" w:rsidRDefault="00057260" w:rsidP="008F0124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B95BDD">
        <w:rPr>
          <w:rFonts w:ascii="Arial" w:hAnsi="Arial" w:cs="Arial"/>
          <w:b/>
          <w:bCs/>
          <w:sz w:val="20"/>
          <w:szCs w:val="20"/>
        </w:rPr>
        <w:br/>
      </w:r>
      <w:r w:rsidRPr="00B95BDD">
        <w:rPr>
          <w:rFonts w:ascii="Arial" w:hAnsi="Arial" w:cs="Arial"/>
          <w:sz w:val="20"/>
          <w:szCs w:val="20"/>
        </w:rPr>
        <w:t xml:space="preserve">Roman </w:t>
      </w:r>
      <w:proofErr w:type="spellStart"/>
      <w:r w:rsidRPr="00B95BDD">
        <w:rPr>
          <w:rFonts w:ascii="Arial" w:hAnsi="Arial" w:cs="Arial"/>
          <w:sz w:val="20"/>
          <w:szCs w:val="20"/>
        </w:rPr>
        <w:t>Pacvoň</w:t>
      </w:r>
      <w:proofErr w:type="spellEnd"/>
    </w:p>
    <w:p w:rsidR="00057260" w:rsidRPr="00B95BDD" w:rsidRDefault="00057260" w:rsidP="008F0124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B95BDD">
        <w:rPr>
          <w:rFonts w:ascii="Arial" w:hAnsi="Arial" w:cs="Arial"/>
          <w:sz w:val="20"/>
          <w:szCs w:val="20"/>
        </w:rPr>
        <w:t>Tiskový mluvčí Letiště Praha</w:t>
      </w:r>
    </w:p>
    <w:p w:rsidR="00057260" w:rsidRPr="00B95BDD" w:rsidRDefault="00057260" w:rsidP="008F0124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B95BDD">
        <w:rPr>
          <w:rFonts w:ascii="Arial" w:hAnsi="Arial" w:cs="Arial"/>
          <w:sz w:val="20"/>
          <w:szCs w:val="20"/>
        </w:rPr>
        <w:t>tel.:     +420 220 116 179</w:t>
      </w:r>
    </w:p>
    <w:p w:rsidR="00057260" w:rsidRPr="00B95BDD" w:rsidRDefault="00057260" w:rsidP="008F0124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B95BDD">
        <w:rPr>
          <w:rFonts w:ascii="Arial" w:hAnsi="Arial" w:cs="Arial"/>
          <w:sz w:val="20"/>
          <w:szCs w:val="20"/>
        </w:rPr>
        <w:t>mobil: +420 724 392 455</w:t>
      </w:r>
    </w:p>
    <w:p w:rsidR="00057260" w:rsidRPr="00B95BDD" w:rsidRDefault="00057260" w:rsidP="008F0124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B95BDD">
        <w:rPr>
          <w:rFonts w:ascii="Arial" w:hAnsi="Arial" w:cs="Arial"/>
          <w:sz w:val="20"/>
          <w:szCs w:val="20"/>
        </w:rPr>
        <w:t>e-mail: </w:t>
      </w:r>
      <w:hyperlink r:id="rId8" w:history="1">
        <w:r w:rsidR="00676F9B" w:rsidRPr="00B95BDD">
          <w:rPr>
            <w:rStyle w:val="Hypertextovodkaz"/>
            <w:rFonts w:ascii="Arial" w:hAnsi="Arial" w:cs="Arial"/>
            <w:sz w:val="20"/>
            <w:szCs w:val="20"/>
          </w:rPr>
          <w:t>roman.pacvon@prg.aero</w:t>
        </w:r>
      </w:hyperlink>
      <w:r w:rsidRPr="00B95BDD">
        <w:rPr>
          <w:rFonts w:ascii="Arial" w:hAnsi="Arial" w:cs="Arial"/>
          <w:sz w:val="20"/>
          <w:szCs w:val="20"/>
        </w:rPr>
        <w:t> </w:t>
      </w:r>
    </w:p>
    <w:p w:rsidR="007B271B" w:rsidRPr="00B95BDD" w:rsidRDefault="002E7399" w:rsidP="008F0124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hyperlink r:id="rId9" w:history="1">
        <w:r w:rsidR="00057260" w:rsidRPr="00B95BDD">
          <w:rPr>
            <w:rStyle w:val="Hypertextovodkaz"/>
            <w:rFonts w:ascii="Arial" w:hAnsi="Arial" w:cs="Arial"/>
            <w:sz w:val="20"/>
            <w:szCs w:val="20"/>
          </w:rPr>
          <w:t>www.prg.aero</w:t>
        </w:r>
      </w:hyperlink>
      <w:r w:rsidR="00057260" w:rsidRPr="00B95BDD">
        <w:rPr>
          <w:rFonts w:ascii="Arial" w:hAnsi="Arial" w:cs="Arial"/>
          <w:sz w:val="20"/>
          <w:szCs w:val="20"/>
        </w:rPr>
        <w:t xml:space="preserve"> </w:t>
      </w:r>
    </w:p>
    <w:sectPr w:rsidR="007B271B" w:rsidRPr="00B95BDD" w:rsidSect="0073381D">
      <w:headerReference w:type="default" r:id="rId10"/>
      <w:footerReference w:type="default" r:id="rId11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17" w:rsidRDefault="00A64517" w:rsidP="00D95C52">
      <w:r>
        <w:separator/>
      </w:r>
    </w:p>
  </w:endnote>
  <w:endnote w:type="continuationSeparator" w:id="0">
    <w:p w:rsidR="00A64517" w:rsidRDefault="00A64517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17" w:rsidRDefault="00A64517" w:rsidP="00D95C52">
      <w:r>
        <w:separator/>
      </w:r>
    </w:p>
  </w:footnote>
  <w:footnote w:type="continuationSeparator" w:id="0">
    <w:p w:rsidR="00A64517" w:rsidRDefault="00A64517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68495268" wp14:editId="5FEB51BF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80000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14A"/>
    <w:multiLevelType w:val="hybridMultilevel"/>
    <w:tmpl w:val="CEF8A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A3CCC"/>
    <w:multiLevelType w:val="hybridMultilevel"/>
    <w:tmpl w:val="19AC45EE"/>
    <w:lvl w:ilvl="0" w:tplc="1AF6B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7632"/>
    <w:multiLevelType w:val="hybridMultilevel"/>
    <w:tmpl w:val="C2363578"/>
    <w:lvl w:ilvl="0" w:tplc="7222E0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A72C7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73243"/>
    <w:multiLevelType w:val="hybridMultilevel"/>
    <w:tmpl w:val="C6F89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053CA"/>
    <w:rsid w:val="000074AC"/>
    <w:rsid w:val="000142CD"/>
    <w:rsid w:val="00014567"/>
    <w:rsid w:val="000237C5"/>
    <w:rsid w:val="00025661"/>
    <w:rsid w:val="000304AD"/>
    <w:rsid w:val="00032287"/>
    <w:rsid w:val="000326DD"/>
    <w:rsid w:val="00042F73"/>
    <w:rsid w:val="00044731"/>
    <w:rsid w:val="00051AFF"/>
    <w:rsid w:val="00057260"/>
    <w:rsid w:val="00062BC0"/>
    <w:rsid w:val="00066347"/>
    <w:rsid w:val="00081975"/>
    <w:rsid w:val="00082F34"/>
    <w:rsid w:val="00092068"/>
    <w:rsid w:val="000924DD"/>
    <w:rsid w:val="00092C6E"/>
    <w:rsid w:val="00095AC7"/>
    <w:rsid w:val="000B235E"/>
    <w:rsid w:val="000B3381"/>
    <w:rsid w:val="000C0302"/>
    <w:rsid w:val="000C1156"/>
    <w:rsid w:val="000C183F"/>
    <w:rsid w:val="000C48C8"/>
    <w:rsid w:val="000C63FB"/>
    <w:rsid w:val="000D2132"/>
    <w:rsid w:val="000D3E2F"/>
    <w:rsid w:val="000D5FED"/>
    <w:rsid w:val="000D7EB4"/>
    <w:rsid w:val="000E52D4"/>
    <w:rsid w:val="000E7E1E"/>
    <w:rsid w:val="000F2373"/>
    <w:rsid w:val="0010029F"/>
    <w:rsid w:val="00101E41"/>
    <w:rsid w:val="00122F40"/>
    <w:rsid w:val="00126A64"/>
    <w:rsid w:val="00132BC8"/>
    <w:rsid w:val="001411C1"/>
    <w:rsid w:val="00143A56"/>
    <w:rsid w:val="00145CA8"/>
    <w:rsid w:val="0014764F"/>
    <w:rsid w:val="001506AC"/>
    <w:rsid w:val="001572F2"/>
    <w:rsid w:val="00161A3B"/>
    <w:rsid w:val="0016286E"/>
    <w:rsid w:val="00163236"/>
    <w:rsid w:val="001677A4"/>
    <w:rsid w:val="00174803"/>
    <w:rsid w:val="00175221"/>
    <w:rsid w:val="00176DC7"/>
    <w:rsid w:val="001950EB"/>
    <w:rsid w:val="001964A2"/>
    <w:rsid w:val="00197776"/>
    <w:rsid w:val="001A3A1F"/>
    <w:rsid w:val="001C67D8"/>
    <w:rsid w:val="001C6ECF"/>
    <w:rsid w:val="001D02C1"/>
    <w:rsid w:val="001D3605"/>
    <w:rsid w:val="001D3A9D"/>
    <w:rsid w:val="00203D33"/>
    <w:rsid w:val="00245CCA"/>
    <w:rsid w:val="00247A18"/>
    <w:rsid w:val="00251AEF"/>
    <w:rsid w:val="00254087"/>
    <w:rsid w:val="002550F0"/>
    <w:rsid w:val="0025716A"/>
    <w:rsid w:val="00260A94"/>
    <w:rsid w:val="00262342"/>
    <w:rsid w:val="002632DB"/>
    <w:rsid w:val="00267519"/>
    <w:rsid w:val="00271D27"/>
    <w:rsid w:val="00282DCC"/>
    <w:rsid w:val="002845FA"/>
    <w:rsid w:val="00285A69"/>
    <w:rsid w:val="002907EF"/>
    <w:rsid w:val="00290E13"/>
    <w:rsid w:val="002927F6"/>
    <w:rsid w:val="00297D58"/>
    <w:rsid w:val="002A457B"/>
    <w:rsid w:val="002B0F62"/>
    <w:rsid w:val="002D4296"/>
    <w:rsid w:val="002D4506"/>
    <w:rsid w:val="002E410D"/>
    <w:rsid w:val="002E6914"/>
    <w:rsid w:val="002E7399"/>
    <w:rsid w:val="002F3357"/>
    <w:rsid w:val="00306356"/>
    <w:rsid w:val="00307535"/>
    <w:rsid w:val="00315DDA"/>
    <w:rsid w:val="00315F06"/>
    <w:rsid w:val="00320973"/>
    <w:rsid w:val="003234C7"/>
    <w:rsid w:val="0032555C"/>
    <w:rsid w:val="00333726"/>
    <w:rsid w:val="003363E8"/>
    <w:rsid w:val="00343D9D"/>
    <w:rsid w:val="00360C24"/>
    <w:rsid w:val="0037066A"/>
    <w:rsid w:val="003723E6"/>
    <w:rsid w:val="00374C30"/>
    <w:rsid w:val="00375A62"/>
    <w:rsid w:val="00382112"/>
    <w:rsid w:val="0038545B"/>
    <w:rsid w:val="00390E1B"/>
    <w:rsid w:val="00393632"/>
    <w:rsid w:val="003A2023"/>
    <w:rsid w:val="003A66B5"/>
    <w:rsid w:val="003B1A53"/>
    <w:rsid w:val="003B3CD2"/>
    <w:rsid w:val="003C1761"/>
    <w:rsid w:val="003C26A8"/>
    <w:rsid w:val="003D0383"/>
    <w:rsid w:val="003D0C0C"/>
    <w:rsid w:val="003D0C6B"/>
    <w:rsid w:val="003D57F2"/>
    <w:rsid w:val="003E60F1"/>
    <w:rsid w:val="003F0D91"/>
    <w:rsid w:val="003F2821"/>
    <w:rsid w:val="004054EB"/>
    <w:rsid w:val="0041205B"/>
    <w:rsid w:val="0041756B"/>
    <w:rsid w:val="00424DDE"/>
    <w:rsid w:val="004335DF"/>
    <w:rsid w:val="0043510A"/>
    <w:rsid w:val="004360B9"/>
    <w:rsid w:val="0044046A"/>
    <w:rsid w:val="004442A8"/>
    <w:rsid w:val="00444DE1"/>
    <w:rsid w:val="00453AD7"/>
    <w:rsid w:val="00461945"/>
    <w:rsid w:val="00470280"/>
    <w:rsid w:val="004717A7"/>
    <w:rsid w:val="004718D0"/>
    <w:rsid w:val="004734F0"/>
    <w:rsid w:val="004734F5"/>
    <w:rsid w:val="00486C38"/>
    <w:rsid w:val="004918AA"/>
    <w:rsid w:val="00492908"/>
    <w:rsid w:val="004B319E"/>
    <w:rsid w:val="004B5BFD"/>
    <w:rsid w:val="004C3A83"/>
    <w:rsid w:val="004C563A"/>
    <w:rsid w:val="004C70E4"/>
    <w:rsid w:val="004C7ACF"/>
    <w:rsid w:val="004D55CB"/>
    <w:rsid w:val="004D6C05"/>
    <w:rsid w:val="004E358A"/>
    <w:rsid w:val="004F275E"/>
    <w:rsid w:val="004F7594"/>
    <w:rsid w:val="005005F5"/>
    <w:rsid w:val="00514B5F"/>
    <w:rsid w:val="00521565"/>
    <w:rsid w:val="00524443"/>
    <w:rsid w:val="00531040"/>
    <w:rsid w:val="00532541"/>
    <w:rsid w:val="00534C6F"/>
    <w:rsid w:val="0054044C"/>
    <w:rsid w:val="00543AE8"/>
    <w:rsid w:val="00546A03"/>
    <w:rsid w:val="00550E63"/>
    <w:rsid w:val="00554A39"/>
    <w:rsid w:val="00561AFA"/>
    <w:rsid w:val="00567B57"/>
    <w:rsid w:val="00571312"/>
    <w:rsid w:val="005758DA"/>
    <w:rsid w:val="00575EE0"/>
    <w:rsid w:val="00586016"/>
    <w:rsid w:val="005862BD"/>
    <w:rsid w:val="0059125D"/>
    <w:rsid w:val="005A0645"/>
    <w:rsid w:val="005B3E34"/>
    <w:rsid w:val="005C3484"/>
    <w:rsid w:val="005C7642"/>
    <w:rsid w:val="005D00F0"/>
    <w:rsid w:val="005D69BD"/>
    <w:rsid w:val="005E4BDF"/>
    <w:rsid w:val="005E5E3B"/>
    <w:rsid w:val="005E6A77"/>
    <w:rsid w:val="005E6C36"/>
    <w:rsid w:val="005E7147"/>
    <w:rsid w:val="00604439"/>
    <w:rsid w:val="006067FA"/>
    <w:rsid w:val="00612758"/>
    <w:rsid w:val="00613823"/>
    <w:rsid w:val="00615195"/>
    <w:rsid w:val="00615DE9"/>
    <w:rsid w:val="00617205"/>
    <w:rsid w:val="00624B88"/>
    <w:rsid w:val="00634343"/>
    <w:rsid w:val="0063527F"/>
    <w:rsid w:val="006367EA"/>
    <w:rsid w:val="006435C7"/>
    <w:rsid w:val="006513F0"/>
    <w:rsid w:val="00656320"/>
    <w:rsid w:val="006616D3"/>
    <w:rsid w:val="006647FA"/>
    <w:rsid w:val="00672820"/>
    <w:rsid w:val="00674F50"/>
    <w:rsid w:val="00676F9B"/>
    <w:rsid w:val="00680B28"/>
    <w:rsid w:val="00684F3A"/>
    <w:rsid w:val="006961EE"/>
    <w:rsid w:val="00697CD2"/>
    <w:rsid w:val="006A124F"/>
    <w:rsid w:val="006B1279"/>
    <w:rsid w:val="006B3201"/>
    <w:rsid w:val="006B5FCE"/>
    <w:rsid w:val="006C1163"/>
    <w:rsid w:val="006C18DF"/>
    <w:rsid w:val="006C6290"/>
    <w:rsid w:val="006C696C"/>
    <w:rsid w:val="006C7B94"/>
    <w:rsid w:val="006D61AC"/>
    <w:rsid w:val="006D7EBE"/>
    <w:rsid w:val="006E0EB2"/>
    <w:rsid w:val="006E149E"/>
    <w:rsid w:val="006E7694"/>
    <w:rsid w:val="007074B4"/>
    <w:rsid w:val="00713986"/>
    <w:rsid w:val="00713A5F"/>
    <w:rsid w:val="00714020"/>
    <w:rsid w:val="0072582B"/>
    <w:rsid w:val="0073381D"/>
    <w:rsid w:val="007427DF"/>
    <w:rsid w:val="00746671"/>
    <w:rsid w:val="0074784C"/>
    <w:rsid w:val="007534CC"/>
    <w:rsid w:val="00771480"/>
    <w:rsid w:val="007913EC"/>
    <w:rsid w:val="00794BEA"/>
    <w:rsid w:val="007A2212"/>
    <w:rsid w:val="007A2FF5"/>
    <w:rsid w:val="007A6CF9"/>
    <w:rsid w:val="007B26A9"/>
    <w:rsid w:val="007B271B"/>
    <w:rsid w:val="007B7D9E"/>
    <w:rsid w:val="007C3784"/>
    <w:rsid w:val="007C4FD4"/>
    <w:rsid w:val="007C6D84"/>
    <w:rsid w:val="007C7D38"/>
    <w:rsid w:val="007E366C"/>
    <w:rsid w:val="007E4342"/>
    <w:rsid w:val="007E6571"/>
    <w:rsid w:val="007F64DA"/>
    <w:rsid w:val="008011DC"/>
    <w:rsid w:val="00812EC1"/>
    <w:rsid w:val="0082058B"/>
    <w:rsid w:val="00821662"/>
    <w:rsid w:val="00822B50"/>
    <w:rsid w:val="0082412B"/>
    <w:rsid w:val="008315FF"/>
    <w:rsid w:val="00835189"/>
    <w:rsid w:val="008461FA"/>
    <w:rsid w:val="00847E1D"/>
    <w:rsid w:val="00854BFD"/>
    <w:rsid w:val="00861ED1"/>
    <w:rsid w:val="0086582D"/>
    <w:rsid w:val="00875730"/>
    <w:rsid w:val="00880299"/>
    <w:rsid w:val="008820A9"/>
    <w:rsid w:val="00882758"/>
    <w:rsid w:val="00890B60"/>
    <w:rsid w:val="008911EC"/>
    <w:rsid w:val="00894AE7"/>
    <w:rsid w:val="0089573C"/>
    <w:rsid w:val="00895D85"/>
    <w:rsid w:val="008A590A"/>
    <w:rsid w:val="008B6D18"/>
    <w:rsid w:val="008C089E"/>
    <w:rsid w:val="008C7CDA"/>
    <w:rsid w:val="008D282B"/>
    <w:rsid w:val="008D38A1"/>
    <w:rsid w:val="008D3EDA"/>
    <w:rsid w:val="008D63AC"/>
    <w:rsid w:val="008D6FF3"/>
    <w:rsid w:val="008D7862"/>
    <w:rsid w:val="008E42D2"/>
    <w:rsid w:val="008F0124"/>
    <w:rsid w:val="008F1A35"/>
    <w:rsid w:val="008F43FF"/>
    <w:rsid w:val="00900723"/>
    <w:rsid w:val="0090081C"/>
    <w:rsid w:val="00903AD6"/>
    <w:rsid w:val="00906B35"/>
    <w:rsid w:val="00907CCD"/>
    <w:rsid w:val="0091244B"/>
    <w:rsid w:val="00916E64"/>
    <w:rsid w:val="00937D7B"/>
    <w:rsid w:val="009402E3"/>
    <w:rsid w:val="0095564D"/>
    <w:rsid w:val="00956D57"/>
    <w:rsid w:val="00966626"/>
    <w:rsid w:val="009869BA"/>
    <w:rsid w:val="009955F2"/>
    <w:rsid w:val="009A161B"/>
    <w:rsid w:val="009B0788"/>
    <w:rsid w:val="009B7550"/>
    <w:rsid w:val="009C619B"/>
    <w:rsid w:val="009D3573"/>
    <w:rsid w:val="009D4059"/>
    <w:rsid w:val="009E3B8E"/>
    <w:rsid w:val="00A017A2"/>
    <w:rsid w:val="00A11A89"/>
    <w:rsid w:val="00A17A59"/>
    <w:rsid w:val="00A22BC4"/>
    <w:rsid w:val="00A22D9D"/>
    <w:rsid w:val="00A22FB7"/>
    <w:rsid w:val="00A27E85"/>
    <w:rsid w:val="00A40AC5"/>
    <w:rsid w:val="00A4233E"/>
    <w:rsid w:val="00A42496"/>
    <w:rsid w:val="00A51CF9"/>
    <w:rsid w:val="00A52D72"/>
    <w:rsid w:val="00A55FB3"/>
    <w:rsid w:val="00A61E3C"/>
    <w:rsid w:val="00A64517"/>
    <w:rsid w:val="00A70A84"/>
    <w:rsid w:val="00A716F5"/>
    <w:rsid w:val="00A71BBA"/>
    <w:rsid w:val="00A74AA2"/>
    <w:rsid w:val="00A8460B"/>
    <w:rsid w:val="00A87EC9"/>
    <w:rsid w:val="00A918E3"/>
    <w:rsid w:val="00A93F3A"/>
    <w:rsid w:val="00A97497"/>
    <w:rsid w:val="00AA16AA"/>
    <w:rsid w:val="00AA30CD"/>
    <w:rsid w:val="00AB2A62"/>
    <w:rsid w:val="00AB7376"/>
    <w:rsid w:val="00AB7ACD"/>
    <w:rsid w:val="00AC2F7F"/>
    <w:rsid w:val="00AC4D4D"/>
    <w:rsid w:val="00AD2C69"/>
    <w:rsid w:val="00AD392E"/>
    <w:rsid w:val="00AD4EE1"/>
    <w:rsid w:val="00AD7190"/>
    <w:rsid w:val="00AE07BF"/>
    <w:rsid w:val="00AE1942"/>
    <w:rsid w:val="00AE3B59"/>
    <w:rsid w:val="00B01928"/>
    <w:rsid w:val="00B0584D"/>
    <w:rsid w:val="00B06323"/>
    <w:rsid w:val="00B06FE5"/>
    <w:rsid w:val="00B152ED"/>
    <w:rsid w:val="00B20DF2"/>
    <w:rsid w:val="00B25F04"/>
    <w:rsid w:val="00B27BC2"/>
    <w:rsid w:val="00B31D75"/>
    <w:rsid w:val="00B37230"/>
    <w:rsid w:val="00B415A7"/>
    <w:rsid w:val="00B4236C"/>
    <w:rsid w:val="00B46BD5"/>
    <w:rsid w:val="00B53CEB"/>
    <w:rsid w:val="00B61461"/>
    <w:rsid w:val="00B65D11"/>
    <w:rsid w:val="00B80ADA"/>
    <w:rsid w:val="00B871F8"/>
    <w:rsid w:val="00B95BDD"/>
    <w:rsid w:val="00B96732"/>
    <w:rsid w:val="00BA1520"/>
    <w:rsid w:val="00BA2B13"/>
    <w:rsid w:val="00BB1024"/>
    <w:rsid w:val="00BB66C2"/>
    <w:rsid w:val="00BB75A8"/>
    <w:rsid w:val="00BB7E7F"/>
    <w:rsid w:val="00BC06A9"/>
    <w:rsid w:val="00BD2460"/>
    <w:rsid w:val="00BD415F"/>
    <w:rsid w:val="00BE0FFE"/>
    <w:rsid w:val="00BE14EB"/>
    <w:rsid w:val="00BE3DC7"/>
    <w:rsid w:val="00BE54BB"/>
    <w:rsid w:val="00BF4549"/>
    <w:rsid w:val="00BF5273"/>
    <w:rsid w:val="00C00263"/>
    <w:rsid w:val="00C01008"/>
    <w:rsid w:val="00C01204"/>
    <w:rsid w:val="00C077A3"/>
    <w:rsid w:val="00C07C98"/>
    <w:rsid w:val="00C1097F"/>
    <w:rsid w:val="00C26828"/>
    <w:rsid w:val="00C30920"/>
    <w:rsid w:val="00C30F1A"/>
    <w:rsid w:val="00C362E4"/>
    <w:rsid w:val="00C40159"/>
    <w:rsid w:val="00C4151C"/>
    <w:rsid w:val="00C45F7A"/>
    <w:rsid w:val="00C51BB0"/>
    <w:rsid w:val="00C544EE"/>
    <w:rsid w:val="00C54932"/>
    <w:rsid w:val="00C627F5"/>
    <w:rsid w:val="00C7297D"/>
    <w:rsid w:val="00CB2382"/>
    <w:rsid w:val="00CB2E91"/>
    <w:rsid w:val="00CB3368"/>
    <w:rsid w:val="00CC0D52"/>
    <w:rsid w:val="00CC513D"/>
    <w:rsid w:val="00CC6AD5"/>
    <w:rsid w:val="00CD104C"/>
    <w:rsid w:val="00CD1C05"/>
    <w:rsid w:val="00CE2FC9"/>
    <w:rsid w:val="00CE67AC"/>
    <w:rsid w:val="00CF23B6"/>
    <w:rsid w:val="00CF3BEC"/>
    <w:rsid w:val="00D01466"/>
    <w:rsid w:val="00D03F1E"/>
    <w:rsid w:val="00D23B26"/>
    <w:rsid w:val="00D23C15"/>
    <w:rsid w:val="00D26C9D"/>
    <w:rsid w:val="00D34F99"/>
    <w:rsid w:val="00D4169C"/>
    <w:rsid w:val="00D4311E"/>
    <w:rsid w:val="00D465BE"/>
    <w:rsid w:val="00D72E54"/>
    <w:rsid w:val="00D83406"/>
    <w:rsid w:val="00D92D06"/>
    <w:rsid w:val="00D93955"/>
    <w:rsid w:val="00D94173"/>
    <w:rsid w:val="00D95C52"/>
    <w:rsid w:val="00DA2C03"/>
    <w:rsid w:val="00DA42F9"/>
    <w:rsid w:val="00DB2E56"/>
    <w:rsid w:val="00DB56CE"/>
    <w:rsid w:val="00DC3A94"/>
    <w:rsid w:val="00DC3DCB"/>
    <w:rsid w:val="00DC4B23"/>
    <w:rsid w:val="00DC6229"/>
    <w:rsid w:val="00DD4B6C"/>
    <w:rsid w:val="00DD5D1C"/>
    <w:rsid w:val="00DE1F68"/>
    <w:rsid w:val="00DE6EE4"/>
    <w:rsid w:val="00DF22C3"/>
    <w:rsid w:val="00DF316E"/>
    <w:rsid w:val="00DF72A2"/>
    <w:rsid w:val="00DF7879"/>
    <w:rsid w:val="00E00DAE"/>
    <w:rsid w:val="00E046D2"/>
    <w:rsid w:val="00E04E75"/>
    <w:rsid w:val="00E0704C"/>
    <w:rsid w:val="00E1156F"/>
    <w:rsid w:val="00E27EA9"/>
    <w:rsid w:val="00E33FBB"/>
    <w:rsid w:val="00E6777C"/>
    <w:rsid w:val="00E70D6E"/>
    <w:rsid w:val="00E72BBC"/>
    <w:rsid w:val="00E733FF"/>
    <w:rsid w:val="00E778BE"/>
    <w:rsid w:val="00E822A5"/>
    <w:rsid w:val="00E83E81"/>
    <w:rsid w:val="00E87F11"/>
    <w:rsid w:val="00E90EEC"/>
    <w:rsid w:val="00E938A7"/>
    <w:rsid w:val="00EA1702"/>
    <w:rsid w:val="00EA45A3"/>
    <w:rsid w:val="00EA79F3"/>
    <w:rsid w:val="00EB1E62"/>
    <w:rsid w:val="00EB4A77"/>
    <w:rsid w:val="00EC2B4A"/>
    <w:rsid w:val="00ED3AE4"/>
    <w:rsid w:val="00ED7F56"/>
    <w:rsid w:val="00EE3D69"/>
    <w:rsid w:val="00F012AB"/>
    <w:rsid w:val="00F122FC"/>
    <w:rsid w:val="00F126F4"/>
    <w:rsid w:val="00F1505F"/>
    <w:rsid w:val="00F16DE1"/>
    <w:rsid w:val="00F62E7C"/>
    <w:rsid w:val="00F677B3"/>
    <w:rsid w:val="00F721DE"/>
    <w:rsid w:val="00F7330F"/>
    <w:rsid w:val="00F7623D"/>
    <w:rsid w:val="00F76DF3"/>
    <w:rsid w:val="00F82276"/>
    <w:rsid w:val="00F85849"/>
    <w:rsid w:val="00F87D36"/>
    <w:rsid w:val="00F90BEB"/>
    <w:rsid w:val="00F90D31"/>
    <w:rsid w:val="00F92840"/>
    <w:rsid w:val="00F97BE4"/>
    <w:rsid w:val="00FA1EE5"/>
    <w:rsid w:val="00FA307F"/>
    <w:rsid w:val="00FB411D"/>
    <w:rsid w:val="00FC1730"/>
    <w:rsid w:val="00FD2083"/>
    <w:rsid w:val="00FD20D0"/>
    <w:rsid w:val="00FD65CE"/>
    <w:rsid w:val="00FF3DBC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28A823"/>
  <w14:defaultImageDpi w14:val="32767"/>
  <w15:chartTrackingRefBased/>
  <w15:docId w15:val="{CF87F6F5-19EB-44A6-BEE3-1D38E51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27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uiPriority w:val="22"/>
    <w:qFormat/>
    <w:rsid w:val="007427DF"/>
    <w:rPr>
      <w:b/>
      <w:bCs/>
    </w:rPr>
  </w:style>
  <w:style w:type="character" w:styleId="Odkaznakoment">
    <w:name w:val="annotation reference"/>
    <w:rsid w:val="00C00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5BF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86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8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acvon@prg.a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g.a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68729F-599D-4B61-8511-C5842056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27</TotalTime>
  <Pages>2</Pages>
  <Words>531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ZEMBER Martin</dc:creator>
  <cp:keywords/>
  <dc:description/>
  <cp:lastModifiedBy>KOVARU Jakub</cp:lastModifiedBy>
  <cp:revision>9</cp:revision>
  <cp:lastPrinted>2019-03-12T07:30:00Z</cp:lastPrinted>
  <dcterms:created xsi:type="dcterms:W3CDTF">2019-03-08T20:30:00Z</dcterms:created>
  <dcterms:modified xsi:type="dcterms:W3CDTF">2019-03-12T11:51:00Z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e69aa-3bf8-490a-a763-783d61fb2919_Enabled">
    <vt:lpwstr>True</vt:lpwstr>
  </property>
  <property fmtid="{D5CDD505-2E9C-101B-9397-08002B2CF9AE}" pid="3" name="MSIP_Label_8a7e69aa-3bf8-490a-a763-783d61fb2919_SiteId">
    <vt:lpwstr>0802559d-f81a-440e-a539-dfd6843bddba</vt:lpwstr>
  </property>
  <property fmtid="{D5CDD505-2E9C-101B-9397-08002B2CF9AE}" pid="4" name="MSIP_Label_8a7e69aa-3bf8-490a-a763-783d61fb2919_Owner">
    <vt:lpwstr>pavel.komsa@prg.aero</vt:lpwstr>
  </property>
  <property fmtid="{D5CDD505-2E9C-101B-9397-08002B2CF9AE}" pid="5" name="MSIP_Label_8a7e69aa-3bf8-490a-a763-783d61fb2919_SetDate">
    <vt:lpwstr>2019-03-11T09:23:33.8905748Z</vt:lpwstr>
  </property>
  <property fmtid="{D5CDD505-2E9C-101B-9397-08002B2CF9AE}" pid="6" name="MSIP_Label_8a7e69aa-3bf8-490a-a763-783d61fb2919_Name">
    <vt:lpwstr>Interní</vt:lpwstr>
  </property>
  <property fmtid="{D5CDD505-2E9C-101B-9397-08002B2CF9AE}" pid="7" name="MSIP_Label_8a7e69aa-3bf8-490a-a763-783d61fb2919_Application">
    <vt:lpwstr>Microsoft Azure Information Protection</vt:lpwstr>
  </property>
  <property fmtid="{D5CDD505-2E9C-101B-9397-08002B2CF9AE}" pid="8" name="MSIP_Label_8a7e69aa-3bf8-490a-a763-783d61fb2919_Extended_MSFT_Method">
    <vt:lpwstr>Automatic</vt:lpwstr>
  </property>
  <property fmtid="{D5CDD505-2E9C-101B-9397-08002B2CF9AE}" pid="9" name="MSIP_Label_c1db3b13-adc9-46f5-b4af-d21e21ed849d_Enabled">
    <vt:lpwstr>True</vt:lpwstr>
  </property>
  <property fmtid="{D5CDD505-2E9C-101B-9397-08002B2CF9AE}" pid="10" name="MSIP_Label_c1db3b13-adc9-46f5-b4af-d21e21ed849d_SiteId">
    <vt:lpwstr>0802559d-f81a-440e-a539-dfd6843bddba</vt:lpwstr>
  </property>
  <property fmtid="{D5CDD505-2E9C-101B-9397-08002B2CF9AE}" pid="11" name="MSIP_Label_c1db3b13-adc9-46f5-b4af-d21e21ed849d_Owner">
    <vt:lpwstr>pavel.komsa@prg.aero</vt:lpwstr>
  </property>
  <property fmtid="{D5CDD505-2E9C-101B-9397-08002B2CF9AE}" pid="12" name="MSIP_Label_c1db3b13-adc9-46f5-b4af-d21e21ed849d_SetDate">
    <vt:lpwstr>2019-03-11T09:23:33.8905748Z</vt:lpwstr>
  </property>
  <property fmtid="{D5CDD505-2E9C-101B-9397-08002B2CF9AE}" pid="13" name="MSIP_Label_c1db3b13-adc9-46f5-b4af-d21e21ed849d_Name">
    <vt:lpwstr>LP</vt:lpwstr>
  </property>
  <property fmtid="{D5CDD505-2E9C-101B-9397-08002B2CF9AE}" pid="14" name="MSIP_Label_c1db3b13-adc9-46f5-b4af-d21e21ed849d_Application">
    <vt:lpwstr>Microsoft Azure Information Protection</vt:lpwstr>
  </property>
  <property fmtid="{D5CDD505-2E9C-101B-9397-08002B2CF9AE}" pid="15" name="MSIP_Label_c1db3b13-adc9-46f5-b4af-d21e21ed849d_Parent">
    <vt:lpwstr>8a7e69aa-3bf8-490a-a763-783d61fb2919</vt:lpwstr>
  </property>
  <property fmtid="{D5CDD505-2E9C-101B-9397-08002B2CF9AE}" pid="16" name="MSIP_Label_c1db3b13-adc9-46f5-b4af-d21e21ed849d_Extended_MSFT_Method">
    <vt:lpwstr>Automatic</vt:lpwstr>
  </property>
  <property fmtid="{D5CDD505-2E9C-101B-9397-08002B2CF9AE}" pid="17" name="Sensitivity">
    <vt:lpwstr>Interní LP</vt:lpwstr>
  </property>
</Properties>
</file>